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1" w:rsidRDefault="00386B1B">
      <w:pPr>
        <w:autoSpaceDE w:val="0"/>
        <w:jc w:val="right"/>
        <w:textAlignment w:val="auto"/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</w:pPr>
      <w:bookmarkStart w:id="0" w:name="_GoBack"/>
      <w:bookmarkEnd w:id="0"/>
      <w:r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  <w:t>Załącznik nr 1</w:t>
      </w:r>
    </w:p>
    <w:p w:rsidR="00E57E71" w:rsidRDefault="00386B1B">
      <w:pPr>
        <w:autoSpaceDE w:val="0"/>
        <w:jc w:val="right"/>
        <w:textAlignment w:val="auto"/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</w:pPr>
      <w:r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  <w:t xml:space="preserve">do Ogłoszenia Burmistrza Szczucina </w:t>
      </w:r>
    </w:p>
    <w:p w:rsidR="00E57E71" w:rsidRDefault="00386B1B">
      <w:pPr>
        <w:autoSpaceDE w:val="0"/>
        <w:jc w:val="right"/>
        <w:textAlignment w:val="auto"/>
      </w:pPr>
      <w:r>
        <w:rPr>
          <w:rFonts w:eastAsia="Times New Roman" w:cs="Times New Roman"/>
          <w:bCs/>
          <w:i/>
          <w:color w:val="000000"/>
          <w:sz w:val="18"/>
          <w:szCs w:val="18"/>
          <w:lang w:bidi="ar-SA"/>
        </w:rPr>
        <w:t>z dnia 28.02.2024 r.</w:t>
      </w:r>
    </w:p>
    <w:p w:rsidR="00E57E71" w:rsidRDefault="00E57E71">
      <w:pPr>
        <w:autoSpaceDE w:val="0"/>
        <w:jc w:val="center"/>
        <w:textAlignment w:val="auto"/>
        <w:rPr>
          <w:rFonts w:eastAsia="Times New Roman" w:cs="Times New Roman"/>
          <w:b/>
          <w:bCs/>
          <w:color w:val="000000"/>
          <w:lang w:bidi="ar-SA"/>
        </w:rPr>
      </w:pPr>
    </w:p>
    <w:p w:rsidR="00E57E71" w:rsidRDefault="00E57E71">
      <w:pPr>
        <w:autoSpaceDE w:val="0"/>
        <w:jc w:val="center"/>
        <w:textAlignment w:val="auto"/>
        <w:rPr>
          <w:rFonts w:eastAsia="Times New Roman" w:cs="Times New Roman"/>
          <w:b/>
          <w:bCs/>
          <w:color w:val="000000"/>
          <w:lang w:bidi="ar-SA"/>
        </w:rPr>
      </w:pPr>
    </w:p>
    <w:p w:rsidR="00E57E71" w:rsidRDefault="00386B1B">
      <w:pPr>
        <w:autoSpaceDE w:val="0"/>
        <w:jc w:val="center"/>
        <w:textAlignment w:val="auto"/>
      </w:pPr>
      <w:r>
        <w:rPr>
          <w:rFonts w:eastAsia="Times New Roman" w:cs="Times New Roman"/>
          <w:b/>
          <w:bCs/>
          <w:color w:val="000000"/>
          <w:lang w:bidi="ar-SA"/>
        </w:rPr>
        <w:t xml:space="preserve">FORMULARZ ZGŁOSZENIOWY </w:t>
      </w:r>
      <w:r>
        <w:rPr>
          <w:rFonts w:eastAsia="Times New Roman" w:cs="Times New Roman"/>
          <w:b/>
          <w:bCs/>
          <w:lang w:bidi="ar-SA"/>
        </w:rPr>
        <w:t xml:space="preserve">– </w:t>
      </w:r>
    </w:p>
    <w:p w:rsidR="00E57E71" w:rsidRDefault="00386B1B">
      <w:pPr>
        <w:autoSpaceDE w:val="0"/>
        <w:jc w:val="center"/>
        <w:textAlignment w:val="auto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DEKLARACJA UCZESTNICTWA W PRACACH KOMISJI KONKURSOWEJ </w:t>
      </w:r>
    </w:p>
    <w:p w:rsidR="00E57E71" w:rsidRDefault="00E57E71">
      <w:pPr>
        <w:autoSpaceDE w:val="0"/>
        <w:jc w:val="center"/>
        <w:textAlignment w:val="auto"/>
        <w:rPr>
          <w:rFonts w:eastAsia="Times New Roman" w:cs="Times New Roman"/>
          <w:b/>
          <w:bCs/>
          <w:lang w:bidi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64"/>
      </w:tblGrid>
      <w:tr w:rsidR="00E57E71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71" w:rsidRDefault="00E57E71">
            <w:pPr>
              <w:autoSpaceDE w:val="0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  <w:p w:rsidR="00E57E71" w:rsidRDefault="00386B1B">
            <w:pPr>
              <w:autoSpaceDE w:val="0"/>
              <w:jc w:val="center"/>
              <w:textAlignment w:val="auto"/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DANE DOTYCZĄCE KANDYDATA NA</w:t>
            </w: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 xml:space="preserve"> CZŁONKA KOMISJI</w:t>
            </w:r>
          </w:p>
        </w:tc>
      </w:tr>
      <w:tr w:rsidR="00E57E71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Imię i Nazwisko </w:t>
            </w:r>
          </w:p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kandydata na członka komisji: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E57E71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Data urodzenia:</w:t>
            </w: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E57E71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Telefon kontaktowy:</w:t>
            </w: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E57E71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Email:</w:t>
            </w: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E57E71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Opis doświadczenia kandydata:</w:t>
            </w: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E57E71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Nazwa organizacji/podmiotu (nr KRS) oraz pełniona funkcja w organizacji zgłaszanego kandydata: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57E71" w:rsidRDefault="00E57E71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i/>
          <w:sz w:val="22"/>
          <w:szCs w:val="22"/>
          <w:lang w:bidi="ar-SA"/>
        </w:rPr>
      </w:pPr>
    </w:p>
    <w:p w:rsidR="00E57E71" w:rsidRDefault="00386B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  <w:r>
        <w:rPr>
          <w:rFonts w:eastAsia="Times New Roman" w:cs="Times New Roman"/>
          <w:b/>
          <w:i/>
          <w:sz w:val="22"/>
          <w:szCs w:val="22"/>
          <w:lang w:bidi="ar-SA"/>
        </w:rPr>
        <w:t>Deklaruję chęć udziału w komisji konkursowej w związku  z ogłoszonym otwartym konkursem ofert na realizację zadania publicznego Gminy Szczucin w zakresie:</w:t>
      </w:r>
    </w:p>
    <w:p w:rsidR="00E57E71" w:rsidRDefault="00386B1B">
      <w:pPr>
        <w:pStyle w:val="Akapitzlist"/>
        <w:autoSpaceDE w:val="0"/>
        <w:ind w:left="0"/>
        <w:jc w:val="both"/>
        <w:textAlignment w:val="auto"/>
      </w:pPr>
      <w:r>
        <w:rPr>
          <w:rFonts w:ascii="Wingdings" w:eastAsia="Wingdings" w:hAnsi="Wingdings" w:cs="Wingdings"/>
          <w:b/>
          <w:sz w:val="22"/>
          <w:szCs w:val="22"/>
          <w:lang w:bidi="ar-SA"/>
        </w:rPr>
        <w:t>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 xml:space="preserve">  </w:t>
      </w:r>
      <w:r>
        <w:rPr>
          <w:rFonts w:eastAsia="Times New Roman" w:cs="Times New Roman"/>
          <w:b/>
          <w:sz w:val="22"/>
          <w:szCs w:val="22"/>
          <w:lang w:bidi="ar-SA"/>
        </w:rPr>
        <w:t>Ochrona i promocja zdrowia oraz przeciwdziałanie patologiom społecznym",</w:t>
      </w:r>
    </w:p>
    <w:p w:rsidR="00E57E71" w:rsidRDefault="00386B1B">
      <w:pPr>
        <w:pStyle w:val="Akapitzlist"/>
        <w:autoSpaceDE w:val="0"/>
        <w:ind w:left="0"/>
        <w:jc w:val="both"/>
        <w:textAlignment w:val="auto"/>
      </w:pPr>
      <w:r>
        <w:rPr>
          <w:rFonts w:ascii="Wingdings" w:eastAsia="Wingdings" w:hAnsi="Wingdings" w:cs="Wingdings"/>
          <w:b/>
          <w:sz w:val="22"/>
          <w:szCs w:val="22"/>
          <w:lang w:bidi="ar-SA"/>
        </w:rPr>
        <w:t>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b/>
          <w:sz w:val="22"/>
          <w:szCs w:val="22"/>
          <w:lang w:bidi="ar-SA"/>
        </w:rPr>
        <w:t>Rozwijanie kultury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i ochrona tradycji"</w:t>
      </w:r>
    </w:p>
    <w:p w:rsidR="00E57E71" w:rsidRDefault="00E57E71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</w:p>
    <w:p w:rsidR="00E57E71" w:rsidRDefault="00386B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  <w:r>
        <w:rPr>
          <w:rFonts w:eastAsia="Times New Roman" w:cs="Times New Roman"/>
          <w:b/>
          <w:i/>
          <w:sz w:val="22"/>
          <w:szCs w:val="22"/>
          <w:lang w:bidi="ar-SA"/>
        </w:rPr>
        <w:t>Deklaruję o prawdziwości podanych wyżej moich danych osobowych.</w:t>
      </w:r>
    </w:p>
    <w:p w:rsidR="00E57E71" w:rsidRDefault="00E57E71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</w:p>
    <w:p w:rsidR="00E57E71" w:rsidRDefault="00386B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  <w:r>
        <w:rPr>
          <w:rFonts w:eastAsia="Times New Roman" w:cs="Times New Roman"/>
          <w:b/>
          <w:i/>
          <w:sz w:val="22"/>
          <w:szCs w:val="22"/>
          <w:lang w:bidi="ar-SA"/>
        </w:rPr>
        <w:t>Wyrażam zgodę na przetwarzaniu moich danych osobowych na potrzeby naboru na członków komisji konkursowej, zgodnie z ustawą  z dnia 10 maja 2018 r. o ochronie danych osob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>owych (t. j. Dz. U. z 2019 r. poz. 1781) oraz Rozporządzeniem Parlamentu Europejskiego i Rady (UE) 2016/679 z dnia 27 kwietnia 2016 r. w sprawie ochrony osób fizycznych w związku z przetwarzaniem danych osobowych i w sprawie swobodnego przepływu takich dan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>ych oraz uchylenia dyrektywy 95/46/WE (ogólne rozporządzenie o ochronie danych), zwanego dalej RODO.</w:t>
      </w:r>
    </w:p>
    <w:p w:rsidR="00E57E71" w:rsidRDefault="00E57E71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</w:p>
    <w:p w:rsidR="00E57E71" w:rsidRDefault="00386B1B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  <w:r>
        <w:rPr>
          <w:rFonts w:eastAsia="Times New Roman" w:cs="Times New Roman"/>
          <w:b/>
          <w:i/>
          <w:sz w:val="22"/>
          <w:szCs w:val="22"/>
          <w:lang w:bidi="ar-SA"/>
        </w:rPr>
        <w:t>Zapoznałem się z zasadami udziału przedstawicieli organizacji pozarządowych/podmiotów wymienionych w art. 3 ust. 3 ustawy o działalności pożytku publiczne</w:t>
      </w:r>
      <w:r>
        <w:rPr>
          <w:rFonts w:eastAsia="Times New Roman" w:cs="Times New Roman"/>
          <w:b/>
          <w:i/>
          <w:sz w:val="22"/>
          <w:szCs w:val="22"/>
          <w:lang w:bidi="ar-SA"/>
        </w:rPr>
        <w:t>go i o wolontariacie w komisje konkursowe.</w:t>
      </w:r>
    </w:p>
    <w:p w:rsidR="00E57E71" w:rsidRDefault="00E57E71">
      <w:pPr>
        <w:pStyle w:val="Akapitzlist"/>
        <w:autoSpaceDE w:val="0"/>
        <w:ind w:left="0"/>
        <w:jc w:val="both"/>
        <w:textAlignment w:val="auto"/>
        <w:rPr>
          <w:rFonts w:eastAsia="Times New Roman" w:cs="Times New Roman"/>
          <w:b/>
          <w:i/>
          <w:sz w:val="22"/>
          <w:szCs w:val="22"/>
          <w:lang w:bidi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64"/>
      </w:tblGrid>
      <w:tr w:rsidR="00E57E71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Podpis kandydata na członka komisji:</w:t>
            </w: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E57E71">
            <w:pPr>
              <w:autoSpaceDE w:val="0"/>
              <w:textAlignment w:val="auto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57E71" w:rsidRDefault="00E57E71">
      <w:pPr>
        <w:autoSpaceDE w:val="0"/>
        <w:jc w:val="both"/>
        <w:textAlignment w:val="auto"/>
        <w:rPr>
          <w:rFonts w:eastAsia="Times New Roman" w:cs="Times New Roman"/>
          <w:b/>
          <w:bCs/>
          <w:i/>
          <w:sz w:val="22"/>
          <w:szCs w:val="22"/>
          <w:lang w:bidi="ar-SA"/>
        </w:rPr>
      </w:pPr>
    </w:p>
    <w:p w:rsidR="00E57E71" w:rsidRDefault="00386B1B">
      <w:pPr>
        <w:autoSpaceDE w:val="0"/>
        <w:jc w:val="both"/>
        <w:textAlignment w:val="auto"/>
        <w:rPr>
          <w:rFonts w:eastAsia="Times New Roman" w:cs="Times New Roman"/>
          <w:b/>
          <w:bCs/>
          <w:i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i/>
          <w:sz w:val="22"/>
          <w:szCs w:val="22"/>
          <w:lang w:bidi="ar-SA"/>
        </w:rPr>
        <w:t xml:space="preserve">Zapoznaliśmy się z zasadami udziału przedstawicieli organizacji pozarządowych/podmiotów wymienionych w art. 3 ust. 3 ustawy o działalności pożytku publicznego i o </w:t>
      </w:r>
      <w:r>
        <w:rPr>
          <w:rFonts w:eastAsia="Times New Roman" w:cs="Times New Roman"/>
          <w:b/>
          <w:bCs/>
          <w:i/>
          <w:sz w:val="22"/>
          <w:szCs w:val="22"/>
          <w:lang w:bidi="ar-SA"/>
        </w:rPr>
        <w:t>wolontariacie w komisjach konkursowych.</w:t>
      </w:r>
    </w:p>
    <w:p w:rsidR="00E57E71" w:rsidRDefault="00386B1B">
      <w:pPr>
        <w:autoSpaceDE w:val="0"/>
        <w:jc w:val="both"/>
        <w:textAlignment w:val="auto"/>
      </w:pP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 xml:space="preserve">                   </w:t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  <w:t xml:space="preserve"> </w:t>
      </w: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ab/>
      </w:r>
    </w:p>
    <w:p w:rsidR="00E57E71" w:rsidRDefault="00386B1B">
      <w:pPr>
        <w:autoSpaceDE w:val="0"/>
        <w:jc w:val="both"/>
        <w:textAlignment w:val="auto"/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  <w:t>Zgłaszamy ww. kandydata do komisji konkursowej jako reprezentację naszej/naszych organizacji/podmiotu.</w:t>
      </w:r>
    </w:p>
    <w:p w:rsidR="00E57E71" w:rsidRDefault="00E57E71">
      <w:pPr>
        <w:autoSpaceDE w:val="0"/>
        <w:jc w:val="both"/>
        <w:textAlignment w:val="auto"/>
        <w:rPr>
          <w:rFonts w:eastAsia="Times New Roman" w:cs="Times New Roman"/>
          <w:b/>
          <w:i/>
          <w:iCs/>
          <w:color w:val="000000"/>
          <w:sz w:val="22"/>
          <w:szCs w:val="22"/>
          <w:lang w:bidi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64"/>
      </w:tblGrid>
      <w:tr w:rsidR="00E57E71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386B1B">
            <w:pPr>
              <w:autoSpaceDE w:val="0"/>
              <w:textAlignment w:val="auto"/>
              <w:rPr>
                <w:rFonts w:eastAsia="Times New Roman" w:cs="Times New Roman"/>
                <w:i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bidi="ar-SA"/>
              </w:rPr>
              <w:t xml:space="preserve">Podpis i pieczęć osób uprawnionych do reprezentowania organizacji/podmiotu  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bidi="ar-SA"/>
              </w:rPr>
              <w:t>zgłaszanego kandydata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71" w:rsidRDefault="00E57E71">
            <w:pPr>
              <w:autoSpaceDE w:val="0"/>
              <w:jc w:val="both"/>
              <w:textAlignment w:val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jc w:val="both"/>
              <w:textAlignment w:val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jc w:val="both"/>
              <w:textAlignment w:val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p w:rsidR="00E57E71" w:rsidRDefault="00E57E71">
            <w:pPr>
              <w:autoSpaceDE w:val="0"/>
              <w:jc w:val="both"/>
              <w:textAlignment w:val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E57E71" w:rsidRDefault="00E57E71">
      <w:pPr>
        <w:autoSpaceDE w:val="0"/>
        <w:jc w:val="both"/>
        <w:textAlignment w:val="auto"/>
        <w:rPr>
          <w:sz w:val="22"/>
          <w:szCs w:val="22"/>
        </w:rPr>
      </w:pPr>
    </w:p>
    <w:sectPr w:rsidR="00E57E71">
      <w:pgSz w:w="11906" w:h="16838"/>
      <w:pgMar w:top="568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1B" w:rsidRDefault="00386B1B">
      <w:r>
        <w:separator/>
      </w:r>
    </w:p>
  </w:endnote>
  <w:endnote w:type="continuationSeparator" w:id="0">
    <w:p w:rsidR="00386B1B" w:rsidRDefault="0038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1B" w:rsidRDefault="00386B1B">
      <w:r>
        <w:rPr>
          <w:color w:val="000000"/>
        </w:rPr>
        <w:separator/>
      </w:r>
    </w:p>
  </w:footnote>
  <w:footnote w:type="continuationSeparator" w:id="0">
    <w:p w:rsidR="00386B1B" w:rsidRDefault="00386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7E71"/>
    <w:rsid w:val="0035081E"/>
    <w:rsid w:val="00386B1B"/>
    <w:rsid w:val="00E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4AA6-0257-43B2-A755-2B21309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ARACH</dc:creator>
  <cp:lastModifiedBy>ARACH</cp:lastModifiedBy>
  <cp:revision>2</cp:revision>
  <cp:lastPrinted>2023-03-22T12:08:00Z</cp:lastPrinted>
  <dcterms:created xsi:type="dcterms:W3CDTF">2024-02-28T12:10:00Z</dcterms:created>
  <dcterms:modified xsi:type="dcterms:W3CDTF">2024-02-28T12:10:00Z</dcterms:modified>
</cp:coreProperties>
</file>