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90706E" w:rsidRPr="0090706E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F211EC" w:rsidRDefault="00F211EC" w:rsidP="00CB6204"/>
                <w:p w:rsidR="00F211EC" w:rsidRDefault="00F211EC" w:rsidP="00CB6204">
                  <w:pPr>
                    <w:rPr>
                      <w:sz w:val="12"/>
                    </w:rPr>
                  </w:pPr>
                </w:p>
                <w:p w:rsidR="00F211EC" w:rsidRDefault="00F211EC" w:rsidP="00CB6204">
                  <w:pPr>
                    <w:rPr>
                      <w:sz w:val="12"/>
                    </w:rPr>
                  </w:pPr>
                </w:p>
                <w:p w:rsidR="00F211EC" w:rsidRDefault="00F211EC" w:rsidP="00CB6204">
                  <w:pPr>
                    <w:rPr>
                      <w:sz w:val="12"/>
                    </w:rPr>
                  </w:pPr>
                </w:p>
                <w:p w:rsidR="00F211EC" w:rsidRDefault="00F211EC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211EC" w:rsidRDefault="00F211EC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211EC" w:rsidRDefault="00F211EC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F211EC" w:rsidRDefault="00F211EC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211EC" w:rsidRDefault="00F211EC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B831E6" w:rsidRDefault="0000184A" w:rsidP="0000184A">
      <w:pPr>
        <w:pStyle w:val="Nagwek"/>
        <w:rPr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B831E6">
        <w:rPr>
          <w:sz w:val="22"/>
          <w:szCs w:val="22"/>
        </w:rPr>
        <w:t>RIiD.271.</w:t>
      </w:r>
      <w:bookmarkStart w:id="0" w:name="_GoBack"/>
      <w:bookmarkEnd w:id="0"/>
      <w:r w:rsidR="00B831E6" w:rsidRPr="00B831E6">
        <w:rPr>
          <w:sz w:val="22"/>
          <w:szCs w:val="22"/>
        </w:rPr>
        <w:t>1</w:t>
      </w:r>
      <w:r w:rsidR="00F211EC">
        <w:rPr>
          <w:sz w:val="22"/>
          <w:szCs w:val="22"/>
        </w:rPr>
        <w:t>4</w:t>
      </w:r>
      <w:r w:rsidR="00016D24" w:rsidRPr="00B831E6">
        <w:rPr>
          <w:sz w:val="22"/>
          <w:szCs w:val="22"/>
        </w:rPr>
        <w:t>.201</w:t>
      </w:r>
      <w:r w:rsidR="00350FEE" w:rsidRPr="00B831E6">
        <w:rPr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4D25D2" w:rsidRPr="004D25D2" w:rsidRDefault="00F211EC" w:rsidP="004D25D2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4D25D2" w:rsidRPr="004D25D2">
        <w:rPr>
          <w:b/>
          <w:bCs/>
          <w:sz w:val="28"/>
          <w:szCs w:val="28"/>
        </w:rPr>
        <w:t>Wykonanie robót budowlanych w celu przyłączenia nieruchomości do kanalizacji sanitarnej i sieci wodociągowej  w miejscowości Gnojnik, Gosprzydowa, Lewniowa”</w:t>
      </w:r>
    </w:p>
    <w:p w:rsidR="00844521" w:rsidRPr="00661696" w:rsidRDefault="00844521" w:rsidP="00844521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EC" w:rsidRDefault="00F211EC">
      <w:r>
        <w:separator/>
      </w:r>
    </w:p>
  </w:endnote>
  <w:endnote w:type="continuationSeparator" w:id="0">
    <w:p w:rsidR="00F211EC" w:rsidRDefault="00F2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C" w:rsidRDefault="00F211E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1EC" w:rsidRDefault="00F211EC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C" w:rsidRDefault="00F211EC" w:rsidP="004704CB">
    <w:pPr>
      <w:pStyle w:val="Stopka"/>
      <w:framePr w:wrap="around" w:vAnchor="text" w:hAnchor="margin" w:xAlign="right" w:y="1"/>
      <w:rPr>
        <w:rStyle w:val="Numerstrony"/>
      </w:rPr>
    </w:pPr>
  </w:p>
  <w:p w:rsidR="00F211EC" w:rsidRDefault="00F211EC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EC" w:rsidRDefault="00F211EC">
      <w:r>
        <w:separator/>
      </w:r>
    </w:p>
  </w:footnote>
  <w:footnote w:type="continuationSeparator" w:id="0">
    <w:p w:rsidR="00F211EC" w:rsidRDefault="00F211EC">
      <w:r>
        <w:continuationSeparator/>
      </w:r>
    </w:p>
  </w:footnote>
  <w:footnote w:id="1">
    <w:p w:rsidR="00F211EC" w:rsidRDefault="00F211EC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C" w:rsidRDefault="00F211EC" w:rsidP="00201B67">
    <w:pPr>
      <w:pStyle w:val="Nagwek"/>
    </w:pPr>
  </w:p>
  <w:p w:rsidR="00F211EC" w:rsidRDefault="00F211EC" w:rsidP="00016D24">
    <w:pPr>
      <w:pStyle w:val="Nagwek"/>
    </w:pPr>
  </w:p>
  <w:p w:rsidR="00F211EC" w:rsidRDefault="00F2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6AC7"/>
    <w:rsid w:val="00111985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77491"/>
    <w:rsid w:val="00386AF4"/>
    <w:rsid w:val="00392E07"/>
    <w:rsid w:val="003E0DEF"/>
    <w:rsid w:val="003E5D20"/>
    <w:rsid w:val="003F6927"/>
    <w:rsid w:val="00415097"/>
    <w:rsid w:val="00422381"/>
    <w:rsid w:val="00460820"/>
    <w:rsid w:val="004704CB"/>
    <w:rsid w:val="004C55DE"/>
    <w:rsid w:val="004D25D2"/>
    <w:rsid w:val="004D5C77"/>
    <w:rsid w:val="004E30B6"/>
    <w:rsid w:val="00506A0D"/>
    <w:rsid w:val="00533E9F"/>
    <w:rsid w:val="0056132E"/>
    <w:rsid w:val="005648EC"/>
    <w:rsid w:val="00580EBB"/>
    <w:rsid w:val="005A5013"/>
    <w:rsid w:val="005C3627"/>
    <w:rsid w:val="00605755"/>
    <w:rsid w:val="00611494"/>
    <w:rsid w:val="00641063"/>
    <w:rsid w:val="00661696"/>
    <w:rsid w:val="00664D2F"/>
    <w:rsid w:val="00694672"/>
    <w:rsid w:val="006963A1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452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0706E"/>
    <w:rsid w:val="00952336"/>
    <w:rsid w:val="009A21D7"/>
    <w:rsid w:val="009A4A2C"/>
    <w:rsid w:val="009B7B29"/>
    <w:rsid w:val="00A079D4"/>
    <w:rsid w:val="00A24942"/>
    <w:rsid w:val="00A311C9"/>
    <w:rsid w:val="00A31218"/>
    <w:rsid w:val="00A46EFE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31E6"/>
    <w:rsid w:val="00B85314"/>
    <w:rsid w:val="00B96907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C242C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211EC"/>
    <w:rsid w:val="00F34B29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6F77-1DDD-4002-85A8-6930B116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190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29</cp:revision>
  <cp:lastPrinted>2010-01-07T08:39:00Z</cp:lastPrinted>
  <dcterms:created xsi:type="dcterms:W3CDTF">2018-05-25T08:57:00Z</dcterms:created>
  <dcterms:modified xsi:type="dcterms:W3CDTF">2019-07-10T13:21:00Z</dcterms:modified>
</cp:coreProperties>
</file>