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gwek11"/>
        <w:spacing w:lineRule="auto" w:line="276"/>
        <w:ind w:left="-567" w:right="-569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Formularz do składania uwag do projektu</w:t>
      </w:r>
    </w:p>
    <w:p>
      <w:pPr>
        <w:pStyle w:val="Normal"/>
        <w:spacing w:lineRule="auto" w:line="276" w:before="0" w:after="0"/>
        <w:ind w:right="-569" w:hanging="0"/>
        <w:contextualSpacing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/>
          <w:spacing w:val="-10"/>
          <w:kern w:val="2"/>
          <w:sz w:val="24"/>
          <w:szCs w:val="56"/>
        </w:rPr>
        <w:t>Strategii ponadlokalnej, w tym ZIT Miejskiego Obszaru Funkcjonalnego Chrzanowa 2021-2027</w:t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Uwagi/propozycje w ramach konsultacji społecznych będą przyjmowane wyłącznie na niniejszym formularzu lub na jego wersji elektronicznej:</w:t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Style w:val="Czeinternetowe"/>
          <w:rFonts w:ascii="Arial" w:hAnsi="Arial" w:cs="Arial"/>
          <w:b/>
          <w:b/>
          <w:color w:val="4472C4" w:themeColor="accent5"/>
          <w:szCs w:val="24"/>
        </w:rPr>
      </w:pPr>
      <w:hyperlink r:id="rId2">
        <w:r>
          <w:rPr>
            <w:rStyle w:val="Czeinternetowe"/>
            <w:rFonts w:cs="Arial" w:ascii="Arial" w:hAnsi="Arial"/>
          </w:rPr>
          <w:t>https://ankieta.deltapartner.org.pl/zit_chrzanow_konsultacje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Uwagi zgłoszone w ramach konsultacji społecznych w inny sposób niż wskazany powyżej pozostaną bez rozpatrzenia.</w:t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 w:before="0" w:after="0"/>
        <w:ind w:left="-567" w:right="-569" w:hanging="0"/>
        <w:contextualSpacing/>
        <w:jc w:val="both"/>
        <w:rPr>
          <w:rFonts w:ascii="Arial" w:hAnsi="Arial" w:cs="Arial"/>
          <w:sz w:val="4"/>
        </w:rPr>
      </w:pPr>
      <w:r>
        <w:rPr>
          <w:rFonts w:cs="Arial" w:ascii="Arial" w:hAnsi="Arial"/>
          <w:sz w:val="4"/>
        </w:rPr>
      </w:r>
    </w:p>
    <w:tbl>
      <w:tblPr>
        <w:tblW w:w="10240" w:type="dxa"/>
        <w:jc w:val="left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"/>
        <w:gridCol w:w="3673"/>
        <w:gridCol w:w="2594"/>
        <w:gridCol w:w="3562"/>
      </w:tblGrid>
      <w:tr>
        <w:trPr>
          <w:trHeight w:val="345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F2F2F2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534" w:right="-596" w:hanging="0"/>
              <w:contextualSpacing/>
              <w:jc w:val="center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cs="Arial" w:ascii="Arial" w:hAnsi="Arial"/>
                <w:color w:val="FFFFFF"/>
                <w:szCs w:val="24"/>
              </w:rPr>
            </w:r>
          </w:p>
        </w:tc>
        <w:tc>
          <w:tcPr>
            <w:tcW w:w="982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F2F2F2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Strategia ZIT Miejskiego Obszaru Funkcjonalnego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-534" w:right="-596" w:hanging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lp.</w:t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Część dokumentu, do którego odnosi się uwaga (rozdział/ punkt/ strona)</w:t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Propozycja zmiany</w:t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Uzasadnienie</w:t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right="-596" w:hanging="0"/>
              <w:contextualSpacing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0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right="-596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851" w:hRule="atLeast"/>
        </w:trPr>
        <w:tc>
          <w:tcPr>
            <w:tcW w:w="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right="-596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67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9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6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  <w:vAlign w:val="cente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-14" w:hanging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rPr>
          <w:rFonts w:ascii="Arial" w:hAnsi="Arial" w:cs="Arial"/>
          <w:sz w:val="2"/>
          <w:szCs w:val="20"/>
        </w:rPr>
      </w:pPr>
      <w:r>
        <w:rPr>
          <w:rFonts w:cs="Arial" w:ascii="Arial" w:hAnsi="Arial"/>
          <w:sz w:val="2"/>
          <w:szCs w:val="20"/>
        </w:rPr>
      </w:r>
    </w:p>
    <w:tbl>
      <w:tblPr>
        <w:tblW w:w="10216" w:type="dxa"/>
        <w:jc w:val="left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7"/>
        <w:gridCol w:w="3548"/>
      </w:tblGrid>
      <w:tr>
        <w:trPr>
          <w:trHeight w:val="267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9CC2E5" w:themeFill="accent1" w:themeFillTint="99" w:val="clear"/>
            <w:vAlign w:val="center"/>
          </w:tcPr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 xml:space="preserve">Adres poczty elektronicznej </w:t>
            </w:r>
          </w:p>
        </w:tc>
      </w:tr>
      <w:tr>
        <w:trPr>
          <w:trHeight w:val="551" w:hRule="atLeast"/>
        </w:trPr>
        <w:tc>
          <w:tcPr>
            <w:tcW w:w="666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0" w:hanging="0"/>
              <w:contextualSpacing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</w:rPr>
            </w:r>
          </w:p>
          <w:p>
            <w:pPr>
              <w:pStyle w:val="Wcicietrecitekstu"/>
              <w:widowControl w:val="false"/>
              <w:spacing w:lineRule="auto" w:line="276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4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color="auto" w:fill="auto" w:val="clear"/>
          </w:tcPr>
          <w:p>
            <w:pPr>
              <w:pStyle w:val="Wcicietrecitekstu"/>
              <w:widowControl w:val="false"/>
              <w:snapToGrid w:val="false"/>
              <w:spacing w:lineRule="auto" w:line="276" w:before="0" w:after="0"/>
              <w:ind w:left="0" w:hanging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right="-569" w:hanging="0"/>
        <w:contextualSpacing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spacing w:lineRule="auto" w:line="276" w:before="0" w:after="0"/>
        <w:ind w:right="-569" w:hanging="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 w:before="0" w:after="0"/>
        <w:ind w:right="-569" w:hanging="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Wypełniony formularz należy przekazać do 3 marca 2023 r. w następujący sposób: 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pomocą środków komunikacji elektronicznej:</w:t>
      </w:r>
    </w:p>
    <w:p>
      <w:pPr>
        <w:pStyle w:val="NormalWeb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poprzez wypełnienie i wysłanie elektronicznego formularza konsultacji społecznych dostępnego pod adresem: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https://ankieta.deltapartner.org.pl/zit_chrzanow_konsultacje</w:t>
        </w:r>
      </w:hyperlink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Web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poprzez wypełnienie i wysłanie skanu podpisanego formularza na adres: zit@a-ch.pl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tradycyjnie poprzez przesłanie pocztą lub złożenie osobiście wydrukowanego i uzupełnionego formularza (Załącznik nr 3 do niniejszego ogłoszenia) w siedzibie Stowarzyszenia „Aglomeracja Chrzanowska”, Aleja Henryka 20, 32-500 Chrzanów,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Podczas spotkania konsultacyjnego z mieszkańcami, o którego miejscu i terminie poinformujemy w osobnej informacji.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Sprawozdanie z przebiegu i wyników konsultacji zawierające w szczególności ustosunkowanie się do zgłoszonych uwag wraz z uzasadnieniem zostanie zamieszczone na stronach internetowych, w Biuletynach Informacji Publicznej oraz na tablicach ogłoszeń w budynkach urzędów samorządów wchodzących w skład Stowarzyszenia, nie później niż do 30 dni po zakończeniu konsultacji.</w:t>
      </w:r>
    </w:p>
    <w:p>
      <w:pPr>
        <w:pStyle w:val="Normal"/>
        <w:spacing w:lineRule="auto" w:line="276" w:before="0" w:after="0"/>
        <w:ind w:left="153" w:right="-569" w:hanging="0"/>
        <w:contextualSpacing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spacing w:lineRule="auto" w:line="276" w:before="0" w:after="0"/>
        <w:ind w:left="153" w:right="-569" w:hanging="0"/>
        <w:contextualSpacing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spacing w:lineRule="auto" w:line="276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osobowych:</w:t>
        <w:br/>
        <w:t>1. Administratorem Pani/Pana danych osobowych jest Stowarzyszenie „Aglomeracja Chrzanowska” reprezentowana przez Zarząd Stowarzyszenia.</w:t>
        <w:br/>
        <w:t>2. Pani/Pana dane osobowe przetwarzane będą w celu realizacji statutowych zadań Stowarzyszenia na podstawie Art. 6 ogólnego rozporządzenia o ochronie danych osobowych „RODO” z dnia 27 kwietnia 2016 r.</w:t>
      </w:r>
    </w:p>
    <w:p>
      <w:pPr>
        <w:pStyle w:val="Normal"/>
        <w:spacing w:lineRule="auto" w:line="276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Pozyskane dane osobowe przechowywane i archiwizowane będą przez okres określony przepisami prawa.</w:t>
        <w:br/>
        <w:t>4. Odbiorcami Pani/Pana danych osobowych będą wyłącznie podmioty uprawnione do uzyskania danych osobowych na podstawie przepisów prawa.</w:t>
        <w:br/>
        <w:t>5. Posiada Pani/Pan możliwość dostępu do swoich danych osobowych, prawo do ich sprostowania, usunięcia lub ograniczenia przetwarzania, prawo do wniesienia sprzeciwu wobec przetwarzania, prawo do przenoszenia danych, prawo do cofnięcia zgody w dowolnym momencie.</w:t>
        <w:br/>
        <w:t>6. Posiada Pani/Pan możliwość wniesienia skargi do organu nadzorczego, tj. Prezesa Urzędu Ochrony Danych Osobowych, ul. Stawki 2, 00-193 Warszawa.</w:t>
        <w:br/>
        <w:t>8. Treść tej wiadomości, wraz z ewentualnymi załącznikami, zawiera informacje przeznaczone tylko dla wymienionego w niej adresata i może zawierać informacje, które są poufne oraz prawnie chronione. Jeżeli nie są Państwo jej adresatem, bądź otrzymali ją przez pomyłkę należy: powiadomić niezwłocznie nadawcę poprzez odesłanie zwrotnej odpowiedzi na tę wiadomość, usunąć wiadomość w całości, nie ujawniać, nie rozpowszechniać, nie powielać i nie używać jej w jakikolwiek sposób w całości lub w części w jakiejkolwiek formie.</w:t>
      </w:r>
    </w:p>
    <w:p>
      <w:pPr>
        <w:pStyle w:val="Normal"/>
        <w:spacing w:lineRule="auto" w:line="276" w:before="0" w:after="0"/>
        <w:ind w:left="153" w:right="-569" w:hanging="0"/>
        <w:contextualSpacing/>
        <w:rPr>
          <w:rFonts w:ascii="Arial" w:hAnsi="Arial" w:cs="Arial"/>
          <w:sz w:val="18"/>
          <w:szCs w:val="18"/>
        </w:rPr>
      </w:pPr>
      <w:r>
        <w:rPr/>
      </w:r>
    </w:p>
    <w:sectPr>
      <w:footerReference w:type="default" r:id="rId4"/>
      <w:type w:val="nextPage"/>
      <w:pgSz w:w="11906" w:h="16838"/>
      <w:pgMar w:left="1418" w:right="1418" w:gutter="0" w:header="0" w:top="1418" w:footer="1595" w:bottom="165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>
        <w:rFonts w:cs="Calibri Light"/>
        <w:sz w:val="20"/>
        <w:szCs w:val="20"/>
      </w:rPr>
    </w:pPr>
    <w:r>
      <w:rPr>
        <w:rFonts w:cs="Calibri Light"/>
        <w:sz w:val="20"/>
        <w:szCs w:val="20"/>
      </w:rPr>
    </w:r>
  </w:p>
  <w:p>
    <w:pPr>
      <w:pStyle w:val="Stopka"/>
      <w:ind w:left="-567" w:right="-569" w:hanging="0"/>
      <w:jc w:val="center"/>
      <w:rPr/>
    </w:pPr>
    <w:r>
      <w:rPr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a21"/>
    <w:pPr>
      <w:widowControl/>
      <w:suppressAutoHyphens w:val="true"/>
      <w:bidi w:val="0"/>
      <w:spacing w:lineRule="auto" w:line="360"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Times New Roman"/>
      <w:color w:val="B35E0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cs="Aria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sz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Appleconvertedspace" w:customStyle="1">
    <w:name w:val="apple-converted-space"/>
    <w:basedOn w:val="Domylnaczcionka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Pagenumber">
    <w:name w:val="page number"/>
    <w:basedOn w:val="Domylnaczcionkaakapitu1"/>
    <w:qFormat/>
    <w:rPr/>
  </w:style>
  <w:style w:type="character" w:styleId="TytuZnak" w:customStyle="1">
    <w:name w:val="Tytuł Znak"/>
    <w:qFormat/>
    <w:rPr>
      <w:rFonts w:ascii="Calibri Light" w:hAnsi="Calibri Light" w:eastAsia="Times New Roman" w:cs="Times New Roman"/>
      <w:spacing w:val="-10"/>
      <w:kern w:val="2"/>
      <w:sz w:val="32"/>
      <w:szCs w:val="56"/>
    </w:rPr>
  </w:style>
  <w:style w:type="character" w:styleId="PodtytuZnak" w:customStyle="1">
    <w:name w:val="Podtytuł Znak"/>
    <w:qFormat/>
    <w:rPr>
      <w:rFonts w:eastAsia="Times New Roman"/>
      <w:color w:val="5A5A5A"/>
      <w:spacing w:val="15"/>
    </w:rPr>
  </w:style>
  <w:style w:type="character" w:styleId="IntenseEmphasis">
    <w:name w:val="Intense Emphasis"/>
    <w:qFormat/>
    <w:rPr>
      <w:i/>
      <w:iCs/>
      <w:color w:val="F07F09"/>
    </w:rPr>
  </w:style>
  <w:style w:type="character" w:styleId="Nagwek1Znak" w:customStyle="1">
    <w:name w:val="Nagłówek 1 Znak"/>
    <w:qFormat/>
    <w:rPr>
      <w:rFonts w:ascii="Calibri Light" w:hAnsi="Calibri Light" w:eastAsia="Times New Roman" w:cs="Times New Roman"/>
      <w:color w:val="B35E06"/>
      <w:sz w:val="32"/>
      <w:szCs w:val="32"/>
    </w:rPr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Znak" w:customStyle="1">
    <w:name w:val="Tekst podstawowy wcięty Znak"/>
    <w:basedOn w:val="Domylnaczcionkaakapitu1"/>
    <w:qFormat/>
    <w:rPr/>
  </w:style>
  <w:style w:type="character" w:styleId="Czeinternetowe">
    <w:name w:val="Łącze internetowe"/>
    <w:rPr>
      <w:color w:val="6B9F25"/>
      <w:u w:val="single"/>
    </w:rPr>
  </w:style>
  <w:style w:type="character" w:styleId="Strong">
    <w:name w:val="Strong"/>
    <w:qFormat/>
    <w:rPr>
      <w:b/>
      <w:bCs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958d0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1" w:customStyle="1">
    <w:name w:val="Nagłówek1"/>
    <w:basedOn w:val="Normal"/>
    <w:next w:val="Normal"/>
    <w:qFormat/>
    <w:pPr>
      <w:spacing w:lineRule="auto" w:line="240" w:before="0" w:after="0"/>
      <w:contextualSpacing/>
    </w:pPr>
    <w:rPr>
      <w:rFonts w:eastAsia="Times New Roman"/>
      <w:spacing w:val="-10"/>
      <w:kern w:val="2"/>
      <w:sz w:val="3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pacing w:lineRule="auto" w:line="240"/>
    </w:pPr>
    <w:rPr/>
  </w:style>
  <w:style w:type="paragraph" w:styleId="Stopka">
    <w:name w:val="Footer"/>
    <w:basedOn w:val="Normal"/>
    <w:pPr>
      <w:spacing w:lineRule="auto" w:line="240"/>
    </w:pPr>
    <w:rPr/>
  </w:style>
  <w:style w:type="paragraph" w:styleId="FooterOdd" w:customStyle="1">
    <w:name w:val="Footer Odd"/>
    <w:basedOn w:val="Normal"/>
    <w:qFormat/>
    <w:pPr>
      <w:spacing w:lineRule="auto" w:line="264" w:before="0" w:after="180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 Light" w:hAnsi="Calibri Light" w:eastAsia="Calibri Light" w:cs="Times New Roman"/>
      <w:color w:val="auto"/>
      <w:kern w:val="0"/>
      <w:sz w:val="22"/>
      <w:szCs w:val="22"/>
      <w:lang w:eastAsia="zh-CN" w:val="pl-PL" w:bidi="ar-SA"/>
    </w:rPr>
  </w:style>
  <w:style w:type="paragraph" w:styleId="HeaderOdd" w:customStyle="1">
    <w:name w:val="Header Odd"/>
    <w:basedOn w:val="NoSpacing"/>
    <w:qFormat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styleId="HeaderEven" w:customStyle="1">
    <w:name w:val="Header Even"/>
    <w:basedOn w:val="NoSpacing"/>
    <w:qFormat/>
    <w:pPr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"/>
    <w:next w:val="Normal"/>
    <w:qFormat/>
    <w:pPr/>
    <w:rPr>
      <w:rFonts w:eastAsia="Times New Roman"/>
      <w:color w:val="5A5A5A"/>
      <w:spacing w:val="15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 Light" w:cs="Calibri"/>
      <w:color w:val="000000"/>
      <w:kern w:val="0"/>
      <w:sz w:val="24"/>
      <w:szCs w:val="24"/>
      <w:lang w:eastAsia="zh-CN" w:val="pl-PL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Times New Roman"/>
    </w:rPr>
  </w:style>
  <w:style w:type="paragraph" w:styleId="Przypiskocowy">
    <w:name w:val="Endnote Text"/>
    <w:basedOn w:val="Normal"/>
    <w:pPr>
      <w:spacing w:lineRule="auto" w:line="240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lewa" w:customStyle="1">
    <w:name w:val="Główka lewa"/>
    <w:basedOn w:val="Normal"/>
    <w:qFormat/>
    <w:pPr>
      <w:suppressLineNumbers/>
      <w:tabs>
        <w:tab w:val="clear" w:pos="709"/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kieta.deltapartner.org.pl/zit_chrzanow_konsultacje" TargetMode="External"/><Relationship Id="rId3" Type="http://schemas.openxmlformats.org/officeDocument/2006/relationships/hyperlink" Target="https://ankieta.deltapartner.org.pl/zit_chrzanow_konsultacj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2B5F-D240-4B8E-8473-E3F391A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</TotalTime>
  <Application>LibreOffice/7.3.1.3$Windows_X86_64 LibreOffice_project/a69ca51ded25f3eefd52d7bf9a5fad8c90b87951</Application>
  <AppVersion>15.0000</AppVersion>
  <DocSecurity>4</DocSecurity>
  <Pages>2</Pages>
  <Words>465</Words>
  <Characters>3249</Characters>
  <CharactersWithSpaces>3693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2023-01-27T08:25:00Z</dcterms:created>
  <dc:creator>Stowarzyszenie Aglomeracja Chrzanowska</dc:creator>
  <dc:description/>
  <cp:keywords>konsultacje społeczne strategia ponadlokalna Aglomeracja Chrzanowska strategia ZIT</cp:keywords>
  <dc:language>pl-PL</dc:language>
  <cp:lastModifiedBy>Ewa Jędrysik-Marczuk</cp:lastModifiedBy>
  <cp:lastPrinted>2015-05-07T05:28:00Z</cp:lastPrinted>
  <dcterms:modified xsi:type="dcterms:W3CDTF">2023-01-27T08:25:00Z</dcterms:modified>
  <cp:revision>2</cp:revision>
  <dc:subject>Konsultacje społeczne strategii ponadlokalnej w tym Strategii ZIT styczeń 2023</dc:subject>
  <dc:title>Formularz do składania uwag do projektu Strategii ponadlokalnej, w tym ZIT Miejskiego Obszaru Funkcjonalnego Chrzanowa 2021-2027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