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D853" w14:textId="77777777" w:rsidR="00504472" w:rsidRDefault="00AF6AD9">
      <w:pPr>
        <w:widowControl w:val="0"/>
        <w:overflowPunct w:val="0"/>
        <w:autoSpaceDE w:val="0"/>
        <w:spacing w:after="0" w:line="276" w:lineRule="auto"/>
        <w:ind w:left="5664" w:right="2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 nr 1 do zarządzenia nr 36/2022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 dnia 08.07.2022 r. o  ogłoszeniu konkursu ofert na realizację zadań publicznych z zakresu profilaktyki i rozwiazywania problemów alkoholowych w 2022 roku </w:t>
      </w:r>
    </w:p>
    <w:p w14:paraId="3E06D759" w14:textId="77777777" w:rsidR="00504472" w:rsidRDefault="00504472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803A17" w14:textId="77777777" w:rsidR="00504472" w:rsidRDefault="00504472">
      <w:pPr>
        <w:widowControl w:val="0"/>
        <w:autoSpaceDE w:val="0"/>
        <w:spacing w:after="0" w:line="37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14624" w14:textId="77777777" w:rsidR="00504472" w:rsidRDefault="00AF6AD9">
      <w:pPr>
        <w:widowControl w:val="0"/>
        <w:tabs>
          <w:tab w:val="left" w:pos="6360"/>
        </w:tabs>
        <w:autoSpaceDE w:val="0"/>
        <w:spacing w:after="0" w:line="228" w:lineRule="auto"/>
      </w:pPr>
      <w:r>
        <w:rPr>
          <w:rFonts w:ascii="Times New Roman" w:eastAsia="Times New Roman" w:hAnsi="Times New Roman"/>
          <w:lang w:eastAsia="pl-PL"/>
        </w:rPr>
        <w:t xml:space="preserve">   </w:t>
      </w:r>
      <w:r>
        <w:rPr>
          <w:rFonts w:ascii="Times New Roman" w:eastAsia="Times New Roman" w:hAnsi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…………...........................</w:t>
      </w:r>
    </w:p>
    <w:p w14:paraId="4C2CBF59" w14:textId="77777777" w:rsidR="00504472" w:rsidRDefault="00AF6AD9">
      <w:pPr>
        <w:widowControl w:val="0"/>
        <w:tabs>
          <w:tab w:val="left" w:pos="6720"/>
        </w:tabs>
        <w:autoSpaceDE w:val="0"/>
        <w:spacing w:after="0" w:line="240" w:lineRule="auto"/>
        <w:ind w:left="78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pieczęć organizacji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14"/>
          <w:szCs w:val="14"/>
          <w:lang w:eastAsia="pl-PL"/>
        </w:rPr>
        <w:t>data i miejsce złożenia oferty</w:t>
      </w:r>
    </w:p>
    <w:p w14:paraId="6BB5A54D" w14:textId="77777777" w:rsidR="00504472" w:rsidRDefault="00504472">
      <w:pPr>
        <w:widowControl w:val="0"/>
        <w:autoSpaceDE w:val="0"/>
        <w:spacing w:after="0" w:line="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3715C" w14:textId="77777777" w:rsidR="00504472" w:rsidRDefault="00AF6AD9">
      <w:pPr>
        <w:widowControl w:val="0"/>
        <w:autoSpaceDE w:val="0"/>
        <w:spacing w:after="0" w:line="240" w:lineRule="auto"/>
        <w:ind w:left="70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pozarządowej/ podmiotu /</w:t>
      </w:r>
    </w:p>
    <w:p w14:paraId="5D70AFF6" w14:textId="77777777" w:rsidR="00504472" w:rsidRDefault="00504472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4C87" w14:textId="77777777" w:rsidR="00504472" w:rsidRDefault="00504472">
      <w:pPr>
        <w:widowControl w:val="0"/>
        <w:autoSpaceDE w:val="0"/>
        <w:spacing w:after="0" w:line="22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53C0EA" w14:textId="77777777" w:rsidR="00504472" w:rsidRDefault="00AF6AD9">
      <w:pPr>
        <w:widowControl w:val="0"/>
        <w:autoSpaceDE w:val="0"/>
        <w:spacing w:after="0" w:line="240" w:lineRule="auto"/>
        <w:ind w:left="404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111CC41A" w14:textId="77777777" w:rsidR="00504472" w:rsidRDefault="00504472">
      <w:pPr>
        <w:widowControl w:val="0"/>
        <w:autoSpaceDE w:val="0"/>
        <w:spacing w:after="0" w:line="30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9BCCED" w14:textId="77777777" w:rsidR="00504472" w:rsidRDefault="00AF6AD9">
      <w:pPr>
        <w:widowControl w:val="0"/>
        <w:overflowPunct w:val="0"/>
        <w:autoSpaceDE w:val="0"/>
        <w:spacing w:after="0" w:line="216" w:lineRule="auto"/>
        <w:ind w:right="14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organizacji pozarządowej/ podmiotu/ o których mowa w art. 3. ust 2. ustawy </w:t>
      </w:r>
    </w:p>
    <w:p w14:paraId="4F114B68" w14:textId="77777777" w:rsidR="00504472" w:rsidRDefault="00AF6AD9">
      <w:pPr>
        <w:widowControl w:val="0"/>
        <w:overflowPunct w:val="0"/>
        <w:autoSpaceDE w:val="0"/>
        <w:spacing w:after="0" w:line="216" w:lineRule="auto"/>
        <w:ind w:right="140"/>
        <w:jc w:val="center"/>
      </w:pP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z dnia 11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września 2015r. o zdrowiu publicznym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br/>
      </w:r>
      <w:bookmarkStart w:id="0" w:name="_Hlk92884124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sz w:val="23"/>
          <w:szCs w:val="23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t.j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 xml:space="preserve">. Dz. U. z 2021 r. poz. 196 z 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>. zm.)</w:t>
      </w:r>
      <w:bookmarkEnd w:id="0"/>
    </w:p>
    <w:p w14:paraId="6586AE2B" w14:textId="77777777" w:rsidR="00504472" w:rsidRDefault="00504472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D49C35" w14:textId="77777777" w:rsidR="00504472" w:rsidRDefault="00AF6AD9">
      <w:pPr>
        <w:widowControl w:val="0"/>
        <w:autoSpaceDE w:val="0"/>
        <w:spacing w:after="0" w:line="228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realizacji zadania publicznego</w:t>
      </w:r>
    </w:p>
    <w:p w14:paraId="49798F5F" w14:textId="77777777" w:rsidR="00504472" w:rsidRDefault="00504472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7DFB90" w14:textId="77777777" w:rsidR="00504472" w:rsidRDefault="00504472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28AB2A" w14:textId="77777777" w:rsidR="00504472" w:rsidRDefault="00504472">
      <w:pPr>
        <w:widowControl w:val="0"/>
        <w:autoSpaceDE w:val="0"/>
        <w:spacing w:after="0" w:line="35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B3AA9" w14:textId="77777777" w:rsidR="00504472" w:rsidRDefault="00AF6AD9">
      <w:pPr>
        <w:widowControl w:val="0"/>
        <w:autoSpaceDE w:val="0"/>
        <w:spacing w:after="0" w:line="240" w:lineRule="auto"/>
        <w:ind w:left="26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</w:t>
      </w:r>
    </w:p>
    <w:p w14:paraId="1146150D" w14:textId="77777777" w:rsidR="00504472" w:rsidRDefault="00504472">
      <w:pPr>
        <w:widowControl w:val="0"/>
        <w:autoSpaceDE w:val="0"/>
        <w:spacing w:after="0" w:line="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A25B47" w14:textId="77777777" w:rsidR="00504472" w:rsidRDefault="00AF6AD9">
      <w:pPr>
        <w:widowControl w:val="0"/>
        <w:autoSpaceDE w:val="0"/>
        <w:spacing w:after="0" w:line="240" w:lineRule="auto"/>
        <w:ind w:left="354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(nazwa zadania, zgodnie z § 3 zarządzenia)</w:t>
      </w:r>
    </w:p>
    <w:p w14:paraId="17949E8B" w14:textId="77777777" w:rsidR="00504472" w:rsidRDefault="00504472">
      <w:pPr>
        <w:widowControl w:val="0"/>
        <w:autoSpaceDE w:val="0"/>
        <w:spacing w:after="0" w:line="27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92F59D" w14:textId="77777777" w:rsidR="00504472" w:rsidRDefault="00AF6AD9">
      <w:pPr>
        <w:widowControl w:val="0"/>
        <w:autoSpaceDE w:val="0"/>
        <w:spacing w:after="0" w:line="240" w:lineRule="auto"/>
        <w:ind w:left="25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od ................. do ......................</w:t>
      </w:r>
    </w:p>
    <w:p w14:paraId="0FE56DF1" w14:textId="77777777" w:rsidR="00504472" w:rsidRDefault="00504472">
      <w:pPr>
        <w:widowControl w:val="0"/>
        <w:autoSpaceDE w:val="0"/>
        <w:spacing w:after="0" w:line="29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76B39" w14:textId="77777777" w:rsidR="00504472" w:rsidRDefault="00AF6AD9">
      <w:pPr>
        <w:widowControl w:val="0"/>
        <w:overflowPunct w:val="0"/>
        <w:autoSpaceDE w:val="0"/>
        <w:spacing w:after="0" w:line="204" w:lineRule="auto"/>
        <w:ind w:left="1249" w:right="1120" w:hanging="1249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składana na podstawie przepisów ustawy z dnia 11 września 2015 r.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zdrowiu publicznym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sz w:val="23"/>
          <w:szCs w:val="23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t.j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 xml:space="preserve">. Dz. U. z 2021 r. poz. 196 z 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>. zm.)</w:t>
      </w:r>
    </w:p>
    <w:p w14:paraId="6A995E25" w14:textId="77777777" w:rsidR="00504472" w:rsidRDefault="00504472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BD95C6" w14:textId="77777777" w:rsidR="00504472" w:rsidRDefault="00504472">
      <w:pPr>
        <w:widowControl w:val="0"/>
        <w:autoSpaceDE w:val="0"/>
        <w:spacing w:after="0" w:line="39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2788B9" w14:textId="77777777" w:rsidR="00504472" w:rsidRDefault="00AF6AD9">
      <w:pPr>
        <w:widowControl w:val="0"/>
        <w:autoSpaceDE w:val="0"/>
        <w:spacing w:after="0" w:line="240" w:lineRule="auto"/>
        <w:ind w:left="3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 formie</w:t>
      </w:r>
    </w:p>
    <w:p w14:paraId="53B4F919" w14:textId="77777777" w:rsidR="00504472" w:rsidRDefault="00504472">
      <w:pPr>
        <w:widowControl w:val="0"/>
        <w:autoSpaceDE w:val="0"/>
        <w:spacing w:after="0" w:line="5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C51064" w14:textId="77777777" w:rsidR="00504472" w:rsidRDefault="00AF6AD9">
      <w:pPr>
        <w:widowControl w:val="0"/>
        <w:autoSpaceDE w:val="0"/>
        <w:spacing w:after="0" w:line="240" w:lineRule="auto"/>
        <w:ind w:left="1440" w:firstLine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wsparcia/powierzenia* realizacji zadania</w:t>
      </w:r>
    </w:p>
    <w:p w14:paraId="0312C424" w14:textId="77777777" w:rsidR="00504472" w:rsidRDefault="00504472">
      <w:pPr>
        <w:widowControl w:val="0"/>
        <w:autoSpaceDE w:val="0"/>
        <w:spacing w:after="0" w:line="311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B5D91" w14:textId="77777777" w:rsidR="00504472" w:rsidRDefault="00AF6AD9">
      <w:pPr>
        <w:widowControl w:val="0"/>
        <w:autoSpaceDE w:val="0"/>
        <w:spacing w:after="0" w:line="240" w:lineRule="auto"/>
        <w:ind w:left="41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</w:t>
      </w:r>
    </w:p>
    <w:p w14:paraId="234137E8" w14:textId="77777777" w:rsidR="00504472" w:rsidRDefault="00504472">
      <w:pPr>
        <w:widowControl w:val="0"/>
        <w:autoSpaceDE w:val="0"/>
        <w:spacing w:after="0" w:line="27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0A7A8C" w14:textId="77777777" w:rsidR="00504472" w:rsidRDefault="00AF6AD9">
      <w:pPr>
        <w:widowControl w:val="0"/>
        <w:autoSpaceDE w:val="0"/>
        <w:spacing w:after="0" w:line="240" w:lineRule="auto"/>
        <w:ind w:left="1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650C12B1" w14:textId="77777777" w:rsidR="00504472" w:rsidRDefault="00AF6AD9">
      <w:pPr>
        <w:widowControl w:val="0"/>
        <w:autoSpaceDE w:val="0"/>
        <w:spacing w:after="0" w:line="240" w:lineRule="auto"/>
        <w:ind w:left="362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(nazwa organu zlecającego)</w:t>
      </w:r>
    </w:p>
    <w:p w14:paraId="1B35F53B" w14:textId="77777777" w:rsidR="00504472" w:rsidRDefault="00504472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0DA59D" w14:textId="77777777" w:rsidR="00504472" w:rsidRDefault="00AF6AD9">
      <w:pPr>
        <w:widowControl w:val="0"/>
        <w:autoSpaceDE w:val="0"/>
        <w:spacing w:after="0" w:line="240" w:lineRule="auto"/>
        <w:ind w:left="40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wraz z</w:t>
      </w:r>
    </w:p>
    <w:p w14:paraId="26972EF6" w14:textId="77777777" w:rsidR="00504472" w:rsidRDefault="00504472">
      <w:pPr>
        <w:widowControl w:val="0"/>
        <w:autoSpaceDE w:val="0"/>
        <w:spacing w:after="0" w:line="240" w:lineRule="auto"/>
        <w:ind w:left="40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F14C51" w14:textId="77777777" w:rsidR="00504472" w:rsidRDefault="00AF6AD9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wnioskiem o przyznanie środków finansowych ze środków</w:t>
      </w:r>
    </w:p>
    <w:p w14:paraId="14098257" w14:textId="77777777" w:rsidR="00504472" w:rsidRDefault="00504472">
      <w:pPr>
        <w:widowControl w:val="0"/>
        <w:autoSpaceDE w:val="0"/>
        <w:spacing w:after="0" w:line="137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D9FEF3" w14:textId="77777777" w:rsidR="00504472" w:rsidRDefault="00AF6AD9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publicznych</w:t>
      </w:r>
    </w:p>
    <w:p w14:paraId="051684BA" w14:textId="77777777" w:rsidR="00504472" w:rsidRDefault="00504472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E7BE2" w14:textId="77777777" w:rsidR="00504472" w:rsidRDefault="00504472">
      <w:pPr>
        <w:widowControl w:val="0"/>
        <w:autoSpaceDE w:val="0"/>
        <w:spacing w:after="0" w:line="34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135C4E" w14:textId="77777777" w:rsidR="00504472" w:rsidRDefault="00AF6AD9">
      <w:pPr>
        <w:widowControl w:val="0"/>
        <w:autoSpaceDE w:val="0"/>
        <w:spacing w:after="0" w:line="240" w:lineRule="auto"/>
        <w:ind w:left="332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5CC8CF96" w14:textId="77777777" w:rsidR="00504472" w:rsidRDefault="00504472">
      <w:pPr>
        <w:spacing w:after="200" w:line="276" w:lineRule="auto"/>
        <w:rPr>
          <w:rFonts w:eastAsia="Times New Roman"/>
          <w:lang w:eastAsia="pl-PL"/>
        </w:rPr>
      </w:pPr>
    </w:p>
    <w:p w14:paraId="1ED090A0" w14:textId="77777777" w:rsidR="00504472" w:rsidRDefault="00504472">
      <w:pPr>
        <w:spacing w:after="200" w:line="276" w:lineRule="auto"/>
        <w:rPr>
          <w:rFonts w:eastAsia="Times New Roman"/>
          <w:lang w:eastAsia="pl-PL"/>
        </w:rPr>
      </w:pPr>
    </w:p>
    <w:p w14:paraId="42490984" w14:textId="77777777" w:rsidR="00504472" w:rsidRDefault="00504472">
      <w:pPr>
        <w:spacing w:after="200" w:line="276" w:lineRule="auto"/>
        <w:rPr>
          <w:rFonts w:eastAsia="Times New Roman"/>
          <w:lang w:eastAsia="pl-PL"/>
        </w:rPr>
      </w:pPr>
    </w:p>
    <w:p w14:paraId="06FEDA0F" w14:textId="77777777" w:rsidR="00504472" w:rsidRDefault="00504472">
      <w:pPr>
        <w:spacing w:after="200" w:line="276" w:lineRule="auto"/>
        <w:rPr>
          <w:rFonts w:eastAsia="Times New Roman"/>
          <w:lang w:eastAsia="pl-PL"/>
        </w:rPr>
      </w:pPr>
    </w:p>
    <w:p w14:paraId="7A002166" w14:textId="77777777" w:rsidR="00504472" w:rsidRDefault="00AF6AD9">
      <w:pPr>
        <w:widowControl w:val="0"/>
        <w:autoSpaceDE w:val="0"/>
        <w:spacing w:after="0" w:line="240" w:lineRule="auto"/>
        <w:ind w:left="4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I. Dane na temat organizacji pozarządowej / podmiotu /.</w:t>
      </w:r>
    </w:p>
    <w:p w14:paraId="720E4FD8" w14:textId="77777777" w:rsidR="00504472" w:rsidRDefault="00504472">
      <w:pPr>
        <w:widowControl w:val="0"/>
        <w:autoSpaceDE w:val="0"/>
        <w:spacing w:after="0" w:line="26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1A132C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228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pełna nazwa ........................................................................................................................... </w:t>
      </w:r>
    </w:p>
    <w:p w14:paraId="455E42A5" w14:textId="77777777" w:rsidR="00504472" w:rsidRDefault="00504472">
      <w:pPr>
        <w:widowControl w:val="0"/>
        <w:autoSpaceDE w:val="0"/>
        <w:spacing w:after="0" w:line="174" w:lineRule="exact"/>
        <w:rPr>
          <w:rFonts w:ascii="Times New Roman" w:eastAsia="Times New Roman" w:hAnsi="Times New Roman"/>
          <w:lang w:eastAsia="pl-PL"/>
        </w:rPr>
      </w:pPr>
    </w:p>
    <w:p w14:paraId="4C2F8E9B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forma prawna .......................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....................................................................................................... </w:t>
      </w:r>
    </w:p>
    <w:p w14:paraId="577EA1E8" w14:textId="77777777" w:rsidR="00504472" w:rsidRDefault="00504472">
      <w:pPr>
        <w:widowControl w:val="0"/>
        <w:autoSpaceDE w:val="0"/>
        <w:spacing w:after="0" w:line="159" w:lineRule="exact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01613B4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228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w Krajowym Rejestrze Sądowym lub w innym rejestrze …......................................... </w:t>
      </w:r>
    </w:p>
    <w:p w14:paraId="59FEB2BC" w14:textId="77777777" w:rsidR="00504472" w:rsidRDefault="00504472">
      <w:pPr>
        <w:widowControl w:val="0"/>
        <w:autoSpaceDE w:val="0"/>
        <w:spacing w:after="0" w:line="163" w:lineRule="exact"/>
        <w:rPr>
          <w:rFonts w:ascii="Times New Roman" w:eastAsia="Times New Roman" w:hAnsi="Times New Roman"/>
          <w:lang w:eastAsia="pl-PL"/>
        </w:rPr>
      </w:pPr>
    </w:p>
    <w:p w14:paraId="1B1BC80A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228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data wpisu, rejestracji lub utworzenia .........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 </w:t>
      </w:r>
    </w:p>
    <w:p w14:paraId="13D5F722" w14:textId="77777777" w:rsidR="00504472" w:rsidRDefault="00504472">
      <w:pPr>
        <w:widowControl w:val="0"/>
        <w:autoSpaceDE w:val="0"/>
        <w:spacing w:after="0" w:line="16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6A27B" w14:textId="77777777" w:rsidR="00504472" w:rsidRDefault="00AF6AD9">
      <w:pPr>
        <w:widowControl w:val="0"/>
        <w:numPr>
          <w:ilvl w:val="0"/>
          <w:numId w:val="1"/>
        </w:numPr>
        <w:autoSpaceDE w:val="0"/>
        <w:spacing w:after="0" w:line="228" w:lineRule="auto"/>
      </w:pPr>
      <w:r>
        <w:rPr>
          <w:rFonts w:ascii="Times New Roman" w:eastAsia="Times New Roman" w:hAnsi="Times New Roman"/>
          <w:lang w:eastAsia="pl-PL"/>
        </w:rPr>
        <w:t xml:space="preserve">nr NIP ....................................................... nr REGON </w:t>
      </w:r>
      <w:r>
        <w:rPr>
          <w:rFonts w:ascii="Times New Roman" w:eastAsia="Times New Roman" w:hAnsi="Times New Roman"/>
          <w:lang w:eastAsia="pl-PL"/>
        </w:rPr>
        <w:t>..........................................................</w:t>
      </w:r>
    </w:p>
    <w:p w14:paraId="6C43F4F7" w14:textId="77777777" w:rsidR="00504472" w:rsidRDefault="00504472">
      <w:pPr>
        <w:widowControl w:val="0"/>
        <w:autoSpaceDE w:val="0"/>
        <w:spacing w:after="0" w:line="17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198EFC" w14:textId="77777777" w:rsidR="00504472" w:rsidRDefault="00AF6AD9">
      <w:pPr>
        <w:widowControl w:val="0"/>
        <w:numPr>
          <w:ilvl w:val="0"/>
          <w:numId w:val="1"/>
        </w:numPr>
        <w:autoSpaceDE w:val="0"/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 xml:space="preserve">adres siedziby: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ul. .........................................................................nr…………….</w:t>
      </w:r>
    </w:p>
    <w:p w14:paraId="1D8F18B7" w14:textId="77777777" w:rsidR="00504472" w:rsidRDefault="00504472">
      <w:pPr>
        <w:widowControl w:val="0"/>
        <w:autoSpaceDE w:val="0"/>
        <w:spacing w:after="0" w:line="16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B3DCAE" w14:textId="77777777" w:rsidR="00504472" w:rsidRDefault="00AF6AD9">
      <w:pPr>
        <w:pStyle w:val="Akapitzlist"/>
        <w:widowControl w:val="0"/>
        <w:autoSpaceDE w:val="0"/>
        <w:spacing w:after="0" w:line="228" w:lineRule="auto"/>
      </w:pPr>
      <w:r>
        <w:rPr>
          <w:rFonts w:ascii="Times New Roman" w:hAnsi="Times New Roman"/>
        </w:rPr>
        <w:t>kod pocztowy ...................................................... miejscowość</w:t>
      </w:r>
      <w:r>
        <w:rPr>
          <w:rFonts w:ascii="Times New Roman" w:hAnsi="Times New Roman"/>
          <w:sz w:val="21"/>
          <w:szCs w:val="21"/>
        </w:rPr>
        <w:t xml:space="preserve"> .............</w:t>
      </w:r>
      <w:r>
        <w:rPr>
          <w:rFonts w:ascii="Times New Roman" w:hAnsi="Times New Roman"/>
          <w:sz w:val="21"/>
          <w:szCs w:val="21"/>
        </w:rPr>
        <w:t>.............................</w:t>
      </w:r>
    </w:p>
    <w:p w14:paraId="3025BB88" w14:textId="77777777" w:rsidR="00504472" w:rsidRDefault="00504472">
      <w:pPr>
        <w:widowControl w:val="0"/>
        <w:autoSpaceDE w:val="0"/>
        <w:spacing w:after="0" w:line="1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80C5A" w14:textId="77777777" w:rsidR="00504472" w:rsidRDefault="00AF6AD9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 faks .................................................</w:t>
      </w:r>
    </w:p>
    <w:p w14:paraId="0E1E982A" w14:textId="77777777" w:rsidR="00504472" w:rsidRDefault="00504472">
      <w:pPr>
        <w:widowControl w:val="0"/>
        <w:autoSpaceDE w:val="0"/>
        <w:spacing w:after="0" w:line="13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030F7" w14:textId="77777777" w:rsidR="00504472" w:rsidRDefault="00AF6AD9">
      <w:pPr>
        <w:pStyle w:val="Akapitzlist"/>
        <w:widowControl w:val="0"/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e-mail: ...........</w:t>
      </w:r>
      <w:r>
        <w:rPr>
          <w:rFonts w:ascii="Times New Roman" w:hAnsi="Times New Roman"/>
          <w:sz w:val="24"/>
          <w:szCs w:val="24"/>
          <w:lang w:val="en-US"/>
        </w:rPr>
        <w:t xml:space="preserve">......................... http:// 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</w:t>
      </w:r>
    </w:p>
    <w:p w14:paraId="562345ED" w14:textId="77777777" w:rsidR="00504472" w:rsidRDefault="00504472">
      <w:pPr>
        <w:widowControl w:val="0"/>
        <w:autoSpaceDE w:val="0"/>
        <w:spacing w:after="0" w:line="163" w:lineRule="exact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223E78E7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228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banku i numer rachunku ............................................................................................. </w:t>
      </w:r>
    </w:p>
    <w:p w14:paraId="51B10DA9" w14:textId="77777777" w:rsidR="00504472" w:rsidRDefault="00504472">
      <w:pPr>
        <w:widowControl w:val="0"/>
        <w:autoSpaceDE w:val="0"/>
        <w:spacing w:after="0" w:line="197" w:lineRule="exact"/>
        <w:rPr>
          <w:rFonts w:ascii="Times New Roman" w:eastAsia="Times New Roman" w:hAnsi="Times New Roman"/>
          <w:lang w:eastAsia="pl-PL"/>
        </w:rPr>
      </w:pPr>
    </w:p>
    <w:p w14:paraId="1065DAC6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348" w:lineRule="auto"/>
        <w:ind w:right="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nazwiska i imiona osób upoważnionych do podpisywania umowy o wykonanie </w:t>
      </w:r>
      <w:r>
        <w:rPr>
          <w:rFonts w:ascii="Times New Roman" w:eastAsia="Times New Roman" w:hAnsi="Times New Roman"/>
          <w:lang w:eastAsia="pl-PL"/>
        </w:rPr>
        <w:t>zadania publicznego……………………………………………...................................................................................................................................................................................................................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E869142" w14:textId="77777777" w:rsidR="00504472" w:rsidRDefault="00504472">
      <w:pPr>
        <w:widowControl w:val="0"/>
        <w:autoSpaceDE w:val="0"/>
        <w:spacing w:after="0" w:line="38" w:lineRule="exact"/>
        <w:rPr>
          <w:rFonts w:ascii="Times New Roman" w:eastAsia="Times New Roman" w:hAnsi="Times New Roman"/>
          <w:lang w:eastAsia="pl-PL"/>
        </w:rPr>
      </w:pPr>
    </w:p>
    <w:p w14:paraId="7B7F54B5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nazwa, </w:t>
      </w:r>
      <w:r>
        <w:rPr>
          <w:rFonts w:ascii="Times New Roman" w:eastAsia="Times New Roman" w:hAnsi="Times New Roman"/>
          <w:lang w:eastAsia="pl-PL"/>
        </w:rPr>
        <w:t xml:space="preserve">adres i telefon kontaktowy podmiotu wykonującego zadanie, o którym mowa    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  w ofercie………………………………………………………………………………………</w:t>
      </w:r>
    </w:p>
    <w:p w14:paraId="5EE1ABBF" w14:textId="77777777" w:rsidR="00504472" w:rsidRDefault="00504472">
      <w:pPr>
        <w:widowControl w:val="0"/>
        <w:autoSpaceDE w:val="0"/>
        <w:spacing w:after="0" w:line="13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86B24E" w14:textId="77777777" w:rsidR="00504472" w:rsidRDefault="00AF6AD9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upoważniona do składania wyjaśnień i uzupełnień dotyczących oferty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 oraz nr telefonu kontaktowego)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14:paraId="54730DBC" w14:textId="77777777" w:rsidR="00504472" w:rsidRDefault="00504472">
      <w:pPr>
        <w:widowControl w:val="0"/>
        <w:autoSpaceDE w:val="0"/>
        <w:spacing w:after="0" w:line="194" w:lineRule="exact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2D65D" w14:textId="77777777" w:rsidR="00504472" w:rsidRDefault="00AF6AD9">
      <w:pPr>
        <w:widowControl w:val="0"/>
        <w:numPr>
          <w:ilvl w:val="0"/>
          <w:numId w:val="1"/>
        </w:numPr>
        <w:overflowPunct w:val="0"/>
        <w:autoSpaceDE w:val="0"/>
        <w:spacing w:after="0" w:line="204" w:lineRule="auto"/>
        <w:ind w:right="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cele statutowe lub przedmiot działalności dot. spraw objętych zadaniami zgodnie z art. 2 ustawy o zdrowiu publicznym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sz w:val="23"/>
          <w:szCs w:val="23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t.j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 xml:space="preserve">. Dz. U. z 2021 r. poz. 196 z 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>. zm.)</w:t>
      </w:r>
    </w:p>
    <w:p w14:paraId="05468B4D" w14:textId="77777777" w:rsidR="00504472" w:rsidRDefault="00504472">
      <w:pPr>
        <w:spacing w:after="20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AB075" w14:textId="77777777" w:rsidR="00504472" w:rsidRDefault="00AF6AD9">
      <w:pPr>
        <w:widowControl w:val="0"/>
        <w:overflowPunct w:val="0"/>
        <w:autoSpaceDE w:val="0"/>
        <w:spacing w:after="0" w:line="204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8306E23" w14:textId="77777777" w:rsidR="00504472" w:rsidRDefault="00504472">
      <w:pPr>
        <w:widowControl w:val="0"/>
        <w:overflowPunct w:val="0"/>
        <w:autoSpaceDE w:val="0"/>
        <w:spacing w:after="0" w:line="204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FE3BCF" w14:textId="77777777" w:rsidR="00504472" w:rsidRDefault="00AF6AD9">
      <w:pPr>
        <w:widowControl w:val="0"/>
        <w:overflowPunct w:val="0"/>
        <w:autoSpaceDE w:val="0"/>
        <w:spacing w:after="0" w:line="204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</w:p>
    <w:p w14:paraId="58496138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238646" w14:textId="77777777" w:rsidR="00504472" w:rsidRDefault="00AF6AD9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Realizacja zadania publicznego:</w:t>
      </w:r>
    </w:p>
    <w:p w14:paraId="77E2F89A" w14:textId="77777777" w:rsidR="00504472" w:rsidRDefault="00504472">
      <w:pPr>
        <w:widowControl w:val="0"/>
        <w:autoSpaceDE w:val="0"/>
        <w:spacing w:after="0" w:line="2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682F98" w14:textId="77777777" w:rsidR="00504472" w:rsidRDefault="00AF6AD9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after="0" w:line="204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sposób realizacji zadania:</w:t>
      </w:r>
    </w:p>
    <w:p w14:paraId="0CF6B99B" w14:textId="77777777" w:rsidR="00504472" w:rsidRDefault="00AF6AD9">
      <w:pPr>
        <w:widowControl w:val="0"/>
        <w:overflowPunct w:val="0"/>
        <w:autoSpaceDE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03B2B8C" w14:textId="77777777" w:rsidR="00504472" w:rsidRDefault="00AF6AD9">
      <w:pPr>
        <w:widowControl w:val="0"/>
        <w:overflowPunct w:val="0"/>
        <w:autoSpaceDE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</w:t>
      </w:r>
    </w:p>
    <w:p w14:paraId="29029B90" w14:textId="77777777" w:rsidR="00504472" w:rsidRDefault="00504472">
      <w:pPr>
        <w:widowControl w:val="0"/>
        <w:overflowPunct w:val="0"/>
        <w:autoSpaceDE w:val="0"/>
        <w:spacing w:after="0" w:line="204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16A6F9" w14:textId="77777777" w:rsidR="00504472" w:rsidRDefault="00AF6AD9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zadania;</w:t>
      </w:r>
    </w:p>
    <w:p w14:paraId="5410791F" w14:textId="77777777" w:rsidR="00504472" w:rsidRDefault="005044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036BDD" w14:textId="77777777" w:rsidR="00504472" w:rsidRDefault="00AF6AD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94DA957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666751" w14:textId="77777777" w:rsidR="00504472" w:rsidRDefault="00AF6AD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A9659E0" w14:textId="77777777" w:rsidR="00504472" w:rsidRDefault="00504472">
      <w:pPr>
        <w:spacing w:after="200" w:line="276" w:lineRule="auto"/>
        <w:rPr>
          <w:rFonts w:eastAsia="Times New Roman"/>
          <w:lang w:eastAsia="pl-PL"/>
        </w:rPr>
      </w:pPr>
    </w:p>
    <w:p w14:paraId="7502E334" w14:textId="77777777" w:rsidR="00504472" w:rsidRDefault="00AF6AD9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after="0" w:line="216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Zakładane cele realizacji </w:t>
      </w:r>
      <w:r>
        <w:rPr>
          <w:rFonts w:ascii="Times New Roman" w:hAnsi="Times New Roman"/>
          <w:sz w:val="24"/>
          <w:szCs w:val="24"/>
        </w:rPr>
        <w:t>zadania:………………………………………………………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14:paraId="0AD33369" w14:textId="77777777" w:rsidR="00504472" w:rsidRDefault="00AF6AD9">
      <w:pPr>
        <w:pStyle w:val="Akapitzlist"/>
        <w:widowControl w:val="0"/>
        <w:overflowPunct w:val="0"/>
        <w:autoSpaceDE w:val="0"/>
        <w:spacing w:after="0" w:line="216" w:lineRule="auto"/>
        <w:ind w:left="36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</w:p>
    <w:p w14:paraId="6367FDD0" w14:textId="77777777" w:rsidR="00504472" w:rsidRDefault="00AF6AD9">
      <w:pPr>
        <w:pStyle w:val="Akapitzlist"/>
        <w:widowControl w:val="0"/>
        <w:overflowPunct w:val="0"/>
        <w:autoSpaceDE w:val="0"/>
        <w:spacing w:after="0" w:line="216" w:lineRule="auto"/>
        <w:ind w:left="36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780F705" w14:textId="77777777" w:rsidR="00504472" w:rsidRDefault="00504472">
      <w:pPr>
        <w:widowControl w:val="0"/>
        <w:overflowPunct w:val="0"/>
        <w:autoSpaceDE w:val="0"/>
        <w:spacing w:after="0" w:line="216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914838" w14:textId="77777777" w:rsidR="00504472" w:rsidRDefault="00AF6AD9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after="0" w:line="216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działań w zakresie realizacji zadania (z podaniem terminów ich rozpoczęcia i zakończenia) wraz z liczbowym określeniem skali działań pla</w:t>
      </w:r>
      <w:r>
        <w:rPr>
          <w:rFonts w:ascii="Times New Roman" w:hAnsi="Times New Roman"/>
          <w:sz w:val="24"/>
          <w:szCs w:val="24"/>
        </w:rPr>
        <w:t>nowanych przy realizacji zadania (należy użyć miar adekwatnych dla danego zadania, np. liczba świadczeń udzielanych tygodniowo, miesięcznie, liczba adresatów);</w:t>
      </w:r>
    </w:p>
    <w:p w14:paraId="758C582B" w14:textId="77777777" w:rsidR="00504472" w:rsidRDefault="00504472">
      <w:pPr>
        <w:widowControl w:val="0"/>
        <w:overflowPunct w:val="0"/>
        <w:autoSpaceDE w:val="0"/>
        <w:spacing w:after="0" w:line="216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3140"/>
        <w:gridCol w:w="1840"/>
        <w:gridCol w:w="1840"/>
        <w:gridCol w:w="1860"/>
      </w:tblGrid>
      <w:tr w:rsidR="00504472" w14:paraId="6272AD52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F62EF" w14:textId="77777777" w:rsidR="00504472" w:rsidRDefault="00AF6AD9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214C" w14:textId="77777777" w:rsidR="00504472" w:rsidRDefault="00AF6AD9">
            <w:pPr>
              <w:widowControl w:val="0"/>
              <w:autoSpaceDE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13C78" w14:textId="77777777" w:rsidR="00504472" w:rsidRDefault="00AF6AD9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9BBF4" w14:textId="77777777" w:rsidR="00504472" w:rsidRDefault="00AF6AD9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C8337" w14:textId="77777777" w:rsidR="00504472" w:rsidRDefault="00AF6AD9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504472" w14:paraId="048BB7AB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0028C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E93F2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E71A6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AB2C4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8CB4A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504472" w14:paraId="4D4421B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1D02B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F289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467C7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E40B7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59D65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504472" w14:paraId="38C4F967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DD387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8B369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7CD63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F2DC1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AEFFA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504472" w14:paraId="69DBD47F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0A501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712B1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0FE8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F792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7009" w14:textId="77777777" w:rsidR="00504472" w:rsidRDefault="005044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3173F410" w14:textId="77777777" w:rsidR="00504472" w:rsidRDefault="00504472">
      <w:pPr>
        <w:widowControl w:val="0"/>
        <w:overflowPunct w:val="0"/>
        <w:autoSpaceDE w:val="0"/>
        <w:spacing w:after="0" w:line="216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6E12E" w14:textId="77777777" w:rsidR="00504472" w:rsidRDefault="00AF6AD9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wysokości </w:t>
      </w:r>
      <w:r>
        <w:rPr>
          <w:rFonts w:ascii="Times New Roman" w:hAnsi="Times New Roman"/>
          <w:sz w:val="24"/>
          <w:szCs w:val="24"/>
        </w:rPr>
        <w:t>wnioskowanych środków /spójna z kosztorysem;</w:t>
      </w:r>
    </w:p>
    <w:p w14:paraId="2DD9739C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34EF9B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BD8CF2C" w14:textId="77777777" w:rsidR="00504472" w:rsidRDefault="00504472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97DD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11EBAB3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ED2E75" w14:textId="77777777" w:rsidR="00504472" w:rsidRDefault="00AF6AD9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wysokości współfinansowania zadania (jeżeli dotyczy);</w:t>
      </w:r>
    </w:p>
    <w:p w14:paraId="701C18A4" w14:textId="77777777" w:rsidR="00504472" w:rsidRDefault="00504472">
      <w:pPr>
        <w:widowControl w:val="0"/>
        <w:autoSpaceDE w:val="0"/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EA3921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49E49AE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D75E0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31FD34C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FA06B1" w14:textId="77777777" w:rsidR="00504472" w:rsidRDefault="00AF6A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wcześniejszej działalności podmiotu składającego ofertę, w zakresie zadania określonego w ogłoszeniu o konkursie ofert;</w:t>
      </w:r>
    </w:p>
    <w:p w14:paraId="50DF8659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1DA34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29301932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58CB682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28D38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E3057B7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"/>
    <w:p w14:paraId="3FA1CE10" w14:textId="77777777" w:rsidR="00504472" w:rsidRDefault="00AF6A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p</w:t>
      </w:r>
      <w:r>
        <w:rPr>
          <w:rFonts w:ascii="Times New Roman" w:hAnsi="Times New Roman"/>
          <w:sz w:val="24"/>
          <w:szCs w:val="24"/>
        </w:rPr>
        <w:t>osiadanych zasobach rzeczowych (np. lokal, sprzęt, materiały) oraz zasobie kadrowym i kompetencjach osób zapewniających wykonanie zadania, a także o zakresie obowiązków tych osób;</w:t>
      </w:r>
    </w:p>
    <w:p w14:paraId="3D6B19B3" w14:textId="77777777" w:rsidR="00504472" w:rsidRDefault="005044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C5B25B" w14:textId="77777777" w:rsidR="00504472" w:rsidRDefault="00AF6A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 (np. lokal, sprzęt, mate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riały):</w:t>
      </w:r>
    </w:p>
    <w:p w14:paraId="4B582E17" w14:textId="77777777" w:rsidR="00504472" w:rsidRDefault="005044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ED0AD0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0C49AF6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9C18F" w14:textId="77777777" w:rsidR="00504472" w:rsidRDefault="00AF6AD9">
      <w:pPr>
        <w:pStyle w:val="Akapitzlist"/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14:paraId="77035DE4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35F6F4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4FC3AF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12F0A2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A64B73" w14:textId="77777777" w:rsidR="00504472" w:rsidRDefault="00504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A93106" w14:textId="77777777" w:rsidR="00504472" w:rsidRDefault="00AF6A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kadry przewidziane do realizacji zadania: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564"/>
        <w:gridCol w:w="3544"/>
        <w:gridCol w:w="2693"/>
      </w:tblGrid>
      <w:tr w:rsidR="00504472" w14:paraId="0FE652E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A080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F7C28DC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825F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7EE597D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0E97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3F88C33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5619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D1EC131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obowiązków</w:t>
            </w:r>
          </w:p>
        </w:tc>
      </w:tr>
      <w:tr w:rsidR="00504472" w14:paraId="6D90187F" w14:textId="7777777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93E2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F368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C05C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729F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4472" w14:paraId="2D26A9DC" w14:textId="7777777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BF11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DA1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83C8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75A2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4472" w14:paraId="33B61EAC" w14:textId="7777777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26E0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43ED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D228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3A6D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4472" w14:paraId="25973B11" w14:textId="7777777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735E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BC0C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E0F6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3DF2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C1BFF6" w14:textId="77777777" w:rsidR="00504472" w:rsidRDefault="0050447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EE1077" w14:textId="77777777" w:rsidR="00504472" w:rsidRDefault="00AF6AD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 Informacja o wysokości środków przeznaczonych na realizację zadania oraz kosztorys wykonania zadania, w szczególności uwzględniający koszty administracyjne.</w:t>
      </w:r>
    </w:p>
    <w:p w14:paraId="1BFA85BE" w14:textId="77777777" w:rsidR="00504472" w:rsidRDefault="0050447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E97BB3" w14:textId="77777777" w:rsidR="00504472" w:rsidRDefault="00AF6A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Kosztorys ze względu na rodzaj kosztów:</w:t>
      </w:r>
    </w:p>
    <w:p w14:paraId="3C3B6C47" w14:textId="77777777" w:rsidR="00504472" w:rsidRDefault="0050447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557"/>
        <w:gridCol w:w="991"/>
        <w:gridCol w:w="1274"/>
        <w:gridCol w:w="852"/>
        <w:gridCol w:w="992"/>
        <w:gridCol w:w="991"/>
        <w:gridCol w:w="1168"/>
        <w:gridCol w:w="1241"/>
      </w:tblGrid>
      <w:tr w:rsidR="00504472" w14:paraId="1EB18B42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A926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E9FA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  <w:p w14:paraId="31EAE720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związanych z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realizacją zadania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7F28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F4C8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Koszt </w:t>
            </w:r>
          </w:p>
          <w:p w14:paraId="46264890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A716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4A8CA9D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7A71B7C8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Rodzaj</w:t>
            </w:r>
          </w:p>
          <w:p w14:paraId="77A4702F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miary</w:t>
            </w:r>
          </w:p>
          <w:p w14:paraId="7A70B714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512C6BC8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B8B1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31CD1A65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47A6218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</w:t>
            </w:r>
          </w:p>
          <w:p w14:paraId="0611FE8D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całkowity</w:t>
            </w:r>
          </w:p>
          <w:p w14:paraId="7B5F13CD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zł</w:t>
            </w:r>
          </w:p>
          <w:p w14:paraId="0987A29A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33759CA0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862F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tego                  z</w:t>
            </w:r>
          </w:p>
          <w:p w14:paraId="0F568DAC" w14:textId="77777777" w:rsidR="00504472" w:rsidRDefault="00AF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dotacji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B5BC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5299B441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DA4FBF9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D6381E8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tego z wkładu osobowego</w:t>
            </w:r>
          </w:p>
          <w:p w14:paraId="1D7B8444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68DD63C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A6071BF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7DD5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8003F39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tego z</w:t>
            </w:r>
          </w:p>
          <w:p w14:paraId="6C866EA8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finansowych</w:t>
            </w:r>
          </w:p>
          <w:p w14:paraId="7C501405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środków</w:t>
            </w:r>
          </w:p>
          <w:p w14:paraId="271D00B9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własnych i  innych źródeł</w:t>
            </w:r>
          </w:p>
        </w:tc>
      </w:tr>
      <w:tr w:rsidR="00504472" w14:paraId="6A8DE589" w14:textId="7777777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127C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D8AB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Koszty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administracyjne:</w:t>
            </w:r>
          </w:p>
          <w:p w14:paraId="1669E5C0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14:paraId="779FB11E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445AB8D8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7721480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7122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C5D7C8" w14:textId="77777777" w:rsidR="00504472" w:rsidRDefault="0050447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D07F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84DD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B4E6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89C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B895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52F2C9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EDDF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0A7095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4472" w14:paraId="5973051C" w14:textId="77777777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97B4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B38D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merytoryczne:</w:t>
            </w:r>
          </w:p>
          <w:p w14:paraId="20DFF5ED" w14:textId="77777777" w:rsidR="00504472" w:rsidRDefault="0050447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466F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F927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0510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23FC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46F9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A2C9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DB40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4472" w14:paraId="7CA804F0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DB5D" w14:textId="77777777" w:rsidR="00504472" w:rsidRDefault="00AF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509B" w14:textId="77777777" w:rsidR="00504472" w:rsidRDefault="00AF6AD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31A2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0032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712D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C494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5E12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F90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EE27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4472" w14:paraId="51A0AE61" w14:textId="77777777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4D262EC" w14:textId="77777777" w:rsidR="00504472" w:rsidRDefault="00AF6A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DBC4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47D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E16B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C70D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F6E4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795F" w14:textId="77777777" w:rsidR="00504472" w:rsidRDefault="0050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049B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9902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4E921D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811F8" w14:textId="77777777" w:rsidR="00504472" w:rsidRDefault="00AF6A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14:paraId="20E609BF" w14:textId="77777777" w:rsidR="00504472" w:rsidRDefault="00AF6A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410B622" w14:textId="77777777" w:rsidR="00504472" w:rsidRDefault="005044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816B7" w14:textId="77777777" w:rsidR="00504472" w:rsidRDefault="00AF6A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CFC0E39" w14:textId="77777777" w:rsidR="00504472" w:rsidRDefault="005044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BA6CD7" w14:textId="77777777" w:rsidR="00504472" w:rsidRDefault="005044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EE2495" w14:textId="77777777" w:rsidR="00504472" w:rsidRDefault="00AF6A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Wysokość środków na realizację zadania: </w:t>
      </w:r>
    </w:p>
    <w:p w14:paraId="58FE55F9" w14:textId="77777777" w:rsidR="00504472" w:rsidRDefault="0050447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09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2059"/>
        <w:gridCol w:w="2362"/>
      </w:tblGrid>
      <w:tr w:rsidR="00504472" w14:paraId="2503CCBF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5163D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FA2E165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  <w:p w14:paraId="26ADEB96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91C3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CF7D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504472" w14:paraId="3C6306A4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892A" w14:textId="77777777" w:rsidR="00504472" w:rsidRDefault="00AF6A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D891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654F104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F0517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04472" w14:paraId="64D35373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9FC3" w14:textId="77777777" w:rsidR="00504472" w:rsidRDefault="00AF6A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Finansowe środki własne</w:t>
            </w:r>
          </w:p>
          <w:p w14:paraId="05B7E20C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908A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2210873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099A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04472" w14:paraId="13E0D42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6262" w14:textId="77777777" w:rsidR="00504472" w:rsidRDefault="00AF6A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Środki z innych źródeł publicznych</w:t>
            </w:r>
          </w:p>
          <w:p w14:paraId="0D0C09E5" w14:textId="77777777" w:rsidR="00504472" w:rsidRDefault="00AF6AD9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tym wpłaty i opłaty adresatów zadania   </w:t>
            </w:r>
          </w:p>
          <w:p w14:paraId="21E443D3" w14:textId="77777777" w:rsidR="00504472" w:rsidRDefault="005044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C0E1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5FAA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04472" w14:paraId="6E1F4D6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A186" w14:textId="77777777" w:rsidR="00504472" w:rsidRDefault="00AF6A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osobowy (praca społeczna członków, świadczenia wolontariuszy)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599C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9DE7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04472" w14:paraId="7E842932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5CBD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93B4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FD34072" w14:textId="77777777" w:rsidR="00504472" w:rsidRDefault="00504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505F" w14:textId="77777777" w:rsidR="00504472" w:rsidRDefault="00AF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2F2D5774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80D361" w14:textId="77777777" w:rsidR="00504472" w:rsidRDefault="00AF6A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5E3A3310" w14:textId="77777777" w:rsidR="00504472" w:rsidRDefault="005044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C5CC58" w14:textId="77777777" w:rsidR="00504472" w:rsidRDefault="00AF6AD9">
      <w:pPr>
        <w:numPr>
          <w:ilvl w:val="0"/>
          <w:numId w:val="6"/>
        </w:numPr>
        <w:tabs>
          <w:tab w:val="left" w:pos="-679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aktualny odpis z odpowiedniego rejestru lub inne dokumenty informujące o statusie prawnym podmiotu składającego ofertę i umocowanie osób 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reprezentujących;</w:t>
      </w:r>
    </w:p>
    <w:p w14:paraId="343D3C83" w14:textId="77777777" w:rsidR="00504472" w:rsidRDefault="00AF6AD9">
      <w:pPr>
        <w:numPr>
          <w:ilvl w:val="0"/>
          <w:numId w:val="6"/>
        </w:numPr>
        <w:tabs>
          <w:tab w:val="left" w:pos="-679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potwierdzające, że w stosunku do podmiotu składającego ofertę nie stwierdzono niezgodnego z przeznaczeniem wykorzystania środków publicznych;*</w:t>
      </w:r>
    </w:p>
    <w:p w14:paraId="2C4740D6" w14:textId="77777777" w:rsidR="00504472" w:rsidRDefault="00AF6AD9">
      <w:pPr>
        <w:numPr>
          <w:ilvl w:val="0"/>
          <w:numId w:val="6"/>
        </w:numPr>
        <w:tabs>
          <w:tab w:val="left" w:pos="-679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 uprawnionej do reprezentowania 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niekaralności zakazem pełnienia funkcji związanych z dysponowaniem środkami publicznymi oraz niekaralności za umyślne przestępstwo lub umyślne przestępstwo skarbowe;*</w:t>
      </w:r>
    </w:p>
    <w:p w14:paraId="448F2403" w14:textId="77777777" w:rsidR="00504472" w:rsidRDefault="00AF6AD9">
      <w:pPr>
        <w:numPr>
          <w:ilvl w:val="0"/>
          <w:numId w:val="6"/>
        </w:numPr>
        <w:tabs>
          <w:tab w:val="left" w:pos="-679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podmiot składający ofertę jest jedynym posiadaczem rachunku,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 zostaną przekazane środki, i zobowiązuje się go utrzymywać do chwili zaakceptowania rozliczenia tych środków pod względem finansowym i rzeczowym;*</w:t>
      </w:r>
    </w:p>
    <w:p w14:paraId="426571DD" w14:textId="77777777" w:rsidR="00504472" w:rsidRDefault="00AF6AD9">
      <w:pPr>
        <w:numPr>
          <w:ilvl w:val="0"/>
          <w:numId w:val="6"/>
        </w:numPr>
        <w:tabs>
          <w:tab w:val="left" w:pos="-679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 upoważnionej do reprezentacji podmiotu składającego ofertę wskazujące, że kwota środ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ków przeznaczona zostanie na realizację zadania zgodnie z ofertą i że w tym zakresie zadanie nie będzie finansowane z innych źródeł*.</w:t>
      </w:r>
    </w:p>
    <w:p w14:paraId="48CDFEE8" w14:textId="77777777" w:rsidR="00504472" w:rsidRDefault="00AF6AD9">
      <w:pPr>
        <w:pStyle w:val="Akapitzlist"/>
        <w:numPr>
          <w:ilvl w:val="0"/>
          <w:numId w:val="6"/>
        </w:numPr>
        <w:tabs>
          <w:tab w:val="left" w:pos="-175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profilaktyczny (opis działań profilaktycznych realizowanych w trakcie zadania-profilaktyka uzależnień i innych ryz</w:t>
      </w:r>
      <w:r>
        <w:rPr>
          <w:rFonts w:ascii="Times New Roman" w:hAnsi="Times New Roman"/>
          <w:sz w:val="24"/>
          <w:szCs w:val="24"/>
        </w:rPr>
        <w:t xml:space="preserve">ykowanych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1B8D908" w14:textId="77777777" w:rsidR="00504472" w:rsidRDefault="00AF6AD9">
      <w:pPr>
        <w:pStyle w:val="Akapitzlist"/>
        <w:widowControl w:val="0"/>
        <w:numPr>
          <w:ilvl w:val="0"/>
          <w:numId w:val="6"/>
        </w:numPr>
        <w:autoSpaceDE w:val="0"/>
        <w:spacing w:line="240" w:lineRule="auto"/>
        <w:ind w:right="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osób, przy których udziale realizowane będzie zadanie publiczne;</w:t>
      </w:r>
    </w:p>
    <w:p w14:paraId="4B6ADE13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DD65465" w14:textId="77777777" w:rsidR="00504472" w:rsidRDefault="00AF6A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02708A33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728265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13B8D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567F6B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62F4A0" w14:textId="77777777" w:rsidR="00504472" w:rsidRDefault="00AF6A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4F8646" w14:textId="77777777" w:rsidR="00504472" w:rsidRDefault="00AF6A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(podpis osoby upoważnionej lub podpisy osób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upoważnionych do składania oświadczeń woli w imieniu wnioskodawcy)</w:t>
      </w:r>
    </w:p>
    <w:p w14:paraId="71DF17B3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69D19ED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3F86228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DA4FD5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3553CD" w14:textId="77777777" w:rsidR="00504472" w:rsidRDefault="005044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DCCCDE" w14:textId="77777777" w:rsidR="00504472" w:rsidRDefault="00AF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*Pouczenie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Składający oświadczenia jest obowiązany do zawarcia w nich klauzuli następującej treści: "Jestem świadomy odpowiedzialności karnej za złożenie fałszywego oświadczenia.". Kl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auzula ta zastępuje pouczenie organu o odpowiedzialności karnej za składanie fałszywych zeznań. – podstawa art. 17 ust 4 ustawy z dnia 11 września 2015 r.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zdrowiu publicznym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sz w:val="23"/>
          <w:szCs w:val="23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t.j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 xml:space="preserve">. Dz. U. z 2021 r. poz. 196 z 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>. zm.)</w:t>
      </w:r>
    </w:p>
    <w:p w14:paraId="7DAC41FA" w14:textId="77777777" w:rsidR="00504472" w:rsidRDefault="00AF6AD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(*niepotrzebne skreślić)</w:t>
      </w:r>
    </w:p>
    <w:p w14:paraId="546C1226" w14:textId="77777777" w:rsidR="00504472" w:rsidRDefault="00504472">
      <w:pPr>
        <w:spacing w:after="200" w:line="276" w:lineRule="auto"/>
        <w:rPr>
          <w:rFonts w:eastAsia="Times New Roman"/>
          <w:lang w:eastAsia="pl-PL"/>
        </w:rPr>
      </w:pPr>
    </w:p>
    <w:p w14:paraId="51011F3C" w14:textId="77777777" w:rsidR="00504472" w:rsidRDefault="00504472">
      <w:pPr>
        <w:spacing w:line="242" w:lineRule="auto"/>
      </w:pPr>
    </w:p>
    <w:p w14:paraId="33181C10" w14:textId="77777777" w:rsidR="00504472" w:rsidRDefault="00AF6AD9">
      <w:pPr>
        <w:spacing w:after="0" w:line="10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ar-SA"/>
        </w:rPr>
        <w:t>……………</w:t>
      </w:r>
      <w:r>
        <w:rPr>
          <w:rFonts w:ascii="Times New Roman" w:eastAsia="SimSun" w:hAnsi="Times New Roman"/>
          <w:sz w:val="24"/>
          <w:szCs w:val="24"/>
          <w:lang w:eastAsia="ar-SA"/>
        </w:rPr>
        <w:t>……………</w:t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…………….. , dnia ...............................</w:t>
      </w:r>
    </w:p>
    <w:p w14:paraId="3EF94E6E" w14:textId="77777777" w:rsidR="00504472" w:rsidRDefault="00AF6AD9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pieczęć podmiotu</w:t>
      </w:r>
    </w:p>
    <w:p w14:paraId="7D42A9C6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780CA4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899EDB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A02900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51CA88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D37B99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39A5A1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3CD81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3FBAA8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E8B558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81C38B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7656B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3A7D01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DA85F9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528FE6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6760B7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F6377B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BB2BD8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8DE638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C5E0A4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47B570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087CED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AD77E0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DC95CE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6BD9FA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961301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63D645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1FE4CA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98FD69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E91CA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6BDAE9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B9DF07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AE0D33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D2887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48BC6D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718554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14B85E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F1A140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C3E971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DF820B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8CD2B7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7C6D8E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83A778" w14:textId="77777777" w:rsidR="00504472" w:rsidRDefault="0050447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BC79FC" w14:textId="77777777" w:rsidR="00504472" w:rsidRDefault="00AF6AD9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OŚWIADCZENIE OFERENTA</w:t>
      </w:r>
    </w:p>
    <w:p w14:paraId="42A0BF1E" w14:textId="77777777" w:rsidR="00504472" w:rsidRDefault="00504472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D0C46E" w14:textId="77777777" w:rsidR="00504472" w:rsidRDefault="00504472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0C8456" w14:textId="77777777" w:rsidR="00504472" w:rsidRDefault="00AF6A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Przystępując do konkursu ofert na realizację zadań z zakresu zdrowia publicznego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  obszaru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profilaktyki   i   rozwiązywania  problemów alkoholowych   w roku   2022 oraz  składając  ofertę na  realizację zadania publicznego w okresie od ........................ do ......................... pod tytułem..............................................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</w:t>
      </w:r>
    </w:p>
    <w:p w14:paraId="123D7897" w14:textId="77777777" w:rsidR="00504472" w:rsidRDefault="00AF6A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B47E5D0" w14:textId="77777777" w:rsidR="00504472" w:rsidRDefault="00AF6A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oferent oświadcza, że:</w:t>
      </w:r>
    </w:p>
    <w:p w14:paraId="70484CCD" w14:textId="77777777" w:rsidR="00504472" w:rsidRDefault="00AF6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stosunku do podmiotu składającego ofertę nie stwierdzono niezgodnego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z przeznaczeniem wykorzystania  środków publicznych;</w:t>
      </w:r>
    </w:p>
    <w:p w14:paraId="20B7586C" w14:textId="77777777" w:rsidR="00504472" w:rsidRDefault="00AF6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korzystam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z   pełni   praw   publicznych   i   nie   byłam(em)   karana(y)   za przestępstwo   popełnione   umyślnie   w   tym   przestępstwo skarbowe oraz zakazem   pełnienia   funkcji   związanych   z   dysponowaniem   środkami publicznymi, </w:t>
      </w:r>
    </w:p>
    <w:p w14:paraId="34C7FC21" w14:textId="77777777" w:rsidR="00504472" w:rsidRDefault="00AF6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podmiot  składając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  ofertę  jest  jedynym posiadaczem  rachunku,  na  który zostaną  przekazane   środki   i   zobowiązuje   się   go   utrzymywać   do   chwili zaakceptowania   rozliczenia   tych   środków   pod   względem   finansowym i rzeczowym,</w:t>
      </w:r>
    </w:p>
    <w:p w14:paraId="7720501B" w14:textId="77777777" w:rsidR="00504472" w:rsidRDefault="00AF6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kwota   środków   prze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znaczona   zostanie   na   realizacje zadania   zgodnie z ofertą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  w   tym   zakresie   zadanie   nie   będzie   finansowane   z   innych źródeł. </w:t>
      </w:r>
    </w:p>
    <w:p w14:paraId="2DAE1F02" w14:textId="77777777" w:rsidR="00504472" w:rsidRDefault="005044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E86BAB" w14:textId="77777777" w:rsidR="00504472" w:rsidRDefault="005044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772DB9" w14:textId="77777777" w:rsidR="00504472" w:rsidRDefault="00AF6AD9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Jestem świadomy odpowiedzialności karnej za złożenie fałszywego oświadczenia. </w:t>
      </w:r>
    </w:p>
    <w:p w14:paraId="6D2211A8" w14:textId="77777777" w:rsidR="00504472" w:rsidRDefault="00504472">
      <w:pPr>
        <w:spacing w:line="242" w:lineRule="auto"/>
      </w:pPr>
    </w:p>
    <w:p w14:paraId="4F0C592F" w14:textId="77777777" w:rsidR="00504472" w:rsidRDefault="00504472">
      <w:pPr>
        <w:spacing w:line="242" w:lineRule="auto"/>
      </w:pPr>
    </w:p>
    <w:p w14:paraId="27C6435B" w14:textId="77777777" w:rsidR="00504472" w:rsidRDefault="00504472">
      <w:pPr>
        <w:spacing w:line="242" w:lineRule="auto"/>
      </w:pPr>
    </w:p>
    <w:p w14:paraId="7C12C762" w14:textId="77777777" w:rsidR="00504472" w:rsidRDefault="00AF6AD9">
      <w:pPr>
        <w:spacing w:line="24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777E5D2" w14:textId="77777777" w:rsidR="00504472" w:rsidRDefault="00AF6AD9">
      <w:pPr>
        <w:spacing w:line="242" w:lineRule="auto"/>
        <w:jc w:val="right"/>
      </w:pPr>
      <w:r>
        <w:rPr>
          <w:rFonts w:ascii="Times New Roman" w:hAnsi="Times New Roman"/>
        </w:rPr>
        <w:t>(pieczęć wnioskodawcy wraz  podpisami osób upoważnionych)</w:t>
      </w:r>
    </w:p>
    <w:p w14:paraId="4DB8A6CB" w14:textId="77777777" w:rsidR="00504472" w:rsidRDefault="00504472"/>
    <w:sectPr w:rsidR="00504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8B23" w14:textId="77777777" w:rsidR="00AF6AD9" w:rsidRDefault="00AF6AD9">
      <w:pPr>
        <w:spacing w:after="0" w:line="240" w:lineRule="auto"/>
      </w:pPr>
      <w:r>
        <w:separator/>
      </w:r>
    </w:p>
  </w:endnote>
  <w:endnote w:type="continuationSeparator" w:id="0">
    <w:p w14:paraId="6471611E" w14:textId="77777777" w:rsidR="00AF6AD9" w:rsidRDefault="00A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64E3" w14:textId="77777777" w:rsidR="002B142C" w:rsidRDefault="00AF6AD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7FB1874" w14:textId="77777777" w:rsidR="002B142C" w:rsidRDefault="00AF6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A9BE" w14:textId="77777777" w:rsidR="00AF6AD9" w:rsidRDefault="00AF6A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9A609C" w14:textId="77777777" w:rsidR="00AF6AD9" w:rsidRDefault="00AF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FAA" w14:textId="77777777" w:rsidR="002B142C" w:rsidRDefault="00AF6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E23"/>
    <w:multiLevelType w:val="multilevel"/>
    <w:tmpl w:val="7076E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6F56E5"/>
    <w:multiLevelType w:val="multilevel"/>
    <w:tmpl w:val="BB9E33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0CB"/>
    <w:multiLevelType w:val="multilevel"/>
    <w:tmpl w:val="B84E2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616"/>
    <w:multiLevelType w:val="multilevel"/>
    <w:tmpl w:val="BDD08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023A"/>
    <w:multiLevelType w:val="multilevel"/>
    <w:tmpl w:val="12A6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3177"/>
    <w:multiLevelType w:val="multilevel"/>
    <w:tmpl w:val="A8A438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A09B6"/>
    <w:multiLevelType w:val="multilevel"/>
    <w:tmpl w:val="5E04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6074">
    <w:abstractNumId w:val="2"/>
  </w:num>
  <w:num w:numId="2" w16cid:durableId="26414852">
    <w:abstractNumId w:val="6"/>
  </w:num>
  <w:num w:numId="3" w16cid:durableId="1438983866">
    <w:abstractNumId w:val="3"/>
  </w:num>
  <w:num w:numId="4" w16cid:durableId="1750999971">
    <w:abstractNumId w:val="1"/>
  </w:num>
  <w:num w:numId="5" w16cid:durableId="77675635">
    <w:abstractNumId w:val="4"/>
  </w:num>
  <w:num w:numId="6" w16cid:durableId="217518273">
    <w:abstractNumId w:val="5"/>
  </w:num>
  <w:num w:numId="7" w16cid:durableId="107223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4472"/>
    <w:rsid w:val="00504472"/>
    <w:rsid w:val="007E1C54"/>
    <w:rsid w:val="00A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8413"/>
  <w15:docId w15:val="{9042B70E-003D-4388-BA23-59798C6D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dc:description/>
  <cp:lastModifiedBy>Michał Kobiela</cp:lastModifiedBy>
  <cp:revision>2</cp:revision>
  <dcterms:created xsi:type="dcterms:W3CDTF">2022-07-11T09:11:00Z</dcterms:created>
  <dcterms:modified xsi:type="dcterms:W3CDTF">2022-07-11T09:11:00Z</dcterms:modified>
</cp:coreProperties>
</file>