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067F2" w14:textId="77777777" w:rsidR="003A012F" w:rsidRDefault="00D374EA">
      <w:pPr>
        <w:spacing w:after="0" w:line="240" w:lineRule="auto"/>
        <w:ind w:left="4956" w:firstLine="708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Załącznik nr 2</w:t>
      </w:r>
    </w:p>
    <w:p w14:paraId="35107A5E" w14:textId="77777777" w:rsidR="003A012F" w:rsidRDefault="00D374EA">
      <w:pPr>
        <w:spacing w:after="0" w:line="240" w:lineRule="auto"/>
        <w:ind w:left="4956" w:firstLine="708"/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do Zarządzenia Nr 0050</w:t>
      </w:r>
      <w:r>
        <w:rPr>
          <w:rFonts w:ascii="Times New Roman" w:eastAsia="Times New Roman" w:hAnsi="Times New Roman"/>
          <w:sz w:val="20"/>
          <w:szCs w:val="20"/>
          <w:shd w:val="clear" w:color="auto" w:fill="00FF00"/>
          <w:lang w:eastAsia="ar-SA"/>
        </w:rPr>
        <w:t>….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.2022</w:t>
      </w:r>
    </w:p>
    <w:p w14:paraId="54333E9D" w14:textId="77777777" w:rsidR="003A012F" w:rsidRDefault="00D374EA">
      <w:pPr>
        <w:spacing w:after="0" w:line="240" w:lineRule="auto"/>
        <w:ind w:left="5664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Burmistrza Makowa Podhalańskiego</w:t>
      </w:r>
    </w:p>
    <w:p w14:paraId="4CF5FE67" w14:textId="1822E9FA" w:rsidR="003A012F" w:rsidRDefault="00D374EA">
      <w:pPr>
        <w:spacing w:after="0" w:line="240" w:lineRule="auto"/>
        <w:ind w:left="4956" w:firstLine="708"/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z dnia 24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stycznia 2022 r.</w:t>
      </w:r>
    </w:p>
    <w:p w14:paraId="142D8871" w14:textId="77777777" w:rsidR="003A012F" w:rsidRDefault="003A012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1D8146B" w14:textId="77777777" w:rsidR="003A012F" w:rsidRDefault="003A012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9941DA5" w14:textId="77777777" w:rsidR="003A012F" w:rsidRDefault="00D374E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Formularz zgłoszeniowy</w:t>
      </w:r>
    </w:p>
    <w:p w14:paraId="52421570" w14:textId="77777777" w:rsidR="003A012F" w:rsidRDefault="00D374E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dla kandydatów na członków Komisji Konkursowej do opiniowania ofert </w:t>
      </w:r>
    </w:p>
    <w:p w14:paraId="4C3D4300" w14:textId="77777777" w:rsidR="003A012F" w:rsidRDefault="00D374EA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w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otwartym konkursie ofert na realizację zadań własnych Gminy Maków Podhalański w 2022 roku w sferze zadań publicznych obejmujących działalność pożytku publicznego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br/>
      </w:r>
    </w:p>
    <w:p w14:paraId="6540449E" w14:textId="77777777" w:rsidR="003A012F" w:rsidRDefault="003A012F">
      <w:pPr>
        <w:spacing w:after="0" w:line="240" w:lineRule="auto"/>
        <w:jc w:val="center"/>
      </w:pPr>
    </w:p>
    <w:p w14:paraId="6D9557A2" w14:textId="77777777" w:rsidR="003A012F" w:rsidRDefault="003A01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54FD3D2" w14:textId="77777777" w:rsidR="003A012F" w:rsidRDefault="00D374EA">
      <w:pPr>
        <w:spacing w:after="12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I. Dane organizacji zgłaszającej /podmiotu zgłaszającego kandydata:</w:t>
      </w:r>
    </w:p>
    <w:p w14:paraId="327DDD68" w14:textId="77777777" w:rsidR="003A012F" w:rsidRDefault="00D374EA">
      <w:pPr>
        <w:spacing w:before="240" w:after="0" w:line="48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1. Pełna nazwa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organizacji/podmiotu: 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ar-SA"/>
        </w:rPr>
        <w:t>………………………………………………………………………………………..</w:t>
      </w:r>
    </w:p>
    <w:p w14:paraId="21A3A883" w14:textId="77777777" w:rsidR="003A012F" w:rsidRDefault="00D374EA">
      <w:pPr>
        <w:spacing w:after="0" w:line="48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2. Adres siedziby: 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ar-SA"/>
        </w:rPr>
        <w:t>……………………………………………………………………………………………………………………….</w:t>
      </w:r>
    </w:p>
    <w:p w14:paraId="1E84793E" w14:textId="77777777" w:rsidR="003A012F" w:rsidRDefault="00D374EA">
      <w:pPr>
        <w:spacing w:after="0" w:line="48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3. Nazwa rejestru (KRS lub inny): 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ar-SA"/>
        </w:rPr>
        <w:t>……………………………………………………………………………………………..</w:t>
      </w:r>
    </w:p>
    <w:p w14:paraId="5B2BF638" w14:textId="77777777" w:rsidR="003A012F" w:rsidRDefault="00D374EA">
      <w:pPr>
        <w:spacing w:after="0" w:line="48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4. Numer w rejestrze: 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ar-SA"/>
        </w:rPr>
        <w:t>…………………………………...……………………………………………………………………………..</w:t>
      </w:r>
    </w:p>
    <w:p w14:paraId="4091B31C" w14:textId="77777777" w:rsidR="003A012F" w:rsidRDefault="00D374EA">
      <w:pPr>
        <w:spacing w:after="0" w:line="48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5. Numer telefonu: 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ar-SA"/>
        </w:rPr>
        <w:t>……………………………………………………………………………………………………………………...</w:t>
      </w:r>
    </w:p>
    <w:p w14:paraId="3091212C" w14:textId="77777777" w:rsidR="003A012F" w:rsidRDefault="00D374EA">
      <w:pPr>
        <w:spacing w:after="0" w:line="48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6. e-mail: 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ar-SA"/>
        </w:rPr>
        <w:t>……………………………………………………………………………………………………………………………………..</w:t>
      </w:r>
    </w:p>
    <w:p w14:paraId="4AB27352" w14:textId="77777777" w:rsidR="003A012F" w:rsidRDefault="003A01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AFEDE91" w14:textId="77777777" w:rsidR="003A012F" w:rsidRDefault="00D374EA">
      <w:pPr>
        <w:spacing w:after="12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II. Imię i nazwisko oraz dane kontaktowe kandydata:</w:t>
      </w:r>
    </w:p>
    <w:p w14:paraId="5EAD28FB" w14:textId="77777777" w:rsidR="003A012F" w:rsidRDefault="00D374EA">
      <w:pPr>
        <w:spacing w:before="240" w:after="0" w:line="48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ar-SA"/>
        </w:rPr>
        <w:t>1. Imię i nazwisko kandy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data: 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ar-SA"/>
        </w:rPr>
        <w:t>………………...…………………………………………………………………………………..</w:t>
      </w:r>
    </w:p>
    <w:p w14:paraId="340A09E3" w14:textId="77777777" w:rsidR="003A012F" w:rsidRDefault="00D374EA">
      <w:pPr>
        <w:spacing w:after="0" w:line="48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2. Adres do korespondencji: 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ar-SA"/>
        </w:rPr>
        <w:t>…………………………...…………………………………………………………………………..</w:t>
      </w:r>
    </w:p>
    <w:p w14:paraId="002A281A" w14:textId="77777777" w:rsidR="003A012F" w:rsidRDefault="00D374EA">
      <w:pPr>
        <w:spacing w:after="0" w:line="48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3. Nr telefonu: 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ar-SA"/>
        </w:rPr>
        <w:t>……………………………………………………………………………………………………………………………..</w:t>
      </w:r>
    </w:p>
    <w:p w14:paraId="6C5130BB" w14:textId="77777777" w:rsidR="003A012F" w:rsidRDefault="00D374EA">
      <w:pPr>
        <w:spacing w:after="0" w:line="48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4. e-mail: 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ar-SA"/>
        </w:rPr>
        <w:t>……………………………………………………………………………………………………………………………………..</w:t>
      </w:r>
    </w:p>
    <w:p w14:paraId="01C75420" w14:textId="77777777" w:rsidR="003A012F" w:rsidRDefault="003A01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6F2F790" w14:textId="77777777" w:rsidR="003A012F" w:rsidRDefault="00D374EA">
      <w:pPr>
        <w:tabs>
          <w:tab w:val="left" w:pos="426"/>
        </w:tabs>
        <w:spacing w:after="240" w:line="240" w:lineRule="auto"/>
        <w:ind w:left="420" w:hanging="42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III.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Uzasadnienie kandydatury uwzględniające kwalifikacje i doświadczenie kandydata w zakresie problematyki związanej z zadaniami konkursowymi oraz doświadczenie przy realizacji projektów dofinansowanych ze środków publicznych:</w:t>
      </w:r>
    </w:p>
    <w:p w14:paraId="42102209" w14:textId="77777777" w:rsidR="003A012F" w:rsidRDefault="00D374EA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bscript"/>
          <w:lang w:eastAsia="ar-SA"/>
        </w:rPr>
      </w:pPr>
      <w:r>
        <w:rPr>
          <w:rFonts w:ascii="Times New Roman" w:eastAsia="Times New Roman" w:hAnsi="Times New Roman"/>
          <w:sz w:val="24"/>
          <w:szCs w:val="24"/>
          <w:vertAlign w:val="subscript"/>
          <w:lang w:eastAsia="ar-SA"/>
        </w:rPr>
        <w:t>…………………………………………………………………...………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ar-SA"/>
        </w:rPr>
        <w:t>………………………………………………………………………...…………………...…………………………………………………………………………………………………...………………………………………………………………………………………………...……………………………………………………………………………...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ar-SA"/>
        </w:rPr>
        <w:t>……………………………………...………………………...…………………………………………………………………………………………………...…………………………</w:t>
      </w:r>
    </w:p>
    <w:p w14:paraId="7FF69220" w14:textId="77777777" w:rsidR="003A012F" w:rsidRDefault="003A012F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bscript"/>
          <w:lang w:eastAsia="ar-SA"/>
        </w:rPr>
      </w:pPr>
    </w:p>
    <w:p w14:paraId="3150D42E" w14:textId="77777777" w:rsidR="003A012F" w:rsidRDefault="003A012F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bscript"/>
          <w:lang w:eastAsia="ar-SA"/>
        </w:rPr>
      </w:pPr>
    </w:p>
    <w:p w14:paraId="04E8BA9D" w14:textId="77777777" w:rsidR="003A012F" w:rsidRDefault="00D374E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IV. Oświadczenie kandydata:</w:t>
      </w:r>
    </w:p>
    <w:p w14:paraId="6F4BBA9A" w14:textId="77777777" w:rsidR="003A012F" w:rsidRDefault="003A012F">
      <w:pPr>
        <w:spacing w:after="0" w:line="240" w:lineRule="auto"/>
      </w:pPr>
    </w:p>
    <w:p w14:paraId="47428E2C" w14:textId="77777777" w:rsidR="003A012F" w:rsidRDefault="00D374EA">
      <w:pPr>
        <w:spacing w:before="120" w:after="0" w:line="276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Ja niżej podpisany(a) 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ar-SA"/>
        </w:rPr>
        <w:t>……………………………….………………………………….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oświadczam, że zgodnie z art. 6 ust. 1 lit. a) RODO – ogólnego rozporządzenia o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ochronie danych osobowych z dnia 27 kwietnia 2016 r. (Dz. Urz. UE L 119 z 04.05.2016) wyrażam zgodę na przetwarzanie moich danych osobowych zawartych w formularzu dla potrzeb rekrutacji do Komisji Konkursowej. </w:t>
      </w:r>
    </w:p>
    <w:p w14:paraId="5F54FAEF" w14:textId="77777777" w:rsidR="003A012F" w:rsidRDefault="003A01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A2B9191" w14:textId="77777777" w:rsidR="003A012F" w:rsidRDefault="003A01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47C5359" w14:textId="77777777" w:rsidR="003A012F" w:rsidRDefault="00D374EA">
      <w:pPr>
        <w:spacing w:after="0" w:line="240" w:lineRule="auto"/>
        <w:ind w:left="4253"/>
        <w:jc w:val="center"/>
      </w:pPr>
      <w:r>
        <w:rPr>
          <w:rFonts w:ascii="Times New Roman" w:eastAsia="Times New Roman" w:hAnsi="Times New Roman"/>
          <w:sz w:val="24"/>
          <w:szCs w:val="24"/>
          <w:vertAlign w:val="subscript"/>
          <w:lang w:eastAsia="ar-SA"/>
        </w:rPr>
        <w:t>…………………………………………………………..</w:t>
      </w:r>
    </w:p>
    <w:p w14:paraId="409657D8" w14:textId="77777777" w:rsidR="003A012F" w:rsidRDefault="00D374EA">
      <w:pPr>
        <w:spacing w:after="0" w:line="240" w:lineRule="auto"/>
        <w:ind w:left="4253"/>
        <w:jc w:val="center"/>
      </w:pPr>
      <w:r>
        <w:rPr>
          <w:rFonts w:ascii="Times New Roman" w:eastAsia="Times New Roman" w:hAnsi="Times New Roman"/>
          <w:sz w:val="16"/>
          <w:szCs w:val="16"/>
          <w:lang w:eastAsia="ar-SA"/>
        </w:rPr>
        <w:t>(data i czytelny p</w:t>
      </w:r>
      <w:r>
        <w:rPr>
          <w:rFonts w:ascii="Times New Roman" w:eastAsia="Times New Roman" w:hAnsi="Times New Roman"/>
          <w:sz w:val="16"/>
          <w:szCs w:val="16"/>
          <w:lang w:eastAsia="ar-SA"/>
        </w:rPr>
        <w:t>odpis)</w:t>
      </w:r>
    </w:p>
    <w:p w14:paraId="62B4E37E" w14:textId="77777777" w:rsidR="003A012F" w:rsidRDefault="003A01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0883370" w14:textId="77777777" w:rsidR="003A012F" w:rsidRDefault="003A01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42A214A" w14:textId="77777777" w:rsidR="003A012F" w:rsidRDefault="003A012F">
      <w:pPr>
        <w:tabs>
          <w:tab w:val="left" w:pos="426"/>
        </w:tabs>
        <w:spacing w:after="0" w:line="240" w:lineRule="auto"/>
        <w:ind w:left="420" w:hanging="42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F4BBFF1" w14:textId="77777777" w:rsidR="003A012F" w:rsidRDefault="00D374EA">
      <w:pPr>
        <w:tabs>
          <w:tab w:val="left" w:pos="426"/>
        </w:tabs>
        <w:spacing w:after="0" w:line="240" w:lineRule="auto"/>
        <w:ind w:left="420" w:hanging="42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V.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Osoby uprawnione do składania oświadczeń woli w imieniu organizacji zgłaszającej/podmiotu zgłaszającego kandydata:</w:t>
      </w:r>
    </w:p>
    <w:p w14:paraId="080F52E7" w14:textId="77777777" w:rsidR="003A012F" w:rsidRDefault="003A012F">
      <w:pPr>
        <w:spacing w:after="0" w:line="240" w:lineRule="auto"/>
        <w:ind w:firstLine="6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0"/>
        <w:gridCol w:w="3069"/>
        <w:gridCol w:w="3073"/>
      </w:tblGrid>
      <w:tr w:rsidR="003A012F" w14:paraId="29E73571" w14:textId="77777777">
        <w:tblPrEx>
          <w:tblCellMar>
            <w:top w:w="0" w:type="dxa"/>
            <w:bottom w:w="0" w:type="dxa"/>
          </w:tblCellMar>
        </w:tblPrEx>
        <w:tc>
          <w:tcPr>
            <w:tcW w:w="3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C0CEF" w14:textId="77777777" w:rsidR="003A012F" w:rsidRDefault="00D374EA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Imię i nazwisko:</w:t>
            </w:r>
          </w:p>
        </w:tc>
        <w:tc>
          <w:tcPr>
            <w:tcW w:w="3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8FC53" w14:textId="77777777" w:rsidR="003A012F" w:rsidRDefault="00D374EA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Funkcja:</w:t>
            </w:r>
          </w:p>
        </w:tc>
        <w:tc>
          <w:tcPr>
            <w:tcW w:w="30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4CB46" w14:textId="77777777" w:rsidR="003A012F" w:rsidRDefault="00D374E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Data i czytelny podpis</w:t>
            </w:r>
          </w:p>
        </w:tc>
      </w:tr>
      <w:tr w:rsidR="003A012F" w14:paraId="61F73A3A" w14:textId="77777777">
        <w:tblPrEx>
          <w:tblCellMar>
            <w:top w:w="0" w:type="dxa"/>
            <w:bottom w:w="0" w:type="dxa"/>
          </w:tblCellMar>
        </w:tblPrEx>
        <w:tc>
          <w:tcPr>
            <w:tcW w:w="3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9F0F1" w14:textId="77777777" w:rsidR="003A012F" w:rsidRDefault="003A012F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14:paraId="009D0C92" w14:textId="77777777" w:rsidR="003A012F" w:rsidRDefault="00D374E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ar-SA"/>
              </w:rPr>
              <w:t>……………………………………………...</w:t>
            </w:r>
          </w:p>
        </w:tc>
        <w:tc>
          <w:tcPr>
            <w:tcW w:w="3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7E74D" w14:textId="77777777" w:rsidR="003A012F" w:rsidRDefault="003A012F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14:paraId="78713988" w14:textId="77777777" w:rsidR="003A012F" w:rsidRDefault="00D374E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ar-SA"/>
              </w:rPr>
              <w:t>……………………………………………...</w:t>
            </w:r>
          </w:p>
        </w:tc>
        <w:tc>
          <w:tcPr>
            <w:tcW w:w="30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90377" w14:textId="77777777" w:rsidR="003A012F" w:rsidRDefault="003A012F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14:paraId="16C6C16D" w14:textId="77777777" w:rsidR="003A012F" w:rsidRDefault="00D374E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ar-SA"/>
              </w:rPr>
              <w:t>……………………………………………...</w:t>
            </w:r>
          </w:p>
        </w:tc>
      </w:tr>
      <w:tr w:rsidR="003A012F" w14:paraId="1BEEDE48" w14:textId="77777777">
        <w:tblPrEx>
          <w:tblCellMar>
            <w:top w:w="0" w:type="dxa"/>
            <w:bottom w:w="0" w:type="dxa"/>
          </w:tblCellMar>
        </w:tblPrEx>
        <w:tc>
          <w:tcPr>
            <w:tcW w:w="3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1B5C9" w14:textId="77777777" w:rsidR="003A012F" w:rsidRDefault="003A012F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14:paraId="5F27BD61" w14:textId="77777777" w:rsidR="003A012F" w:rsidRDefault="00D374E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ar-SA"/>
              </w:rPr>
              <w:t>……………………………………………...</w:t>
            </w:r>
          </w:p>
        </w:tc>
        <w:tc>
          <w:tcPr>
            <w:tcW w:w="3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91885" w14:textId="77777777" w:rsidR="003A012F" w:rsidRDefault="003A012F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14:paraId="164E5779" w14:textId="77777777" w:rsidR="003A012F" w:rsidRDefault="00D374E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ar-SA"/>
              </w:rPr>
              <w:t>……………………………………………...</w:t>
            </w:r>
          </w:p>
        </w:tc>
        <w:tc>
          <w:tcPr>
            <w:tcW w:w="30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E766D" w14:textId="77777777" w:rsidR="003A012F" w:rsidRDefault="003A012F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14:paraId="4C9219A6" w14:textId="77777777" w:rsidR="003A012F" w:rsidRDefault="00D374E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ar-SA"/>
              </w:rPr>
              <w:t>……………………………………………...</w:t>
            </w:r>
          </w:p>
        </w:tc>
      </w:tr>
      <w:tr w:rsidR="003A012F" w14:paraId="105208E9" w14:textId="77777777">
        <w:tblPrEx>
          <w:tblCellMar>
            <w:top w:w="0" w:type="dxa"/>
            <w:bottom w:w="0" w:type="dxa"/>
          </w:tblCellMar>
        </w:tblPrEx>
        <w:tc>
          <w:tcPr>
            <w:tcW w:w="3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235FE" w14:textId="77777777" w:rsidR="003A012F" w:rsidRDefault="003A012F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14:paraId="5C6E0FD6" w14:textId="77777777" w:rsidR="003A012F" w:rsidRDefault="00D374E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ar-SA"/>
              </w:rPr>
              <w:t>……………………………………………...</w:t>
            </w:r>
          </w:p>
        </w:tc>
        <w:tc>
          <w:tcPr>
            <w:tcW w:w="3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27849" w14:textId="77777777" w:rsidR="003A012F" w:rsidRDefault="003A012F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14:paraId="2DAD3F72" w14:textId="77777777" w:rsidR="003A012F" w:rsidRDefault="00D374E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ar-SA"/>
              </w:rPr>
              <w:t>……………………………………………...</w:t>
            </w:r>
          </w:p>
        </w:tc>
        <w:tc>
          <w:tcPr>
            <w:tcW w:w="30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7B15B" w14:textId="77777777" w:rsidR="003A012F" w:rsidRDefault="003A012F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14:paraId="270BF210" w14:textId="77777777" w:rsidR="003A012F" w:rsidRDefault="00D374E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ar-SA"/>
              </w:rPr>
              <w:t>……………………………………………...</w:t>
            </w:r>
          </w:p>
        </w:tc>
      </w:tr>
    </w:tbl>
    <w:p w14:paraId="362C95DB" w14:textId="77777777" w:rsidR="003A012F" w:rsidRDefault="003A012F">
      <w:pPr>
        <w:spacing w:after="0" w:line="240" w:lineRule="auto"/>
        <w:ind w:firstLine="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77DC9C6" w14:textId="77777777" w:rsidR="003A012F" w:rsidRDefault="003A012F">
      <w:pPr>
        <w:spacing w:after="0" w:line="240" w:lineRule="auto"/>
        <w:ind w:firstLine="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FB29B40" w14:textId="77777777" w:rsidR="003A012F" w:rsidRDefault="003A012F">
      <w:pPr>
        <w:spacing w:after="0" w:line="240" w:lineRule="auto"/>
        <w:ind w:firstLine="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1FADCC9" w14:textId="77777777" w:rsidR="003A012F" w:rsidRDefault="003A012F">
      <w:pPr>
        <w:spacing w:after="0" w:line="240" w:lineRule="auto"/>
        <w:ind w:firstLine="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FF4F27E" w14:textId="77777777" w:rsidR="003A012F" w:rsidRDefault="003A012F">
      <w:pPr>
        <w:spacing w:after="0" w:line="240" w:lineRule="auto"/>
        <w:ind w:firstLine="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307C60F" w14:textId="77777777" w:rsidR="003A012F" w:rsidRDefault="003A012F">
      <w:pPr>
        <w:spacing w:after="0" w:line="240" w:lineRule="auto"/>
        <w:ind w:firstLine="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C45F1B5" w14:textId="77777777" w:rsidR="003A012F" w:rsidRDefault="00D374EA">
      <w:pPr>
        <w:spacing w:after="0" w:line="240" w:lineRule="auto"/>
        <w:ind w:left="4253" w:firstLine="6"/>
        <w:jc w:val="center"/>
      </w:pPr>
      <w:r>
        <w:rPr>
          <w:rFonts w:ascii="Times New Roman" w:eastAsia="Times New Roman" w:hAnsi="Times New Roman"/>
          <w:sz w:val="24"/>
          <w:szCs w:val="24"/>
          <w:vertAlign w:val="subscript"/>
          <w:lang w:eastAsia="ar-SA"/>
        </w:rPr>
        <w:t>……………………………………………………………………………..</w:t>
      </w:r>
    </w:p>
    <w:p w14:paraId="225698CD" w14:textId="77777777" w:rsidR="003A012F" w:rsidRDefault="00D374EA">
      <w:pPr>
        <w:spacing w:after="0" w:line="240" w:lineRule="auto"/>
        <w:ind w:left="4253" w:firstLine="6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 xml:space="preserve">(Pieczęć organizacji </w:t>
      </w:r>
      <w:r>
        <w:rPr>
          <w:rFonts w:ascii="Times New Roman" w:eastAsia="Times New Roman" w:hAnsi="Times New Roman"/>
          <w:sz w:val="16"/>
          <w:szCs w:val="16"/>
          <w:lang w:eastAsia="ar-SA"/>
        </w:rPr>
        <w:t>zgłaszającej/podmiotu zgłaszającego kandydata)</w:t>
      </w:r>
    </w:p>
    <w:p w14:paraId="6F30C79D" w14:textId="77777777" w:rsidR="003A012F" w:rsidRDefault="003A012F">
      <w:pPr>
        <w:spacing w:after="0" w:line="240" w:lineRule="auto"/>
        <w:ind w:left="4253" w:firstLine="6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</w:p>
    <w:p w14:paraId="3D66B564" w14:textId="77777777" w:rsidR="003A012F" w:rsidRDefault="003A012F">
      <w:pPr>
        <w:spacing w:after="0" w:line="240" w:lineRule="auto"/>
        <w:ind w:left="4253" w:firstLine="6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</w:p>
    <w:p w14:paraId="284991C6" w14:textId="77777777" w:rsidR="003A012F" w:rsidRDefault="003A012F">
      <w:pPr>
        <w:spacing w:after="0" w:line="240" w:lineRule="auto"/>
        <w:ind w:left="4253" w:firstLine="6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</w:p>
    <w:p w14:paraId="296A279B" w14:textId="77777777" w:rsidR="003A012F" w:rsidRDefault="003A012F">
      <w:pPr>
        <w:spacing w:after="0" w:line="240" w:lineRule="auto"/>
        <w:ind w:left="4253" w:firstLine="6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</w:p>
    <w:p w14:paraId="687E3481" w14:textId="77777777" w:rsidR="003A012F" w:rsidRDefault="003A012F">
      <w:pPr>
        <w:spacing w:after="0" w:line="240" w:lineRule="auto"/>
        <w:ind w:left="4253" w:firstLine="6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</w:p>
    <w:p w14:paraId="4CB138D7" w14:textId="77777777" w:rsidR="003A012F" w:rsidRDefault="003A012F">
      <w:pPr>
        <w:spacing w:after="0" w:line="240" w:lineRule="auto"/>
        <w:ind w:left="4253" w:firstLine="6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</w:p>
    <w:p w14:paraId="45DE733C" w14:textId="77777777" w:rsidR="003A012F" w:rsidRDefault="003A012F">
      <w:pPr>
        <w:spacing w:after="0" w:line="240" w:lineRule="auto"/>
        <w:ind w:left="4253" w:firstLine="6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</w:p>
    <w:p w14:paraId="01F7AA8E" w14:textId="77777777" w:rsidR="003A012F" w:rsidRDefault="003A01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556B054" w14:textId="77777777" w:rsidR="003A012F" w:rsidRDefault="003A01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9B73679" w14:textId="77777777" w:rsidR="003A012F" w:rsidRDefault="003A012F">
      <w:pPr>
        <w:widowControl w:val="0"/>
        <w:autoSpaceDE w:val="0"/>
        <w:spacing w:after="0" w:line="276" w:lineRule="auto"/>
        <w:jc w:val="both"/>
        <w:rPr>
          <w:rFonts w:ascii="Times New Roman" w:eastAsia="Times New Roman" w:hAnsi="Times New Roman"/>
          <w:kern w:val="3"/>
          <w:sz w:val="16"/>
          <w:szCs w:val="16"/>
          <w:lang w:eastAsia="hi-IN" w:bidi="hi-IN"/>
        </w:rPr>
      </w:pPr>
    </w:p>
    <w:p w14:paraId="44B19407" w14:textId="77777777" w:rsidR="003A012F" w:rsidRDefault="003A012F">
      <w:pPr>
        <w:widowControl w:val="0"/>
        <w:autoSpaceDE w:val="0"/>
        <w:spacing w:after="0" w:line="276" w:lineRule="auto"/>
        <w:jc w:val="both"/>
        <w:rPr>
          <w:rFonts w:ascii="Times New Roman" w:eastAsia="Times New Roman" w:hAnsi="Times New Roman"/>
          <w:kern w:val="3"/>
          <w:sz w:val="16"/>
          <w:szCs w:val="16"/>
          <w:lang w:eastAsia="hi-IN" w:bidi="hi-IN"/>
        </w:rPr>
      </w:pPr>
    </w:p>
    <w:p w14:paraId="6B88A2BD" w14:textId="77777777" w:rsidR="003A012F" w:rsidRDefault="003A012F">
      <w:pPr>
        <w:widowControl w:val="0"/>
        <w:autoSpaceDE w:val="0"/>
        <w:spacing w:after="0" w:line="276" w:lineRule="auto"/>
        <w:jc w:val="both"/>
        <w:rPr>
          <w:rFonts w:ascii="Times New Roman" w:eastAsia="Times New Roman" w:hAnsi="Times New Roman"/>
          <w:kern w:val="3"/>
          <w:sz w:val="16"/>
          <w:szCs w:val="16"/>
          <w:lang w:eastAsia="hi-IN" w:bidi="hi-IN"/>
        </w:rPr>
      </w:pPr>
    </w:p>
    <w:p w14:paraId="73D81076" w14:textId="77777777" w:rsidR="003A012F" w:rsidRDefault="003A012F">
      <w:pPr>
        <w:widowControl w:val="0"/>
        <w:autoSpaceDE w:val="0"/>
        <w:spacing w:after="0" w:line="276" w:lineRule="auto"/>
        <w:jc w:val="both"/>
        <w:rPr>
          <w:rFonts w:ascii="Times New Roman" w:eastAsia="Times New Roman" w:hAnsi="Times New Roman"/>
          <w:kern w:val="3"/>
          <w:sz w:val="16"/>
          <w:szCs w:val="16"/>
          <w:lang w:eastAsia="hi-IN" w:bidi="hi-IN"/>
        </w:rPr>
      </w:pPr>
    </w:p>
    <w:p w14:paraId="42FC7CF9" w14:textId="77777777" w:rsidR="003A012F" w:rsidRDefault="003A012F">
      <w:pPr>
        <w:widowControl w:val="0"/>
        <w:autoSpaceDE w:val="0"/>
        <w:spacing w:after="0" w:line="276" w:lineRule="auto"/>
        <w:jc w:val="both"/>
        <w:rPr>
          <w:rFonts w:ascii="Times New Roman" w:eastAsia="Times New Roman" w:hAnsi="Times New Roman"/>
          <w:kern w:val="3"/>
          <w:sz w:val="16"/>
          <w:szCs w:val="16"/>
          <w:lang w:eastAsia="hi-IN" w:bidi="hi-IN"/>
        </w:rPr>
      </w:pPr>
    </w:p>
    <w:p w14:paraId="6B532AE8" w14:textId="77777777" w:rsidR="003A012F" w:rsidRDefault="003A012F">
      <w:pPr>
        <w:widowControl w:val="0"/>
        <w:autoSpaceDE w:val="0"/>
        <w:spacing w:after="0" w:line="276" w:lineRule="auto"/>
        <w:jc w:val="both"/>
        <w:rPr>
          <w:rFonts w:ascii="Times New Roman" w:eastAsia="Times New Roman" w:hAnsi="Times New Roman"/>
          <w:kern w:val="3"/>
          <w:sz w:val="16"/>
          <w:szCs w:val="16"/>
          <w:lang w:eastAsia="hi-IN" w:bidi="hi-IN"/>
        </w:rPr>
      </w:pPr>
    </w:p>
    <w:p w14:paraId="70A1E6F0" w14:textId="77777777" w:rsidR="003A012F" w:rsidRDefault="003A012F">
      <w:pPr>
        <w:widowControl w:val="0"/>
        <w:autoSpaceDE w:val="0"/>
        <w:spacing w:after="0" w:line="276" w:lineRule="auto"/>
        <w:jc w:val="both"/>
        <w:rPr>
          <w:rFonts w:ascii="Times New Roman" w:eastAsia="Times New Roman" w:hAnsi="Times New Roman"/>
          <w:kern w:val="3"/>
          <w:sz w:val="16"/>
          <w:szCs w:val="16"/>
          <w:lang w:eastAsia="hi-IN" w:bidi="hi-IN"/>
        </w:rPr>
      </w:pPr>
    </w:p>
    <w:p w14:paraId="0E256B51" w14:textId="77777777" w:rsidR="003A012F" w:rsidRDefault="003A012F">
      <w:pPr>
        <w:widowControl w:val="0"/>
        <w:autoSpaceDE w:val="0"/>
        <w:spacing w:after="0" w:line="276" w:lineRule="auto"/>
        <w:jc w:val="both"/>
        <w:rPr>
          <w:rFonts w:ascii="Times New Roman" w:eastAsia="Times New Roman" w:hAnsi="Times New Roman"/>
          <w:kern w:val="3"/>
          <w:sz w:val="16"/>
          <w:szCs w:val="16"/>
          <w:lang w:eastAsia="hi-IN" w:bidi="hi-IN"/>
        </w:rPr>
      </w:pPr>
    </w:p>
    <w:p w14:paraId="4C92CC14" w14:textId="77777777" w:rsidR="003A012F" w:rsidRDefault="00D374EA">
      <w:pPr>
        <w:widowControl w:val="0"/>
        <w:autoSpaceDE w:val="0"/>
        <w:spacing w:after="0" w:line="276" w:lineRule="auto"/>
        <w:jc w:val="both"/>
      </w:pPr>
      <w:r>
        <w:rPr>
          <w:rFonts w:ascii="Times New Roman" w:eastAsia="Times New Roman" w:hAnsi="Times New Roman"/>
          <w:kern w:val="3"/>
          <w:sz w:val="18"/>
          <w:szCs w:val="18"/>
          <w:lang w:eastAsia="hi-IN" w:bidi="hi-IN"/>
        </w:rPr>
        <w:t xml:space="preserve">Termin zgłaszania kandydatów na członków Komisji Konkursowej upływa z dniem </w:t>
      </w:r>
      <w:r>
        <w:rPr>
          <w:rFonts w:ascii="Times New Roman" w:eastAsia="Times New Roman" w:hAnsi="Times New Roman"/>
          <w:bCs/>
          <w:iCs/>
          <w:kern w:val="3"/>
          <w:sz w:val="18"/>
          <w:szCs w:val="18"/>
          <w:shd w:val="clear" w:color="auto" w:fill="00FF00"/>
          <w:lang w:eastAsia="hi-IN" w:bidi="hi-IN"/>
        </w:rPr>
        <w:t>24</w:t>
      </w:r>
      <w:r>
        <w:rPr>
          <w:rFonts w:ascii="Times New Roman" w:eastAsia="Times New Roman" w:hAnsi="Times New Roman"/>
          <w:bCs/>
          <w:iCs/>
          <w:kern w:val="3"/>
          <w:sz w:val="18"/>
          <w:szCs w:val="18"/>
          <w:lang w:eastAsia="hi-IN" w:bidi="hi-IN"/>
        </w:rPr>
        <w:t xml:space="preserve"> stycznia 2022 r.</w:t>
      </w:r>
      <w:r>
        <w:rPr>
          <w:rFonts w:ascii="Times New Roman" w:eastAsia="Times New Roman" w:hAnsi="Times New Roman"/>
          <w:kern w:val="3"/>
          <w:sz w:val="18"/>
          <w:szCs w:val="18"/>
          <w:lang w:eastAsia="hi-IN" w:bidi="hi-IN"/>
        </w:rPr>
        <w:t xml:space="preserve"> Zgłoszenie podpisane przez kandydata oraz przez osoby upoważnione do reprezentacji </w:t>
      </w:r>
      <w:r>
        <w:rPr>
          <w:rFonts w:ascii="Times New Roman" w:eastAsia="Times New Roman" w:hAnsi="Times New Roman"/>
          <w:kern w:val="3"/>
          <w:sz w:val="18"/>
          <w:szCs w:val="18"/>
          <w:lang w:eastAsia="hi-IN" w:bidi="hi-IN"/>
        </w:rPr>
        <w:t>organizacji zgłaszającej należy złożyć w Biurze Obsługi Urzędu Miejskiego w Makowie Podhalańskim.</w:t>
      </w:r>
    </w:p>
    <w:p w14:paraId="36AC0A4F" w14:textId="77777777" w:rsidR="003A012F" w:rsidRDefault="003A012F">
      <w:pPr>
        <w:spacing w:line="254" w:lineRule="auto"/>
      </w:pPr>
    </w:p>
    <w:p w14:paraId="011459E3" w14:textId="77777777" w:rsidR="003A012F" w:rsidRDefault="003A012F"/>
    <w:sectPr w:rsidR="003A012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EE154" w14:textId="77777777" w:rsidR="00000000" w:rsidRDefault="00D374EA">
      <w:pPr>
        <w:spacing w:after="0" w:line="240" w:lineRule="auto"/>
      </w:pPr>
      <w:r>
        <w:separator/>
      </w:r>
    </w:p>
  </w:endnote>
  <w:endnote w:type="continuationSeparator" w:id="0">
    <w:p w14:paraId="06E620AC" w14:textId="77777777" w:rsidR="00000000" w:rsidRDefault="00D37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8FD22" w14:textId="77777777" w:rsidR="00000000" w:rsidRDefault="00D374E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F0367A9" w14:textId="77777777" w:rsidR="00000000" w:rsidRDefault="00D374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A012F"/>
    <w:rsid w:val="003A012F"/>
    <w:rsid w:val="00D3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E7C02"/>
  <w15:docId w15:val="{FCAD5CE4-C7D5-49BA-AB87-C56CCF636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2578</Characters>
  <Application>Microsoft Office Word</Application>
  <DocSecurity>4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Klapyta</dc:creator>
  <dc:description/>
  <cp:lastModifiedBy>ANDRE</cp:lastModifiedBy>
  <cp:revision>2</cp:revision>
  <dcterms:created xsi:type="dcterms:W3CDTF">2022-01-24T09:10:00Z</dcterms:created>
  <dcterms:modified xsi:type="dcterms:W3CDTF">2022-01-24T09:10:00Z</dcterms:modified>
</cp:coreProperties>
</file>