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CBA9" w14:textId="77777777" w:rsidR="00E034F9" w:rsidRDefault="00E034F9">
      <w:pPr>
        <w:pStyle w:val="Standard"/>
        <w:spacing w:line="276" w:lineRule="auto"/>
        <w:ind w:firstLine="3132"/>
        <w:rPr>
          <w:rFonts w:ascii="Times New Roman" w:eastAsia="SimSun" w:hAnsi="Times New Roman" w:cs="Times New Roman"/>
          <w:color w:val="000000"/>
          <w:kern w:val="0"/>
          <w:lang w:val="en-US"/>
        </w:rPr>
      </w:pPr>
    </w:p>
    <w:p w14:paraId="0586014B" w14:textId="77777777" w:rsidR="00E034F9" w:rsidRDefault="00C5218A">
      <w:pPr>
        <w:pStyle w:val="Standard"/>
        <w:spacing w:line="276" w:lineRule="auto"/>
      </w:pPr>
      <w:r>
        <w:rPr>
          <w:rStyle w:val="Pogrubienie"/>
          <w:rFonts w:ascii="Times New Roman" w:eastAsia="SimSun" w:hAnsi="Times New Roman" w:cs="Times New Roman"/>
          <w:color w:val="000000"/>
          <w:kern w:val="0"/>
        </w:rPr>
        <w:t>Znak: GOPS-271-1/22</w:t>
      </w:r>
      <w:r>
        <w:rPr>
          <w:rStyle w:val="Pogrubienie"/>
          <w:rFonts w:ascii="Times New Roman" w:eastAsia="SimSun" w:hAnsi="Times New Roman" w:cs="Times New Roman"/>
          <w:color w:val="C9211E"/>
          <w:kern w:val="0"/>
        </w:rPr>
        <w:t xml:space="preserve">      </w:t>
      </w:r>
      <w:r>
        <w:rPr>
          <w:rStyle w:val="Pogrubienie"/>
          <w:rFonts w:ascii="Times New Roman" w:eastAsia="SimSun" w:hAnsi="Times New Roman" w:cs="Times New Roman"/>
          <w:color w:val="000000"/>
          <w:kern w:val="0"/>
        </w:rPr>
        <w:t xml:space="preserve">                                                                       Żegocina</w:t>
      </w:r>
      <w:r>
        <w:rPr>
          <w:rStyle w:val="Pogrubienie"/>
          <w:rFonts w:ascii="Times New Roman" w:eastAsia="SimSun" w:hAnsi="Times New Roman" w:cs="Times New Roman"/>
          <w:color w:val="000000"/>
          <w:kern w:val="0"/>
          <w:lang w:val="en-US"/>
        </w:rPr>
        <w:t>, dn. 18</w:t>
      </w:r>
      <w:r>
        <w:rPr>
          <w:rStyle w:val="Pogrubienie"/>
          <w:rFonts w:ascii="Times New Roman" w:eastAsia="SimSun" w:hAnsi="Times New Roman" w:cs="Times New Roman"/>
          <w:color w:val="000000"/>
          <w:kern w:val="0"/>
        </w:rPr>
        <w:t>.01.2022r</w:t>
      </w:r>
    </w:p>
    <w:p w14:paraId="00EC4722" w14:textId="77777777" w:rsidR="00E034F9" w:rsidRDefault="00E034F9">
      <w:pPr>
        <w:pStyle w:val="Standard"/>
        <w:spacing w:line="276" w:lineRule="auto"/>
        <w:ind w:firstLine="3132"/>
        <w:rPr>
          <w:rFonts w:ascii="Times New Roman" w:eastAsia="SimSun" w:hAnsi="Times New Roman" w:cs="Times New Roman"/>
          <w:color w:val="000000"/>
          <w:kern w:val="0"/>
          <w:lang w:val="en-US"/>
        </w:rPr>
      </w:pPr>
    </w:p>
    <w:p w14:paraId="03718F43" w14:textId="77777777" w:rsidR="00E034F9" w:rsidRDefault="00C5218A">
      <w:pPr>
        <w:pStyle w:val="Standard"/>
        <w:spacing w:line="276" w:lineRule="auto"/>
        <w:ind w:firstLine="3132"/>
      </w:pPr>
      <w:r>
        <w:rPr>
          <w:rStyle w:val="Pogrubienie"/>
          <w:rFonts w:ascii="Times New Roman" w:eastAsia="SimSun" w:hAnsi="Times New Roman" w:cs="Times New Roman"/>
          <w:color w:val="000000"/>
          <w:kern w:val="0"/>
          <w:lang w:val="en-US"/>
        </w:rPr>
        <w:t>ZAPYTANIE OFERTOWE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br/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br/>
      </w:r>
      <w:r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  <w:t>I. ZAMAWIAJĄCY</w:t>
      </w:r>
      <w:r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  <w:br/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>Gmina Żegocina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br/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Żegocina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316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br/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>32-731 Żegocina</w:t>
      </w:r>
    </w:p>
    <w:p w14:paraId="3691C1C0" w14:textId="77777777" w:rsidR="00E034F9" w:rsidRDefault="00C5218A">
      <w:pPr>
        <w:pStyle w:val="Standard"/>
        <w:spacing w:line="276" w:lineRule="auto"/>
        <w:ind w:firstLine="3132"/>
        <w:rPr>
          <w:rFonts w:ascii="Times New Roman" w:eastAsia="SimSun" w:hAnsi="Times New Roman" w:cs="Times New Roman"/>
          <w:color w:val="000000"/>
          <w:kern w:val="0"/>
          <w:lang w:val="en-US"/>
        </w:rPr>
      </w:pPr>
      <w:r>
        <w:rPr>
          <w:rFonts w:ascii="Times New Roman" w:eastAsia="SimSun" w:hAnsi="Times New Roman" w:cs="Times New Roman"/>
          <w:color w:val="000000"/>
          <w:kern w:val="0"/>
          <w:lang w:val="en-US"/>
        </w:rPr>
        <w:br/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w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imieniu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której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działa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nabywca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>:</w:t>
      </w:r>
    </w:p>
    <w:p w14:paraId="10C2C1DF" w14:textId="77777777" w:rsidR="00E034F9" w:rsidRDefault="00C5218A">
      <w:pPr>
        <w:pStyle w:val="Standard"/>
        <w:spacing w:line="276" w:lineRule="auto"/>
        <w:ind w:firstLine="3132"/>
      </w:pPr>
      <w:r>
        <w:rPr>
          <w:rFonts w:ascii="Times New Roman" w:eastAsia="SimSun" w:hAnsi="Times New Roman" w:cs="Times New Roman"/>
          <w:color w:val="000000"/>
          <w:kern w:val="0"/>
          <w:lang w:val="en-US"/>
        </w:rPr>
        <w:br/>
      </w:r>
      <w:proofErr w:type="spellStart"/>
      <w:r>
        <w:rPr>
          <w:rStyle w:val="Pogrubienie"/>
          <w:rFonts w:ascii="Times New Roman" w:eastAsia="SimSun" w:hAnsi="Times New Roman" w:cs="Times New Roman"/>
          <w:color w:val="000000"/>
          <w:kern w:val="0"/>
          <w:lang w:val="en-US"/>
        </w:rPr>
        <w:t>Gminny</w:t>
      </w:r>
      <w:proofErr w:type="spellEnd"/>
      <w:r>
        <w:rPr>
          <w:rStyle w:val="Pogrubienie"/>
          <w:rFonts w:ascii="Times New Roman" w:eastAsia="SimSun" w:hAnsi="Times New Roman" w:cs="Times New Roman"/>
          <w:color w:val="000000"/>
          <w:kern w:val="0"/>
          <w:lang w:val="en-US"/>
        </w:rPr>
        <w:t xml:space="preserve"> Ośrodek </w:t>
      </w:r>
      <w:proofErr w:type="spellStart"/>
      <w:r>
        <w:rPr>
          <w:rStyle w:val="Pogrubienie"/>
          <w:rFonts w:ascii="Times New Roman" w:eastAsia="SimSun" w:hAnsi="Times New Roman" w:cs="Times New Roman"/>
          <w:color w:val="000000"/>
          <w:kern w:val="0"/>
          <w:lang w:val="en-US"/>
        </w:rPr>
        <w:t>Pomocy</w:t>
      </w:r>
      <w:proofErr w:type="spellEnd"/>
      <w:r>
        <w:rPr>
          <w:rStyle w:val="Pogrubienie"/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Style w:val="Pogrubienie"/>
          <w:rFonts w:ascii="Times New Roman" w:eastAsia="SimSun" w:hAnsi="Times New Roman" w:cs="Times New Roman"/>
          <w:color w:val="000000"/>
          <w:kern w:val="0"/>
          <w:lang w:val="en-US"/>
        </w:rPr>
        <w:t>Społecznej</w:t>
      </w:r>
      <w:proofErr w:type="spellEnd"/>
      <w:r>
        <w:rPr>
          <w:rStyle w:val="Pogrubienie"/>
          <w:rFonts w:ascii="Times New Roman" w:eastAsia="SimSun" w:hAnsi="Times New Roman" w:cs="Times New Roman"/>
          <w:color w:val="000000"/>
          <w:kern w:val="0"/>
          <w:lang w:val="en-US"/>
        </w:rPr>
        <w:t xml:space="preserve"> w Żegocinie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br/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siedziba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>: Żegocina 316, 32-731 Żegocina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br/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br/>
      </w:r>
      <w:r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  <w:t>II. INFORMACJE OGÓLNE</w:t>
      </w:r>
    </w:p>
    <w:p w14:paraId="1A943772" w14:textId="77777777" w:rsidR="00E034F9" w:rsidRDefault="00C5218A">
      <w:pPr>
        <w:pStyle w:val="Standard"/>
        <w:numPr>
          <w:ilvl w:val="0"/>
          <w:numId w:val="14"/>
        </w:numPr>
        <w:spacing w:line="276" w:lineRule="auto"/>
        <w:jc w:val="both"/>
      </w:pP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Zapytanie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ofertowe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przekracza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równowartości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130 000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złotych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netto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zgodnie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</w:rPr>
        <w:t xml:space="preserve">  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z art. 2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ust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. 1 pkt. 1 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ustawy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dnia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11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września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2019r.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Prawo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zamówień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publicznych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(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t.j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Dz. U. z 2021r.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poz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. 1129 z poźn.zm )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podlega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jej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przepisom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.  </w:t>
      </w:r>
    </w:p>
    <w:p w14:paraId="431FC311" w14:textId="77777777" w:rsidR="00E034F9" w:rsidRDefault="00C5218A">
      <w:pPr>
        <w:pStyle w:val="Standard"/>
        <w:spacing w:line="276" w:lineRule="auto"/>
        <w:ind w:left="425" w:hanging="425"/>
        <w:jc w:val="both"/>
      </w:pPr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      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Postępowanie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prowadzone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jest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zasadach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Kodeksu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Cywilnego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Zarządzenia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Nr 0050.343.2021.Z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Wójta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Gminy Żegocina  z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dnia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26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lutego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2021r “ w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sprawie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przyjęcia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wdrożenia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: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Regulaminy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udzielania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zamówień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publicznych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których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wartość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przekracza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wyrażonej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złotych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równowartości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kwoty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130 000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złotych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netto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>”.</w:t>
      </w:r>
    </w:p>
    <w:p w14:paraId="348B34EC" w14:textId="77777777" w:rsidR="00E034F9" w:rsidRDefault="00C5218A">
      <w:pPr>
        <w:pStyle w:val="Standard"/>
        <w:numPr>
          <w:ilvl w:val="0"/>
          <w:numId w:val="1"/>
        </w:numPr>
        <w:spacing w:line="276" w:lineRule="auto"/>
        <w:jc w:val="both"/>
      </w:pP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Zapytanie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ofertowe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podlega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przepisom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ustawy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dnia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10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maja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2018</w:t>
      </w:r>
      <w:r>
        <w:rPr>
          <w:rFonts w:ascii="Times New Roman" w:eastAsia="SimSun" w:hAnsi="Times New Roman" w:cs="Times New Roman"/>
          <w:color w:val="000000"/>
          <w:kern w:val="0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o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ochronie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danych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osobowych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(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t.j.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Dz. U. z 201</w:t>
      </w:r>
      <w:r>
        <w:rPr>
          <w:rFonts w:ascii="Times New Roman" w:eastAsia="SimSun" w:hAnsi="Times New Roman" w:cs="Times New Roman"/>
          <w:color w:val="000000"/>
          <w:kern w:val="0"/>
        </w:rPr>
        <w:t>9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r.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poz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. </w:t>
      </w:r>
      <w:r>
        <w:rPr>
          <w:rFonts w:ascii="Times New Roman" w:eastAsia="SimSun" w:hAnsi="Times New Roman" w:cs="Times New Roman"/>
          <w:color w:val="000000"/>
          <w:kern w:val="0"/>
        </w:rPr>
        <w:t>1781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>)</w:t>
      </w:r>
      <w:r>
        <w:rPr>
          <w:rFonts w:ascii="Times New Roman" w:eastAsia="SimSun" w:hAnsi="Times New Roman" w:cs="Times New Roman"/>
          <w:color w:val="000000"/>
          <w:kern w:val="0"/>
        </w:rPr>
        <w:t xml:space="preserve">,Rozporządzenie Parlamentu Europejskiego i Rady /UE/ 2016/679 z dnia 27 kwietnia 2016r. w sprawie ochrony osób fizycznych w związku z przetwarzaniem danych osobowych i w sprawie swobodnego przepływu takich danych oraz </w:t>
      </w:r>
      <w:r>
        <w:rPr>
          <w:rFonts w:ascii="Times New Roman" w:eastAsia="SimSun" w:hAnsi="Times New Roman" w:cs="Times New Roman"/>
          <w:color w:val="000000"/>
          <w:kern w:val="0"/>
        </w:rPr>
        <w:t xml:space="preserve">uchylenia dyrektywy 95/46/WE </w:t>
      </w:r>
      <w:r>
        <w:rPr>
          <w:rFonts w:ascii="Times New Roman" w:hAnsi="Times New Roman" w:cs="Times New Roman"/>
        </w:rPr>
        <w:t xml:space="preserve"> (ogólne rozporządzenie o ochronie danych)</w:t>
      </w:r>
      <w:r>
        <w:rPr>
          <w:rFonts w:ascii="Times New Roman" w:eastAsia="SimSun" w:hAnsi="Times New Roman" w:cs="Times New Roman"/>
          <w:color w:val="000000"/>
          <w:kern w:val="0"/>
        </w:rPr>
        <w:t xml:space="preserve"> Dz. Urz. UEL Nr 119,s 1.</w:t>
      </w:r>
    </w:p>
    <w:p w14:paraId="5B7A2217" w14:textId="77777777" w:rsidR="00E034F9" w:rsidRDefault="00C5218A">
      <w:pPr>
        <w:pStyle w:val="Standard"/>
        <w:numPr>
          <w:ilvl w:val="0"/>
          <w:numId w:val="1"/>
        </w:numPr>
        <w:spacing w:line="276" w:lineRule="auto"/>
        <w:jc w:val="both"/>
      </w:pP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Ilekroć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Zapytaniu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ofertowym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użyto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zwrotu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>: „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Zamawiający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” –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należy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przez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to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rozumieć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Gminny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Ośrodek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Pomocy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Społecznej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w Żegocinie z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siedzibą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</w:rPr>
        <w:t xml:space="preserve">   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>w Żegocina 316</w:t>
      </w:r>
    </w:p>
    <w:p w14:paraId="777ABCD2" w14:textId="77777777" w:rsidR="00E034F9" w:rsidRDefault="00C5218A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eastAsia="SimSun" w:hAnsi="Times New Roman" w:cs="Times New Roman"/>
          <w:color w:val="000000"/>
          <w:kern w:val="0"/>
          <w:lang w:val="en-US"/>
        </w:rPr>
      </w:pP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Ilekroć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Zapytaniu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ofertowym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użyto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zwrotu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>: „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Wykonawca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” –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należy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przez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to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rozumieć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: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osobę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fizyczną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osobę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prawną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albo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jednostkę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organizacyjną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nieposiadająca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osobowości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prawnej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która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ubiega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się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o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udzielenie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zamówienia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złożyła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ofertę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lub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zawarła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umowę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sp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>rawie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zamówienia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>.</w:t>
      </w:r>
    </w:p>
    <w:p w14:paraId="3AAAB6C8" w14:textId="77777777" w:rsidR="00E034F9" w:rsidRDefault="00C5218A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eastAsia="SimSun" w:hAnsi="Times New Roman" w:cs="Times New Roman"/>
          <w:color w:val="000000"/>
          <w:kern w:val="0"/>
          <w:lang w:val="en-US"/>
        </w:rPr>
      </w:pP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Każdy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Wykonawca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może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złożyć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kilka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.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Ofertę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sporządza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się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języku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polskim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składa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pod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rygorem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nieważności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formie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pisemnej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>.</w:t>
      </w:r>
    </w:p>
    <w:p w14:paraId="4232DF1D" w14:textId="77777777" w:rsidR="00E034F9" w:rsidRDefault="00C5218A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eastAsia="SimSun" w:hAnsi="Times New Roman" w:cs="Times New Roman"/>
          <w:color w:val="000000"/>
          <w:kern w:val="0"/>
          <w:lang w:val="en-US"/>
        </w:rPr>
      </w:pP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Treść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musi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odpowiadać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treści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Zapytania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ofertowego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>.</w:t>
      </w:r>
    </w:p>
    <w:p w14:paraId="34A627D0" w14:textId="77777777" w:rsidR="00E034F9" w:rsidRDefault="00C5218A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eastAsia="SimSun" w:hAnsi="Times New Roman" w:cs="Times New Roman"/>
          <w:color w:val="000000"/>
          <w:kern w:val="0"/>
          <w:lang w:val="en-US"/>
        </w:rPr>
      </w:pP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Złożenie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niezgodnej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obowiązującym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prawem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lub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Zapytaniem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ofertowym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spowoduje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odrzucenie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>.</w:t>
      </w:r>
    </w:p>
    <w:p w14:paraId="65522CF4" w14:textId="77777777" w:rsidR="00E034F9" w:rsidRDefault="00C5218A">
      <w:pPr>
        <w:pStyle w:val="Standard"/>
        <w:numPr>
          <w:ilvl w:val="0"/>
          <w:numId w:val="1"/>
        </w:numPr>
        <w:spacing w:line="276" w:lineRule="auto"/>
        <w:jc w:val="both"/>
      </w:pP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Osobą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uprawnioną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do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bezpośredniego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kontaktowania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się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Wykonawcami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jest: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Kierownik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GOPS – Bo</w:t>
      </w:r>
      <w:r>
        <w:rPr>
          <w:rFonts w:ascii="Times New Roman" w:eastAsia="SimSun" w:hAnsi="Times New Roman" w:cs="Times New Roman"/>
          <w:color w:val="000000"/>
          <w:kern w:val="0"/>
        </w:rPr>
        <w:t>ż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ena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Orzeł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>, tel. 14 61 32 002.</w:t>
      </w:r>
    </w:p>
    <w:p w14:paraId="1C93770B" w14:textId="77777777" w:rsidR="00E034F9" w:rsidRDefault="00E034F9">
      <w:pPr>
        <w:pStyle w:val="Standard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</w:p>
    <w:p w14:paraId="604A91C6" w14:textId="77777777" w:rsidR="00E034F9" w:rsidRDefault="00E034F9">
      <w:pPr>
        <w:pStyle w:val="Standard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</w:p>
    <w:p w14:paraId="27C73C49" w14:textId="77777777" w:rsidR="00E034F9" w:rsidRDefault="00E034F9">
      <w:pPr>
        <w:pStyle w:val="Standard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</w:p>
    <w:p w14:paraId="216090D1" w14:textId="77777777" w:rsidR="00E034F9" w:rsidRDefault="00E034F9">
      <w:pPr>
        <w:pStyle w:val="Standard"/>
        <w:spacing w:line="276" w:lineRule="auto"/>
        <w:ind w:left="425" w:hanging="425"/>
        <w:jc w:val="both"/>
        <w:rPr>
          <w:rFonts w:ascii="Times New Roman" w:eastAsia="SimSun" w:hAnsi="Times New Roman" w:cs="Times New Roman"/>
          <w:color w:val="000000"/>
          <w:kern w:val="0"/>
          <w:lang w:val="en-US"/>
        </w:rPr>
      </w:pPr>
    </w:p>
    <w:p w14:paraId="10A062AB" w14:textId="77777777" w:rsidR="00E034F9" w:rsidRDefault="00E034F9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</w:pPr>
    </w:p>
    <w:p w14:paraId="73F5EB32" w14:textId="77777777" w:rsidR="00E034F9" w:rsidRDefault="00C5218A">
      <w:pPr>
        <w:pStyle w:val="Standard"/>
        <w:spacing w:line="276" w:lineRule="auto"/>
        <w:jc w:val="both"/>
      </w:pPr>
      <w:r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  <w:lastRenderedPageBreak/>
        <w:t xml:space="preserve">III. </w:t>
      </w:r>
      <w:r>
        <w:rPr>
          <w:rFonts w:ascii="Times New Roman" w:eastAsia="SimSun" w:hAnsi="Times New Roman" w:cs="Times New Roman"/>
          <w:b/>
          <w:bCs/>
          <w:color w:val="000000"/>
          <w:kern w:val="0"/>
        </w:rPr>
        <w:t>NAZWA NADANA ZAMÓWIENIU:</w:t>
      </w:r>
    </w:p>
    <w:p w14:paraId="3C4CDC65" w14:textId="77777777" w:rsidR="00E034F9" w:rsidRDefault="00E034F9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0"/>
        </w:rPr>
      </w:pPr>
    </w:p>
    <w:p w14:paraId="6BAFD2A6" w14:textId="77777777" w:rsidR="00E034F9" w:rsidRDefault="00C5218A">
      <w:pPr>
        <w:pStyle w:val="Standard"/>
        <w:numPr>
          <w:ilvl w:val="0"/>
          <w:numId w:val="15"/>
        </w:numPr>
        <w:spacing w:line="276" w:lineRule="auto"/>
        <w:jc w:val="both"/>
      </w:pPr>
      <w:r>
        <w:rPr>
          <w:rFonts w:ascii="Times New Roman" w:eastAsia="SimSun" w:hAnsi="Times New Roman" w:cs="Times New Roman"/>
          <w:color w:val="000000"/>
          <w:kern w:val="0"/>
        </w:rPr>
        <w:t xml:space="preserve">Świadczenie usług </w:t>
      </w:r>
      <w:r>
        <w:rPr>
          <w:rFonts w:ascii="Times New Roman" w:eastAsia="SimSun" w:hAnsi="Times New Roman" w:cs="Times New Roman"/>
          <w:color w:val="000000"/>
          <w:kern w:val="0"/>
        </w:rPr>
        <w:t>opieki wytchnieniowej na rzecz opiekunów sprawujących bezpośrednią opiekę nad osobami ze znacznym stopniem niepełnosprawności oraz orzeczeniami równoważnymi. .</w:t>
      </w:r>
    </w:p>
    <w:p w14:paraId="533120D7" w14:textId="77777777" w:rsidR="00E034F9" w:rsidRDefault="00E034F9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color w:val="000000"/>
          <w:kern w:val="0"/>
        </w:rPr>
      </w:pPr>
    </w:p>
    <w:p w14:paraId="1EC5BFBC" w14:textId="77777777" w:rsidR="00E034F9" w:rsidRDefault="00E034F9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color w:val="000000"/>
          <w:kern w:val="0"/>
        </w:rPr>
      </w:pPr>
    </w:p>
    <w:p w14:paraId="23594ACB" w14:textId="77777777" w:rsidR="00E034F9" w:rsidRDefault="00E034F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339709C4" w14:textId="77777777" w:rsidR="00E034F9" w:rsidRDefault="00C5218A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0"/>
        </w:rPr>
      </w:pPr>
      <w:r>
        <w:rPr>
          <w:rFonts w:ascii="Times New Roman" w:eastAsia="SimSun" w:hAnsi="Times New Roman" w:cs="Times New Roman"/>
          <w:b/>
          <w:bCs/>
          <w:color w:val="000000"/>
          <w:kern w:val="0"/>
        </w:rPr>
        <w:t>IV. SZCZEGÓŁOWY OPIS PRZEDMIOTU ZAMÓWIENIA:</w:t>
      </w:r>
    </w:p>
    <w:p w14:paraId="445E6AA3" w14:textId="77777777" w:rsidR="00E034F9" w:rsidRDefault="00E034F9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0"/>
        </w:rPr>
      </w:pPr>
    </w:p>
    <w:p w14:paraId="752DBF29" w14:textId="77777777" w:rsidR="00E034F9" w:rsidRDefault="00C5218A">
      <w:pPr>
        <w:pStyle w:val="Standard"/>
        <w:numPr>
          <w:ilvl w:val="0"/>
          <w:numId w:val="16"/>
        </w:numPr>
        <w:spacing w:line="276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0"/>
        </w:rPr>
      </w:pPr>
      <w:r>
        <w:rPr>
          <w:rFonts w:ascii="Times New Roman" w:eastAsia="SimSun" w:hAnsi="Times New Roman" w:cs="Times New Roman"/>
          <w:b/>
          <w:bCs/>
          <w:color w:val="000000"/>
          <w:kern w:val="0"/>
        </w:rPr>
        <w:t>Przedmiot zamówienia obejmuje świadczenie  nastę</w:t>
      </w:r>
      <w:r>
        <w:rPr>
          <w:rFonts w:ascii="Times New Roman" w:eastAsia="SimSun" w:hAnsi="Times New Roman" w:cs="Times New Roman"/>
          <w:b/>
          <w:bCs/>
          <w:color w:val="000000"/>
          <w:kern w:val="0"/>
        </w:rPr>
        <w:t>pujących usług:</w:t>
      </w:r>
    </w:p>
    <w:p w14:paraId="770B80D3" w14:textId="77777777" w:rsidR="00E034F9" w:rsidRDefault="00E034F9">
      <w:pPr>
        <w:pStyle w:val="Standard"/>
        <w:spacing w:line="276" w:lineRule="auto"/>
        <w:ind w:left="425" w:hanging="425"/>
        <w:jc w:val="both"/>
        <w:rPr>
          <w:rFonts w:ascii="Times New Roman" w:eastAsia="SimSun" w:hAnsi="Times New Roman" w:cs="Times New Roman"/>
          <w:b/>
          <w:bCs/>
          <w:color w:val="000000"/>
          <w:kern w:val="0"/>
        </w:rPr>
      </w:pPr>
    </w:p>
    <w:p w14:paraId="0F5A2574" w14:textId="77777777" w:rsidR="00E034F9" w:rsidRDefault="00C5218A">
      <w:pPr>
        <w:pStyle w:val="Standard"/>
        <w:spacing w:line="276" w:lineRule="auto"/>
        <w:ind w:left="425" w:hanging="25"/>
        <w:jc w:val="both"/>
      </w:pPr>
      <w:r>
        <w:rPr>
          <w:rFonts w:ascii="Times New Roman" w:eastAsia="SimSun" w:hAnsi="Times New Roman" w:cs="Times New Roman"/>
          <w:color w:val="000000"/>
          <w:kern w:val="0"/>
        </w:rPr>
        <w:t>1)  świadczenie usług opieki wytchnieniowej w formie specjalistycznych usług opiekuńczych na rzecz opiekunów osób sprawujących bezpośrednią opiekę nad osobami ze znacznym stopniem niepełnosprawności oraz orzeczeniami równoważnymi dla łączn</w:t>
      </w:r>
      <w:r>
        <w:rPr>
          <w:rFonts w:ascii="Times New Roman" w:eastAsia="SimSun" w:hAnsi="Times New Roman" w:cs="Times New Roman"/>
          <w:color w:val="000000"/>
          <w:kern w:val="0"/>
        </w:rPr>
        <w:t xml:space="preserve">ie 4 osób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</w:rPr>
        <w:t>tj</w:t>
      </w:r>
      <w:proofErr w:type="spellEnd"/>
      <w:r>
        <w:rPr>
          <w:rFonts w:ascii="Times New Roman" w:eastAsia="SimSun" w:hAnsi="Times New Roman" w:cs="Times New Roman"/>
          <w:color w:val="000000"/>
          <w:kern w:val="0"/>
        </w:rPr>
        <w:t xml:space="preserve"> . dla 3 osób ze znacznym stopniem niepełnosprawności oraz 1 osoby z orzeczeniem równoważnym  przez osobę posiadającą  kwalifikacje w zawodzie asystent osoby niepełnosprawnej/ pielęgniarka lub innym, zapewniającym realizację usługi opieki wytch</w:t>
      </w:r>
      <w:r>
        <w:rPr>
          <w:rFonts w:ascii="Times New Roman" w:eastAsia="SimSun" w:hAnsi="Times New Roman" w:cs="Times New Roman"/>
          <w:color w:val="000000"/>
          <w:kern w:val="0"/>
        </w:rPr>
        <w:t>nieniowej w zakresie adekwatnym do indywidualnych potrzeb osoby niepełnosprawnej</w:t>
      </w:r>
      <w:r>
        <w:rPr>
          <w:rFonts w:ascii="Times New Roman" w:eastAsia="SimSun" w:hAnsi="Times New Roman" w:cs="Times New Roman"/>
          <w:color w:val="FF0000"/>
          <w:kern w:val="0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</w:rPr>
        <w:t>oraz niezbędną wiedzę i doświadczenie w wykonywaniu podobnych do przedmiotu zamówienia usług</w:t>
      </w:r>
    </w:p>
    <w:p w14:paraId="105B7DEE" w14:textId="77777777" w:rsidR="00E034F9" w:rsidRDefault="00E034F9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color w:val="000000"/>
          <w:kern w:val="0"/>
        </w:rPr>
      </w:pPr>
    </w:p>
    <w:p w14:paraId="20FABC13" w14:textId="77777777" w:rsidR="00E034F9" w:rsidRDefault="00C5218A">
      <w:pPr>
        <w:pStyle w:val="Standard"/>
        <w:numPr>
          <w:ilvl w:val="0"/>
          <w:numId w:val="17"/>
        </w:numPr>
        <w:spacing w:line="276" w:lineRule="auto"/>
        <w:ind w:left="785" w:hanging="385"/>
        <w:jc w:val="both"/>
      </w:pPr>
      <w:r>
        <w:rPr>
          <w:rFonts w:ascii="Times New Roman" w:eastAsia="SimSun" w:hAnsi="Times New Roman" w:cs="Times New Roman"/>
          <w:color w:val="000000"/>
          <w:kern w:val="0"/>
        </w:rPr>
        <w:t xml:space="preserve">świadczenie usług opieki wytchnieniowej w formie usług opiekuńczych na rzecz </w:t>
      </w:r>
      <w:r>
        <w:rPr>
          <w:rFonts w:ascii="Times New Roman" w:eastAsia="SimSun" w:hAnsi="Times New Roman" w:cs="Times New Roman"/>
          <w:color w:val="000000"/>
          <w:kern w:val="0"/>
        </w:rPr>
        <w:t xml:space="preserve">opiekunów  osób sprawujących bezpośrednią opiekę nad osobami ze znacznym stopniem niepełnosprawności oraz orzeczeniami równoważnymi 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</w:rPr>
        <w:t>tj</w:t>
      </w:r>
      <w:proofErr w:type="spellEnd"/>
      <w:r>
        <w:rPr>
          <w:rFonts w:ascii="Times New Roman" w:eastAsia="SimSun" w:hAnsi="Times New Roman" w:cs="Times New Roman"/>
          <w:color w:val="000000"/>
          <w:kern w:val="0"/>
        </w:rPr>
        <w:t xml:space="preserve"> . dla łącznie  5</w:t>
      </w:r>
      <w:r>
        <w:rPr>
          <w:rFonts w:ascii="Times New Roman" w:eastAsia="SimSun" w:hAnsi="Times New Roman" w:cs="Times New Roman"/>
          <w:color w:val="FF0000"/>
          <w:kern w:val="0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</w:rPr>
        <w:t>osób tj. 4 ze znacznym stopniem niepełnosprawności oraz 1 osoby z orzeczeniem równoważnym    przez osob</w:t>
      </w:r>
      <w:r>
        <w:rPr>
          <w:rFonts w:ascii="Times New Roman" w:eastAsia="SimSun" w:hAnsi="Times New Roman" w:cs="Times New Roman"/>
          <w:color w:val="000000"/>
          <w:kern w:val="0"/>
        </w:rPr>
        <w:t>ę posiadającą  niezbędną wiedzę i doświadczenie w wykonywaniu podobnych do przedmiotu zamówienia usług.</w:t>
      </w:r>
    </w:p>
    <w:p w14:paraId="4E0DE99C" w14:textId="77777777" w:rsidR="00E034F9" w:rsidRDefault="00C5218A">
      <w:pPr>
        <w:pStyle w:val="Standard"/>
        <w:numPr>
          <w:ilvl w:val="0"/>
          <w:numId w:val="18"/>
        </w:numPr>
        <w:spacing w:line="276" w:lineRule="auto"/>
        <w:jc w:val="both"/>
      </w:pPr>
      <w:r>
        <w:rPr>
          <w:rFonts w:ascii="Times New Roman" w:eastAsia="SimSun" w:hAnsi="Times New Roman" w:cs="Times New Roman"/>
          <w:color w:val="000000"/>
          <w:kern w:val="0"/>
        </w:rPr>
        <w:t xml:space="preserve">Co do zasady usługa w ramach przedmiotowego zamówienia - opieka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</w:rPr>
        <w:t>wytchnieniowa</w:t>
      </w:r>
      <w:proofErr w:type="spellEnd"/>
      <w:r>
        <w:rPr>
          <w:rFonts w:ascii="Times New Roman" w:eastAsia="SimSun" w:hAnsi="Times New Roman" w:cs="Times New Roman"/>
          <w:color w:val="000000"/>
          <w:kern w:val="0"/>
        </w:rPr>
        <w:t xml:space="preserve"> - ma polegać na czasowym odciążeniu od codziennych obowiązków łączących si</w:t>
      </w:r>
      <w:r>
        <w:rPr>
          <w:rFonts w:ascii="Times New Roman" w:eastAsia="SimSun" w:hAnsi="Times New Roman" w:cs="Times New Roman"/>
          <w:color w:val="000000"/>
          <w:kern w:val="0"/>
        </w:rPr>
        <w:t xml:space="preserve">ę ze sprawowaniem opieki, zapewnieniem czasu na odpoczynek i regeneracje. Opieka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</w:rPr>
        <w:t>wytchnieniowa</w:t>
      </w:r>
      <w:proofErr w:type="spellEnd"/>
      <w:r>
        <w:rPr>
          <w:rFonts w:ascii="Times New Roman" w:eastAsia="SimSun" w:hAnsi="Times New Roman" w:cs="Times New Roman"/>
          <w:color w:val="000000"/>
          <w:kern w:val="0"/>
        </w:rPr>
        <w:t xml:space="preserve"> ma za zadanie  odciążenie członków rodzin lub opiekunów osób niepełnosprawnych poprzez wsparcie ich w codziennych obowiązkach lub zapewnienie czasowego zastępstw</w:t>
      </w:r>
      <w:r>
        <w:rPr>
          <w:rFonts w:ascii="Times New Roman" w:eastAsia="SimSun" w:hAnsi="Times New Roman" w:cs="Times New Roman"/>
          <w:color w:val="000000"/>
          <w:kern w:val="0"/>
        </w:rPr>
        <w:t>a. Miejsca świadczenia poszczególnych usług będą wskazane po zawarciu umowy z wykonawcą i będą wskazywane na podstawie uzyskanego przez Zamawiającego zgłoszenia od opiekuna faktycznego zainteresowanego pomocą osoby sprawującej opiekę, przy czym wizyty stan</w:t>
      </w:r>
      <w:r>
        <w:rPr>
          <w:rFonts w:ascii="Times New Roman" w:eastAsia="SimSun" w:hAnsi="Times New Roman" w:cs="Times New Roman"/>
          <w:color w:val="000000"/>
          <w:kern w:val="0"/>
        </w:rPr>
        <w:t>owiące przedmiot zamówienia będą odbywać się w miejscu zamieszkania osoby niepełnosprawnej na terenie gminy Żegocina.</w:t>
      </w:r>
    </w:p>
    <w:p w14:paraId="06C7F52B" w14:textId="77777777" w:rsidR="00E034F9" w:rsidRDefault="00C5218A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SimSun" w:hAnsi="Times New Roman" w:cs="Times New Roman"/>
          <w:color w:val="000000"/>
          <w:kern w:val="0"/>
        </w:rPr>
      </w:pPr>
      <w:r>
        <w:rPr>
          <w:rFonts w:ascii="Times New Roman" w:eastAsia="SimSun" w:hAnsi="Times New Roman" w:cs="Times New Roman"/>
          <w:color w:val="000000"/>
          <w:kern w:val="0"/>
        </w:rPr>
        <w:t>Zamawiający przewiduje następujący czas/okres świadczenia usług przez Wykonawców wyłonionych w ramach postępowania: orientacyjnie od  4 do</w:t>
      </w:r>
      <w:r>
        <w:rPr>
          <w:rFonts w:ascii="Times New Roman" w:eastAsia="SimSun" w:hAnsi="Times New Roman" w:cs="Times New Roman"/>
          <w:color w:val="000000"/>
          <w:kern w:val="0"/>
        </w:rPr>
        <w:t xml:space="preserve"> 6 godzin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</w:rPr>
        <w:t>godzin</w:t>
      </w:r>
      <w:proofErr w:type="spellEnd"/>
      <w:r>
        <w:rPr>
          <w:rFonts w:ascii="Times New Roman" w:eastAsia="SimSun" w:hAnsi="Times New Roman" w:cs="Times New Roman"/>
          <w:color w:val="000000"/>
          <w:kern w:val="0"/>
        </w:rPr>
        <w:t xml:space="preserve"> tygodniowo dla 1 osoby w zależności od zgłoszonych potrzeb, przy czym godzina pracy wynosi 60 minut.</w:t>
      </w:r>
    </w:p>
    <w:p w14:paraId="401530E3" w14:textId="77777777" w:rsidR="00E034F9" w:rsidRDefault="00C5218A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SimSun" w:hAnsi="Times New Roman" w:cs="Times New Roman"/>
          <w:color w:val="000000"/>
          <w:kern w:val="0"/>
        </w:rPr>
      </w:pPr>
      <w:r>
        <w:rPr>
          <w:rFonts w:ascii="Times New Roman" w:eastAsia="SimSun" w:hAnsi="Times New Roman" w:cs="Times New Roman"/>
          <w:color w:val="000000"/>
          <w:kern w:val="0"/>
        </w:rPr>
        <w:t>Częstotliwość świadczenia usług przez daną osobę będzie uzależniona od zgłoszonego zapotrzebowania przez opiekunów osób niepełnosprawnych,</w:t>
      </w:r>
      <w:r>
        <w:rPr>
          <w:rFonts w:ascii="Times New Roman" w:eastAsia="SimSun" w:hAnsi="Times New Roman" w:cs="Times New Roman"/>
          <w:color w:val="000000"/>
          <w:kern w:val="0"/>
        </w:rPr>
        <w:t xml:space="preserve"> w związku z powyższym możliwa jest sytuacja, w której  w danym okresie czasu nie będą świadczone usługi przez daną osobę z uwagi na brak zainteresowania osób skorzystaniem z danej usługi wytchnieniowej.</w:t>
      </w:r>
    </w:p>
    <w:p w14:paraId="08014C22" w14:textId="77777777" w:rsidR="00E034F9" w:rsidRDefault="00C5218A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rFonts w:ascii="Times New Roman" w:eastAsia="SimSun" w:hAnsi="Times New Roman" w:cs="Times New Roman"/>
          <w:color w:val="000000"/>
          <w:kern w:val="0"/>
        </w:rPr>
        <w:t>Zapłata wynagrodzenia Wykonawcy będzie następowała w</w:t>
      </w:r>
      <w:r>
        <w:rPr>
          <w:rFonts w:ascii="Times New Roman" w:eastAsia="SimSun" w:hAnsi="Times New Roman" w:cs="Times New Roman"/>
          <w:color w:val="000000"/>
          <w:kern w:val="0"/>
        </w:rPr>
        <w:t xml:space="preserve"> oparciu o ilość godzin świadczonych usług w ramach wykonywania przedmiotowego zamówienia w danym miesiącu, zgodnie z potwierdzonym harmonogramem wykonania usług.</w:t>
      </w:r>
    </w:p>
    <w:p w14:paraId="34D27BC2" w14:textId="77777777" w:rsidR="00E034F9" w:rsidRDefault="00E034F9">
      <w:pPr>
        <w:pStyle w:val="Standard"/>
        <w:spacing w:line="276" w:lineRule="auto"/>
        <w:ind w:left="425" w:hanging="425"/>
        <w:jc w:val="both"/>
        <w:rPr>
          <w:rFonts w:ascii="Times New Roman" w:eastAsia="SimSun" w:hAnsi="Times New Roman" w:cs="Times New Roman"/>
          <w:color w:val="000000"/>
          <w:kern w:val="0"/>
        </w:rPr>
      </w:pPr>
    </w:p>
    <w:p w14:paraId="09E29F4A" w14:textId="77777777" w:rsidR="00E034F9" w:rsidRDefault="00E034F9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color w:val="000000"/>
          <w:kern w:val="0"/>
        </w:rPr>
      </w:pPr>
    </w:p>
    <w:p w14:paraId="56059D3E" w14:textId="77777777" w:rsidR="00E034F9" w:rsidRDefault="00C5218A">
      <w:pPr>
        <w:pStyle w:val="Standard"/>
        <w:spacing w:line="276" w:lineRule="auto"/>
        <w:ind w:left="402" w:hanging="402"/>
        <w:jc w:val="both"/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</w:pPr>
      <w:r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  <w:t>V. TERMIN REALIZACJI ZAMÓWIENIA</w:t>
      </w:r>
    </w:p>
    <w:p w14:paraId="306E38AE" w14:textId="77777777" w:rsidR="00E034F9" w:rsidRDefault="00C5218A">
      <w:pPr>
        <w:pStyle w:val="Standard"/>
        <w:spacing w:line="276" w:lineRule="auto"/>
        <w:ind w:left="402" w:hanging="402"/>
        <w:jc w:val="both"/>
      </w:pPr>
      <w:r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br/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Od 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dnia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zawarcia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umowy</w:t>
      </w:r>
      <w:proofErr w:type="spellEnd"/>
      <w:r>
        <w:rPr>
          <w:rFonts w:ascii="Times New Roman" w:eastAsia="SimSun" w:hAnsi="Times New Roman" w:cs="Times New Roman"/>
          <w:color w:val="000000"/>
          <w:kern w:val="0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do 31 </w:t>
      </w:r>
      <w:r>
        <w:rPr>
          <w:rFonts w:ascii="Times New Roman" w:eastAsia="SimSun" w:hAnsi="Times New Roman" w:cs="Times New Roman"/>
          <w:color w:val="000000"/>
          <w:kern w:val="0"/>
        </w:rPr>
        <w:t xml:space="preserve">grudnia 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>2022</w:t>
      </w:r>
      <w:r>
        <w:rPr>
          <w:rFonts w:ascii="Times New Roman" w:eastAsia="SimSun" w:hAnsi="Times New Roman" w:cs="Times New Roman"/>
          <w:color w:val="000000"/>
          <w:kern w:val="0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>r.</w:t>
      </w:r>
    </w:p>
    <w:p w14:paraId="0F8126EF" w14:textId="77777777" w:rsidR="00E034F9" w:rsidRDefault="00E034F9">
      <w:pPr>
        <w:pStyle w:val="Standard"/>
        <w:spacing w:line="276" w:lineRule="auto"/>
        <w:ind w:left="720" w:hanging="720"/>
        <w:jc w:val="both"/>
        <w:rPr>
          <w:rFonts w:ascii="Times New Roman" w:eastAsia="SimSun" w:hAnsi="Times New Roman" w:cs="Times New Roman"/>
          <w:color w:val="000000"/>
          <w:kern w:val="0"/>
          <w:lang w:val="en-US"/>
        </w:rPr>
      </w:pPr>
    </w:p>
    <w:p w14:paraId="68BF4962" w14:textId="77777777" w:rsidR="00E034F9" w:rsidRDefault="00C5218A">
      <w:pPr>
        <w:pStyle w:val="Standard"/>
        <w:spacing w:line="276" w:lineRule="auto"/>
        <w:ind w:left="720" w:hanging="723"/>
        <w:jc w:val="both"/>
      </w:pPr>
      <w:r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  <w:t>V</w:t>
      </w:r>
      <w:r>
        <w:rPr>
          <w:rFonts w:ascii="Times New Roman" w:eastAsia="SimSun" w:hAnsi="Times New Roman" w:cs="Times New Roman"/>
          <w:b/>
          <w:bCs/>
          <w:color w:val="000000"/>
          <w:kern w:val="0"/>
        </w:rPr>
        <w:t>I</w:t>
      </w:r>
      <w:r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  <w:t xml:space="preserve">. </w:t>
      </w:r>
      <w:r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  <w:t>KRYTERIUM WYBORU OFERTY</w:t>
      </w:r>
    </w:p>
    <w:p w14:paraId="0D6F150A" w14:textId="77777777" w:rsidR="00E034F9" w:rsidRDefault="00E034F9">
      <w:pPr>
        <w:pStyle w:val="Standard"/>
        <w:spacing w:line="276" w:lineRule="auto"/>
        <w:ind w:left="720" w:hanging="723"/>
        <w:jc w:val="both"/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</w:pPr>
    </w:p>
    <w:p w14:paraId="7986CB57" w14:textId="77777777" w:rsidR="00E034F9" w:rsidRDefault="00C5218A">
      <w:pPr>
        <w:pStyle w:val="Standard"/>
        <w:numPr>
          <w:ilvl w:val="1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Kryterium oceny oferty jest cena. W przypadku ofert o jednakowych cenach pod uwagę brane będzie doświadczenie zawodowe oferenta.</w:t>
      </w:r>
    </w:p>
    <w:p w14:paraId="4333B6FA" w14:textId="77777777" w:rsidR="00E034F9" w:rsidRDefault="00C5218A">
      <w:pPr>
        <w:pStyle w:val="Standard"/>
        <w:spacing w:line="276" w:lineRule="auto"/>
        <w:ind w:left="720" w:hanging="7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  Oferty oceniane będą na podstawie ceny całkowitej brutto podanej przez Wykonawcę na fo</w:t>
      </w:r>
      <w:r>
        <w:rPr>
          <w:rFonts w:ascii="Times New Roman" w:hAnsi="Times New Roman" w:cs="Times New Roman"/>
        </w:rPr>
        <w:t>rmularzu ofertowym, stanowiącym załącznik do niniejszego Zapytania ofertowego oraz na podstawie załączonych do oferty dokumentów.</w:t>
      </w:r>
    </w:p>
    <w:p w14:paraId="31FF5DBA" w14:textId="77777777" w:rsidR="00E034F9" w:rsidRDefault="00C5218A">
      <w:pPr>
        <w:pStyle w:val="Standard"/>
        <w:spacing w:line="276" w:lineRule="auto"/>
        <w:ind w:left="720" w:hanging="7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  Zamawiający wybierze ofertę, która będzie przedstawiała najniższą cenę brutto za 1 godzinę zegarową  usługi.</w:t>
      </w:r>
    </w:p>
    <w:p w14:paraId="2CBB784C" w14:textId="77777777" w:rsidR="00E034F9" w:rsidRDefault="00C5218A">
      <w:pPr>
        <w:pStyle w:val="Standard"/>
        <w:spacing w:line="276" w:lineRule="auto"/>
        <w:ind w:left="720" w:hanging="7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 Od rozstrzygnięcia niniejszego zapytania ofertowego (wyboru oferty) nie przysługuje odwołanie.</w:t>
      </w:r>
    </w:p>
    <w:p w14:paraId="2F02B947" w14:textId="77777777" w:rsidR="00E034F9" w:rsidRDefault="00C5218A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color w:val="000000"/>
          <w:kern w:val="0"/>
        </w:rPr>
      </w:pPr>
      <w:r>
        <w:rPr>
          <w:rFonts w:ascii="Times New Roman" w:eastAsia="SimSun" w:hAnsi="Times New Roman" w:cs="Times New Roman"/>
          <w:color w:val="000000"/>
          <w:kern w:val="0"/>
        </w:rPr>
        <w:t xml:space="preserve">          5.  Osoby muszą być dyspozycyjne, przygotowane do pracy w terenie, posiadać umiejętność</w:t>
      </w:r>
    </w:p>
    <w:p w14:paraId="168A9F14" w14:textId="77777777" w:rsidR="00E034F9" w:rsidRDefault="00C5218A">
      <w:pPr>
        <w:pStyle w:val="Standard"/>
        <w:spacing w:line="276" w:lineRule="auto"/>
        <w:jc w:val="both"/>
      </w:pPr>
      <w:r>
        <w:rPr>
          <w:rFonts w:ascii="Times New Roman" w:eastAsia="SimSun" w:hAnsi="Times New Roman" w:cs="Times New Roman"/>
          <w:color w:val="000000"/>
          <w:kern w:val="0"/>
        </w:rPr>
        <w:t xml:space="preserve">             dobrej organizacji pracy indywidualn</w:t>
      </w:r>
      <w:r>
        <w:rPr>
          <w:rFonts w:ascii="Times New Roman" w:eastAsia="SimSun" w:hAnsi="Times New Roman" w:cs="Times New Roman"/>
          <w:color w:val="000000"/>
          <w:kern w:val="0"/>
        </w:rPr>
        <w:t>ej w miejscu zamieszkania osób niesamodzielnych.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br/>
      </w:r>
    </w:p>
    <w:p w14:paraId="5F058447" w14:textId="77777777" w:rsidR="00E034F9" w:rsidRDefault="00E034F9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</w:pPr>
    </w:p>
    <w:p w14:paraId="71B0729A" w14:textId="77777777" w:rsidR="00E034F9" w:rsidRDefault="00C5218A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</w:pPr>
      <w:r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  <w:t>VII. WYMAGANA DOKUMENTACJA:</w:t>
      </w:r>
    </w:p>
    <w:p w14:paraId="192983D8" w14:textId="77777777" w:rsidR="00E034F9" w:rsidRDefault="00E034F9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</w:pPr>
    </w:p>
    <w:p w14:paraId="68B3BFB8" w14:textId="77777777" w:rsidR="00E034F9" w:rsidRDefault="00C5218A">
      <w:pPr>
        <w:pStyle w:val="Standard"/>
        <w:numPr>
          <w:ilvl w:val="0"/>
          <w:numId w:val="19"/>
        </w:numPr>
        <w:spacing w:line="276" w:lineRule="auto"/>
        <w:jc w:val="both"/>
      </w:pP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cenowa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za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wykonanie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jednej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godziny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usług</w:t>
      </w:r>
      <w:proofErr w:type="spellEnd"/>
      <w:r>
        <w:rPr>
          <w:rFonts w:ascii="Times New Roman" w:eastAsia="SimSun" w:hAnsi="Times New Roman" w:cs="Times New Roman"/>
          <w:color w:val="000000"/>
          <w:kern w:val="0"/>
        </w:rPr>
        <w:t>i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o</w:t>
      </w:r>
      <w:proofErr w:type="spellStart"/>
      <w:r>
        <w:rPr>
          <w:rFonts w:ascii="Times New Roman" w:eastAsia="SimSun" w:hAnsi="Times New Roman" w:cs="Times New Roman"/>
          <w:color w:val="000000"/>
          <w:kern w:val="0"/>
        </w:rPr>
        <w:t>pieki</w:t>
      </w:r>
      <w:proofErr w:type="spellEnd"/>
      <w:r>
        <w:rPr>
          <w:rFonts w:ascii="Times New Roman" w:eastAsia="SimSun" w:hAnsi="Times New Roman" w:cs="Times New Roman"/>
          <w:color w:val="000000"/>
          <w:kern w:val="0"/>
        </w:rPr>
        <w:t xml:space="preserve"> wytchnieniowej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>;</w:t>
      </w:r>
    </w:p>
    <w:p w14:paraId="52CEF645" w14:textId="77777777" w:rsidR="00E034F9" w:rsidRDefault="00C5218A">
      <w:pPr>
        <w:pStyle w:val="Standard"/>
        <w:numPr>
          <w:ilvl w:val="0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color w:val="000000"/>
          <w:kern w:val="0"/>
          <w:lang w:val="en-US"/>
        </w:rPr>
      </w:pP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Dokumenty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potwierdzające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wykształcenie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>;</w:t>
      </w:r>
    </w:p>
    <w:p w14:paraId="68CA9BA4" w14:textId="77777777" w:rsidR="00E034F9" w:rsidRDefault="00C5218A">
      <w:pPr>
        <w:pStyle w:val="Standard"/>
        <w:numPr>
          <w:ilvl w:val="0"/>
          <w:numId w:val="8"/>
        </w:numPr>
        <w:spacing w:line="276" w:lineRule="auto"/>
        <w:jc w:val="both"/>
      </w:pP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Dokumenty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potwierdzające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ukończone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szkolenia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kursy</w:t>
      </w:r>
      <w:proofErr w:type="spellEnd"/>
      <w:r>
        <w:rPr>
          <w:rFonts w:ascii="Times New Roman" w:eastAsia="SimSun" w:hAnsi="Times New Roman" w:cs="Times New Roman"/>
          <w:color w:val="000000"/>
          <w:kern w:val="0"/>
        </w:rPr>
        <w:t>;</w:t>
      </w:r>
    </w:p>
    <w:p w14:paraId="3FC1D5F8" w14:textId="77777777" w:rsidR="00E034F9" w:rsidRDefault="00C5218A">
      <w:pPr>
        <w:pStyle w:val="Standard"/>
        <w:numPr>
          <w:ilvl w:val="0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color w:val="000000"/>
          <w:kern w:val="0"/>
          <w:lang w:val="en-US"/>
        </w:rPr>
      </w:pPr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Życiorys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(CV);</w:t>
      </w:r>
    </w:p>
    <w:p w14:paraId="0A3A5A72" w14:textId="77777777" w:rsidR="00E034F9" w:rsidRDefault="00C5218A">
      <w:pPr>
        <w:pStyle w:val="Standard"/>
        <w:numPr>
          <w:ilvl w:val="0"/>
          <w:numId w:val="8"/>
        </w:numPr>
        <w:spacing w:line="276" w:lineRule="auto"/>
        <w:jc w:val="both"/>
      </w:pP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Oświadczenie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o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pełnej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zdolności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do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czynności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prawnych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korzystaniu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pełni</w:t>
      </w:r>
      <w:proofErr w:type="spellEnd"/>
      <w:r>
        <w:rPr>
          <w:rFonts w:ascii="Times New Roman" w:eastAsia="SimSun" w:hAnsi="Times New Roman" w:cs="Times New Roman"/>
          <w:color w:val="000000"/>
          <w:kern w:val="0"/>
        </w:rPr>
        <w:t xml:space="preserve">  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praw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publicznych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>;</w:t>
      </w:r>
    </w:p>
    <w:p w14:paraId="7BAC8899" w14:textId="77777777" w:rsidR="00E034F9" w:rsidRDefault="00C5218A">
      <w:pPr>
        <w:pStyle w:val="Standard"/>
        <w:numPr>
          <w:ilvl w:val="0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color w:val="000000"/>
          <w:kern w:val="0"/>
          <w:lang w:val="en-US"/>
        </w:rPr>
      </w:pP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Oświadczenie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o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niekaralności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za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przestępstwa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popełnione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umyślnie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>;</w:t>
      </w:r>
    </w:p>
    <w:p w14:paraId="250156D6" w14:textId="77777777" w:rsidR="00E034F9" w:rsidRDefault="00C5218A">
      <w:pPr>
        <w:pStyle w:val="Standard"/>
        <w:numPr>
          <w:ilvl w:val="0"/>
          <w:numId w:val="8"/>
        </w:numPr>
        <w:spacing w:line="276" w:lineRule="auto"/>
        <w:jc w:val="both"/>
      </w:pP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Oświadczenie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o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wyrażeniu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zgody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przetwarzanie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danych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osobowych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zgodnie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</w:rPr>
        <w:t xml:space="preserve">  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z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u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>stawą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dnia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10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maja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2018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roku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o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ochronie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danych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osobowych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(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t.j.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Dz.U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>. z 201</w:t>
      </w:r>
      <w:r>
        <w:rPr>
          <w:rFonts w:ascii="Times New Roman" w:eastAsia="SimSun" w:hAnsi="Times New Roman" w:cs="Times New Roman"/>
          <w:color w:val="000000"/>
          <w:kern w:val="0"/>
        </w:rPr>
        <w:t>9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r.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poz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. </w:t>
      </w:r>
      <w:r>
        <w:rPr>
          <w:rFonts w:ascii="Times New Roman" w:eastAsia="SimSun" w:hAnsi="Times New Roman" w:cs="Times New Roman"/>
          <w:color w:val="000000"/>
          <w:kern w:val="0"/>
        </w:rPr>
        <w:t>1781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>);</w:t>
      </w:r>
      <w:r>
        <w:rPr>
          <w:rFonts w:ascii="Times New Roman" w:eastAsia="SimSun" w:hAnsi="Times New Roman" w:cs="Times New Roman"/>
          <w:color w:val="000000"/>
          <w:kern w:val="0"/>
        </w:rPr>
        <w:t xml:space="preserve">Rozporządzenie Parlamentu Europejskiego i Rady /UE/ 2016/679 z dnia 27 kwietnia 2016r. w sprawie ochrony osób fizycznych w związku z przetwarzaniem danych osobowych </w:t>
      </w:r>
      <w:r>
        <w:rPr>
          <w:rFonts w:ascii="Times New Roman" w:eastAsia="SimSun" w:hAnsi="Times New Roman" w:cs="Times New Roman"/>
          <w:color w:val="000000"/>
          <w:kern w:val="0"/>
        </w:rPr>
        <w:t xml:space="preserve">i w sprawie swobodnego przepływu takich danych oraz uchylenia dyrektywy 95/46/WE </w:t>
      </w:r>
      <w:r>
        <w:rPr>
          <w:rFonts w:ascii="Times New Roman" w:hAnsi="Times New Roman" w:cs="Times New Roman"/>
        </w:rPr>
        <w:t xml:space="preserve"> (ogólne rozporządzenie o ochronie danych)</w:t>
      </w:r>
      <w:r>
        <w:rPr>
          <w:rFonts w:ascii="Times New Roman" w:eastAsia="SimSun" w:hAnsi="Times New Roman" w:cs="Times New Roman"/>
          <w:color w:val="000000"/>
          <w:kern w:val="0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</w:rPr>
        <w:t>Dz.Urz.UEL</w:t>
      </w:r>
      <w:proofErr w:type="spellEnd"/>
      <w:r>
        <w:rPr>
          <w:rFonts w:ascii="Times New Roman" w:eastAsia="SimSun" w:hAnsi="Times New Roman" w:cs="Times New Roman"/>
          <w:color w:val="000000"/>
          <w:kern w:val="0"/>
        </w:rPr>
        <w:t xml:space="preserve"> Nr 119,s 1.</w:t>
      </w:r>
    </w:p>
    <w:p w14:paraId="3F6D0FF5" w14:textId="77777777" w:rsidR="00E034F9" w:rsidRDefault="00C5218A">
      <w:pPr>
        <w:pStyle w:val="Standard"/>
        <w:numPr>
          <w:ilvl w:val="0"/>
          <w:numId w:val="8"/>
        </w:numPr>
        <w:tabs>
          <w:tab w:val="left" w:pos="-1700"/>
        </w:tabs>
        <w:spacing w:line="276" w:lineRule="auto"/>
        <w:jc w:val="both"/>
      </w:pPr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W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przypadku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składania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siedzibie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zamawiającego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lub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pocztą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–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kopercie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należy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umieścić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napis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>: „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Zapyt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>anie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ofertowe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</w:rPr>
        <w:t>świadczenie usług opieki wytchnieniowej na rzecz opiekunów sprawujących bezpośrednią opiekę nad osobami ze znacznym stopniem niepełnosprawności oraz orzeczeniami równoważnymi. „</w:t>
      </w:r>
    </w:p>
    <w:p w14:paraId="5609F707" w14:textId="77777777" w:rsidR="00E034F9" w:rsidRDefault="00E034F9">
      <w:pPr>
        <w:pStyle w:val="Standard"/>
        <w:tabs>
          <w:tab w:val="left" w:pos="425"/>
        </w:tabs>
        <w:spacing w:line="276" w:lineRule="auto"/>
        <w:ind w:left="425" w:hanging="425"/>
        <w:jc w:val="both"/>
        <w:rPr>
          <w:rFonts w:ascii="Times New Roman" w:eastAsia="SimSun" w:hAnsi="Times New Roman" w:cs="Times New Roman"/>
          <w:color w:val="000000"/>
          <w:kern w:val="0"/>
        </w:rPr>
      </w:pPr>
    </w:p>
    <w:p w14:paraId="5756BD41" w14:textId="77777777" w:rsidR="00E034F9" w:rsidRDefault="00C5218A">
      <w:pPr>
        <w:pStyle w:val="Standard"/>
        <w:tabs>
          <w:tab w:val="left" w:pos="0"/>
        </w:tabs>
        <w:spacing w:line="276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</w:pPr>
      <w:r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  <w:t>VIII. SPOSÓB PRZYGOTOWANIA OFERTY</w:t>
      </w:r>
    </w:p>
    <w:p w14:paraId="35A74E2A" w14:textId="77777777" w:rsidR="00E034F9" w:rsidRDefault="00C5218A">
      <w:pPr>
        <w:pStyle w:val="Standard"/>
        <w:tabs>
          <w:tab w:val="left" w:pos="0"/>
        </w:tabs>
        <w:spacing w:line="276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</w:pPr>
      <w:r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  <w:br/>
      </w:r>
    </w:p>
    <w:p w14:paraId="6E6E7C25" w14:textId="77777777" w:rsidR="00E034F9" w:rsidRDefault="00C5218A">
      <w:pPr>
        <w:pStyle w:val="Standard"/>
        <w:numPr>
          <w:ilvl w:val="0"/>
          <w:numId w:val="20"/>
        </w:numPr>
        <w:tabs>
          <w:tab w:val="left" w:pos="-1700"/>
        </w:tabs>
        <w:spacing w:line="276" w:lineRule="auto"/>
        <w:jc w:val="both"/>
        <w:rPr>
          <w:rFonts w:ascii="Times New Roman" w:eastAsia="SimSun" w:hAnsi="Times New Roman" w:cs="Times New Roman"/>
          <w:color w:val="000000"/>
          <w:kern w:val="0"/>
          <w:lang w:val="en-US"/>
        </w:rPr>
      </w:pP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powinna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być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sporządzona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formularzu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ofertowym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którego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wzór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stanowi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 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załącznik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nr 1 do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niniejszego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zapytania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ofertowego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>.</w:t>
      </w:r>
    </w:p>
    <w:p w14:paraId="1F9D7DF2" w14:textId="77777777" w:rsidR="00E034F9" w:rsidRDefault="00C5218A">
      <w:pPr>
        <w:pStyle w:val="Standard"/>
        <w:numPr>
          <w:ilvl w:val="0"/>
          <w:numId w:val="9"/>
        </w:numPr>
        <w:tabs>
          <w:tab w:val="left" w:pos="-1700"/>
        </w:tabs>
        <w:spacing w:line="276" w:lineRule="auto"/>
        <w:jc w:val="both"/>
        <w:rPr>
          <w:rFonts w:ascii="Times New Roman" w:eastAsia="SimSun" w:hAnsi="Times New Roman" w:cs="Times New Roman"/>
          <w:color w:val="000000"/>
          <w:kern w:val="0"/>
          <w:lang w:val="en-US"/>
        </w:rPr>
      </w:pP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lastRenderedPageBreak/>
        <w:t>Zaoferowana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cena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jednostkowa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musi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być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wyrażona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jako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cena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brutto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polskich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złotych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.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Ceny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należy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podać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pełnych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złotych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>.</w:t>
      </w:r>
    </w:p>
    <w:p w14:paraId="77F572F8" w14:textId="77777777" w:rsidR="00E034F9" w:rsidRDefault="00C5218A">
      <w:pPr>
        <w:pStyle w:val="Standard"/>
        <w:numPr>
          <w:ilvl w:val="0"/>
          <w:numId w:val="9"/>
        </w:numPr>
        <w:tabs>
          <w:tab w:val="left" w:pos="-1700"/>
        </w:tabs>
        <w:spacing w:line="276" w:lineRule="auto"/>
        <w:jc w:val="both"/>
      </w:pP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Rozliczenia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między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Zamawiającym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a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Wykonawcą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będą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prowadzone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podstawie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rachunku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wystawionego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przez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Wykonawcę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.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Rozliczenie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nastąpi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</w:rPr>
        <w:t xml:space="preserve">    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w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oparciu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o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faktycznie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zrealizowany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sprawdzony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zakres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przedmiotu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zamówienia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podstawie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zaoferowanej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ceny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>.</w:t>
      </w:r>
    </w:p>
    <w:p w14:paraId="1E488DEE" w14:textId="77777777" w:rsidR="00E034F9" w:rsidRDefault="00C5218A">
      <w:pPr>
        <w:pStyle w:val="Standard"/>
        <w:numPr>
          <w:ilvl w:val="0"/>
          <w:numId w:val="9"/>
        </w:numPr>
        <w:tabs>
          <w:tab w:val="left" w:pos="-1700"/>
        </w:tabs>
        <w:spacing w:line="276" w:lineRule="auto"/>
        <w:jc w:val="both"/>
        <w:rPr>
          <w:rFonts w:ascii="Times New Roman" w:eastAsia="SimSun" w:hAnsi="Times New Roman" w:cs="Times New Roman"/>
          <w:color w:val="000000"/>
          <w:kern w:val="0"/>
          <w:lang w:val="en-US"/>
        </w:rPr>
      </w:pP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Godzina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usługi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jest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godziną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>egarową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liczoną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jako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faktycznie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przepracowany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czas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domu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klienta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, bez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czasu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dojazdu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lub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dojścia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do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jego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miejsca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zamieszkania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>.</w:t>
      </w:r>
    </w:p>
    <w:p w14:paraId="6079A46C" w14:textId="77777777" w:rsidR="00E034F9" w:rsidRDefault="00C5218A">
      <w:pPr>
        <w:pStyle w:val="Standard"/>
        <w:tabs>
          <w:tab w:val="left" w:pos="425"/>
        </w:tabs>
        <w:spacing w:line="276" w:lineRule="auto"/>
        <w:ind w:left="425" w:hanging="425"/>
        <w:jc w:val="both"/>
        <w:rPr>
          <w:rFonts w:ascii="Times New Roman" w:eastAsia="SimSun" w:hAnsi="Times New Roman" w:cs="Times New Roman"/>
          <w:color w:val="000000"/>
          <w:kern w:val="0"/>
          <w:lang w:val="en-US"/>
        </w:rPr>
      </w:pPr>
      <w:r>
        <w:rPr>
          <w:rFonts w:ascii="Times New Roman" w:eastAsia="SimSun" w:hAnsi="Times New Roman" w:cs="Times New Roman"/>
          <w:color w:val="000000"/>
          <w:kern w:val="0"/>
          <w:lang w:val="en-US"/>
        </w:rPr>
        <w:br/>
      </w:r>
    </w:p>
    <w:p w14:paraId="35A5AF95" w14:textId="77777777" w:rsidR="00E034F9" w:rsidRDefault="00C5218A">
      <w:pPr>
        <w:pStyle w:val="Standard"/>
        <w:tabs>
          <w:tab w:val="left" w:pos="0"/>
        </w:tabs>
        <w:spacing w:line="276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</w:pPr>
      <w:r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  <w:t>IX. SPOSÓB I TERMIN ZŁOŻENIA OFERTY</w:t>
      </w:r>
    </w:p>
    <w:p w14:paraId="304DB3A2" w14:textId="77777777" w:rsidR="00E034F9" w:rsidRDefault="00E034F9">
      <w:pPr>
        <w:pStyle w:val="Standard"/>
        <w:tabs>
          <w:tab w:val="left" w:pos="0"/>
        </w:tabs>
        <w:spacing w:line="276" w:lineRule="auto"/>
        <w:jc w:val="both"/>
        <w:rPr>
          <w:rFonts w:ascii="Times New Roman" w:eastAsia="SimSun" w:hAnsi="Times New Roman" w:cs="Times New Roman"/>
          <w:color w:val="000000"/>
          <w:kern w:val="0"/>
          <w:lang w:val="en-US"/>
        </w:rPr>
      </w:pPr>
    </w:p>
    <w:p w14:paraId="2FF112C9" w14:textId="77777777" w:rsidR="00E034F9" w:rsidRDefault="00C5218A">
      <w:pPr>
        <w:pStyle w:val="Standard"/>
        <w:numPr>
          <w:ilvl w:val="0"/>
          <w:numId w:val="21"/>
        </w:numPr>
        <w:tabs>
          <w:tab w:val="left" w:pos="-1700"/>
        </w:tabs>
        <w:spacing w:line="276" w:lineRule="auto"/>
        <w:jc w:val="both"/>
        <w:rPr>
          <w:rFonts w:ascii="Times New Roman" w:eastAsia="SimSun" w:hAnsi="Times New Roman" w:cs="Times New Roman"/>
          <w:color w:val="000000"/>
          <w:kern w:val="0"/>
          <w:lang w:val="en-US"/>
        </w:rPr>
      </w:pP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musi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spełniać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wszystkie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wymagania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określone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niniejszym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zapytaniu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ofertowym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>.</w:t>
      </w:r>
    </w:p>
    <w:p w14:paraId="4E6A870E" w14:textId="77777777" w:rsidR="00E034F9" w:rsidRDefault="00C5218A">
      <w:pPr>
        <w:pStyle w:val="Standard"/>
        <w:numPr>
          <w:ilvl w:val="0"/>
          <w:numId w:val="10"/>
        </w:numPr>
        <w:tabs>
          <w:tab w:val="left" w:pos="-1700"/>
        </w:tabs>
        <w:spacing w:line="276" w:lineRule="auto"/>
        <w:jc w:val="both"/>
      </w:pP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>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powinna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być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przesłana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za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pośrednictwem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poczty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elektronicznej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adres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: gops@zegocina.pl,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Poczty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Polskiej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lub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też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dostarczona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osobiście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adres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: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Gminny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Ośrodek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Pomocy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Społecznej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w Żegocinie, Żegocina 316, 32 -731 Żegocina </w:t>
      </w:r>
      <w:r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  <w:t xml:space="preserve">do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  <w:t>dnia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  <w:t xml:space="preserve"> 28.01.2022r do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  <w:t>godz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  <w:t>. 12.</w:t>
      </w:r>
      <w:r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  <w:t>00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.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Decyduje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data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wpływu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do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siedziby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Gminnego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Ośrodka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Pomocy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Społecznej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w Żegocinie.</w:t>
      </w:r>
    </w:p>
    <w:p w14:paraId="67CBFC59" w14:textId="77777777" w:rsidR="00E034F9" w:rsidRDefault="00C5218A">
      <w:pPr>
        <w:pStyle w:val="Standard"/>
        <w:numPr>
          <w:ilvl w:val="0"/>
          <w:numId w:val="10"/>
        </w:numPr>
        <w:tabs>
          <w:tab w:val="left" w:pos="-1700"/>
        </w:tabs>
        <w:spacing w:line="276" w:lineRule="auto"/>
        <w:jc w:val="both"/>
        <w:rPr>
          <w:rFonts w:ascii="Times New Roman" w:eastAsia="SimSun" w:hAnsi="Times New Roman" w:cs="Times New Roman"/>
          <w:color w:val="000000"/>
          <w:kern w:val="0"/>
          <w:lang w:val="en-US"/>
        </w:rPr>
      </w:pP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złożone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po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terminie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będą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rozpatrywane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będą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zwracane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do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kierującego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ofertę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>.</w:t>
      </w:r>
    </w:p>
    <w:p w14:paraId="179CE17D" w14:textId="77777777" w:rsidR="00E034F9" w:rsidRDefault="00E034F9">
      <w:pPr>
        <w:pStyle w:val="Standard"/>
        <w:tabs>
          <w:tab w:val="left" w:pos="0"/>
        </w:tabs>
        <w:spacing w:line="276" w:lineRule="auto"/>
        <w:jc w:val="both"/>
        <w:rPr>
          <w:rFonts w:ascii="Times New Roman" w:eastAsia="SimSun" w:hAnsi="Times New Roman" w:cs="Times New Roman"/>
          <w:color w:val="000000"/>
          <w:kern w:val="0"/>
          <w:lang w:val="en-US"/>
        </w:rPr>
      </w:pPr>
    </w:p>
    <w:p w14:paraId="78833540" w14:textId="77777777" w:rsidR="00E034F9" w:rsidRDefault="00C5218A">
      <w:pPr>
        <w:pStyle w:val="Standard"/>
        <w:tabs>
          <w:tab w:val="left" w:pos="0"/>
        </w:tabs>
        <w:spacing w:line="276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</w:pPr>
      <w:r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  <w:t>X. OCENA OFERT I KRYTERIA</w:t>
      </w:r>
    </w:p>
    <w:p w14:paraId="5C9EC4F8" w14:textId="77777777" w:rsidR="00E034F9" w:rsidRDefault="00E034F9">
      <w:pPr>
        <w:pStyle w:val="Standard"/>
        <w:tabs>
          <w:tab w:val="left" w:pos="0"/>
        </w:tabs>
        <w:spacing w:line="276" w:lineRule="auto"/>
        <w:jc w:val="both"/>
        <w:rPr>
          <w:rFonts w:ascii="Times New Roman" w:eastAsia="SimSun" w:hAnsi="Times New Roman" w:cs="Times New Roman"/>
          <w:color w:val="000000"/>
          <w:kern w:val="0"/>
          <w:lang w:val="en-US"/>
        </w:rPr>
      </w:pPr>
    </w:p>
    <w:p w14:paraId="51F74D83" w14:textId="77777777" w:rsidR="00E034F9" w:rsidRDefault="00C5218A">
      <w:pPr>
        <w:pStyle w:val="Standard"/>
        <w:numPr>
          <w:ilvl w:val="0"/>
          <w:numId w:val="22"/>
        </w:numPr>
        <w:tabs>
          <w:tab w:val="left" w:pos="-1700"/>
        </w:tabs>
        <w:spacing w:line="276" w:lineRule="auto"/>
        <w:jc w:val="both"/>
        <w:rPr>
          <w:rFonts w:ascii="Times New Roman" w:eastAsia="SimSun" w:hAnsi="Times New Roman" w:cs="Times New Roman"/>
          <w:color w:val="000000"/>
          <w:kern w:val="0"/>
          <w:lang w:val="en-US"/>
        </w:rPr>
      </w:pPr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W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toku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badania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oceny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Zamawiający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może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żąda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>ć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od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Wykonawców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wyjaśnień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dotyczących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treści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złożonych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>.</w:t>
      </w:r>
    </w:p>
    <w:p w14:paraId="17657841" w14:textId="77777777" w:rsidR="00E034F9" w:rsidRDefault="00C5218A">
      <w:pPr>
        <w:pStyle w:val="Standard"/>
        <w:numPr>
          <w:ilvl w:val="0"/>
          <w:numId w:val="11"/>
        </w:numPr>
        <w:tabs>
          <w:tab w:val="left" w:pos="-1700"/>
        </w:tabs>
        <w:spacing w:line="276" w:lineRule="auto"/>
        <w:jc w:val="both"/>
        <w:rPr>
          <w:rFonts w:ascii="Times New Roman" w:eastAsia="SimSun" w:hAnsi="Times New Roman" w:cs="Times New Roman"/>
          <w:color w:val="000000"/>
          <w:kern w:val="0"/>
          <w:lang w:val="en-US"/>
        </w:rPr>
      </w:pP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Kryterium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oceny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jest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cena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. W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przypadku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o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jednakowych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cenach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pod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uwagę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brane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będzie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doświadczenie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zawodowe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oferenta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>.</w:t>
      </w:r>
    </w:p>
    <w:p w14:paraId="2AC30B0A" w14:textId="77777777" w:rsidR="00E034F9" w:rsidRDefault="00C5218A">
      <w:pPr>
        <w:pStyle w:val="Standard"/>
        <w:numPr>
          <w:ilvl w:val="0"/>
          <w:numId w:val="11"/>
        </w:numPr>
        <w:tabs>
          <w:tab w:val="left" w:pos="-1700"/>
        </w:tabs>
        <w:spacing w:line="276" w:lineRule="auto"/>
        <w:jc w:val="both"/>
        <w:rPr>
          <w:rFonts w:ascii="Times New Roman" w:eastAsia="SimSun" w:hAnsi="Times New Roman" w:cs="Times New Roman"/>
          <w:color w:val="000000"/>
          <w:kern w:val="0"/>
          <w:lang w:val="en-US"/>
        </w:rPr>
      </w:pP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oceniane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będą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podstawie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ceny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całkowitej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brutto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podanej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przez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Wykonawcę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formularzu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ofertowym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stanowiącym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załącznik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do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niniejszego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Zapytania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ofertowego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oraz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podstawie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załączonych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do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dokumentów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>.</w:t>
      </w:r>
    </w:p>
    <w:p w14:paraId="178B45AB" w14:textId="77777777" w:rsidR="00E034F9" w:rsidRDefault="00C5218A">
      <w:pPr>
        <w:pStyle w:val="Standard"/>
        <w:numPr>
          <w:ilvl w:val="0"/>
          <w:numId w:val="11"/>
        </w:numPr>
        <w:tabs>
          <w:tab w:val="left" w:pos="-1700"/>
        </w:tabs>
        <w:spacing w:line="276" w:lineRule="auto"/>
        <w:jc w:val="both"/>
        <w:rPr>
          <w:rFonts w:ascii="Times New Roman" w:eastAsia="SimSun" w:hAnsi="Times New Roman" w:cs="Times New Roman"/>
          <w:color w:val="000000"/>
          <w:kern w:val="0"/>
          <w:lang w:val="en-US"/>
        </w:rPr>
      </w:pP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Zamawiający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wybierze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ofertę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która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będzie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przedstawiała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najniższą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cenę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brutto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za 1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godzinę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zegaro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>wą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usługi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>.</w:t>
      </w:r>
    </w:p>
    <w:p w14:paraId="54FC6C17" w14:textId="77777777" w:rsidR="00E034F9" w:rsidRDefault="00C5218A">
      <w:pPr>
        <w:pStyle w:val="Standard"/>
        <w:numPr>
          <w:ilvl w:val="0"/>
          <w:numId w:val="11"/>
        </w:numPr>
        <w:tabs>
          <w:tab w:val="left" w:pos="-1700"/>
        </w:tabs>
        <w:spacing w:line="276" w:lineRule="auto"/>
        <w:jc w:val="both"/>
        <w:rPr>
          <w:rFonts w:ascii="Times New Roman" w:eastAsia="SimSun" w:hAnsi="Times New Roman" w:cs="Times New Roman"/>
          <w:color w:val="000000"/>
          <w:kern w:val="0"/>
          <w:lang w:val="en-US"/>
        </w:rPr>
      </w:pPr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Od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rozstrzygnięcia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niniejszego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zapytania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ofertowego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(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wyboru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)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przysługuje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odwołanie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. 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br/>
      </w:r>
    </w:p>
    <w:p w14:paraId="72CB8652" w14:textId="77777777" w:rsidR="00E034F9" w:rsidRDefault="00C5218A">
      <w:pPr>
        <w:pStyle w:val="Standard"/>
        <w:tabs>
          <w:tab w:val="left" w:pos="602"/>
        </w:tabs>
        <w:spacing w:line="276" w:lineRule="auto"/>
        <w:ind w:left="602" w:hanging="602"/>
        <w:jc w:val="both"/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</w:pPr>
      <w:r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  <w:t>XI. INFORMACJE DOTYCZĄCE WYBORU NAJKORZYSTNIEJSZEJ OFERTY</w:t>
      </w:r>
    </w:p>
    <w:p w14:paraId="04ECDB13" w14:textId="77777777" w:rsidR="00E034F9" w:rsidRDefault="00C5218A">
      <w:pPr>
        <w:pStyle w:val="Standard"/>
        <w:tabs>
          <w:tab w:val="left" w:pos="0"/>
        </w:tabs>
        <w:spacing w:line="276" w:lineRule="auto"/>
        <w:jc w:val="both"/>
      </w:pP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Informacja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o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wyborze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najkorzystniejszej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oferty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umieszczona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zostanie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tablicy</w:t>
      </w:r>
      <w:proofErr w:type="spellEnd"/>
      <w:r>
        <w:rPr>
          <w:rFonts w:ascii="Times New Roman" w:eastAsia="SimSun" w:hAnsi="Times New Roman" w:cs="Times New Roman"/>
          <w:color w:val="000000"/>
          <w:kern w:val="0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informacyjn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>ej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Urzędu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Gminy w Żegocinie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oraz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stronie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internetowej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>:</w:t>
      </w:r>
      <w:r>
        <w:rPr>
          <w:rFonts w:ascii="Times New Roman" w:eastAsia="SimSun" w:hAnsi="Times New Roman" w:cs="Times New Roman"/>
          <w:color w:val="000000"/>
          <w:kern w:val="0"/>
        </w:rPr>
        <w:t xml:space="preserve"> </w:t>
      </w:r>
      <w:hyperlink r:id="rId7" w:history="1">
        <w:r>
          <w:rPr>
            <w:rStyle w:val="Internetlink"/>
            <w:rFonts w:ascii="Times New Roman" w:eastAsia="SimSun" w:hAnsi="Times New Roman" w:cs="Times New Roman"/>
            <w:color w:val="000000"/>
            <w:kern w:val="0"/>
            <w:lang w:val="en-US"/>
          </w:rPr>
          <w:t>www.zegocina.pl.</w:t>
        </w:r>
      </w:hyperlink>
    </w:p>
    <w:p w14:paraId="0D9D0EF2" w14:textId="77777777" w:rsidR="00E034F9" w:rsidRDefault="00E034F9">
      <w:pPr>
        <w:pStyle w:val="Standard"/>
        <w:tabs>
          <w:tab w:val="left" w:pos="602"/>
        </w:tabs>
        <w:spacing w:line="276" w:lineRule="auto"/>
        <w:ind w:left="602" w:hanging="602"/>
        <w:jc w:val="both"/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</w:pPr>
    </w:p>
    <w:p w14:paraId="5D52FF60" w14:textId="77777777" w:rsidR="00E034F9" w:rsidRDefault="00C5218A">
      <w:pPr>
        <w:pStyle w:val="Standard"/>
        <w:tabs>
          <w:tab w:val="left" w:pos="-2"/>
        </w:tabs>
        <w:spacing w:line="276" w:lineRule="auto"/>
        <w:ind w:left="-2" w:hanging="2"/>
        <w:jc w:val="both"/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</w:pPr>
      <w:r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  <w:t>XII. KONTAKT W SPRAWIE ZAPYTANIA OFERTOWEGO</w:t>
      </w:r>
    </w:p>
    <w:p w14:paraId="541BFF2F" w14:textId="77777777" w:rsidR="00E034F9" w:rsidRDefault="00C5218A">
      <w:pPr>
        <w:pStyle w:val="Standard"/>
        <w:tabs>
          <w:tab w:val="left" w:pos="-2"/>
        </w:tabs>
        <w:spacing w:line="276" w:lineRule="auto"/>
        <w:ind w:left="-2" w:hanging="2"/>
        <w:jc w:val="both"/>
      </w:pPr>
      <w:r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  <w:br/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Wszelkie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pytania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sprawie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niniejszego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zapytania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należy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kierować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na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adres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email: </w:t>
      </w:r>
      <w:hyperlink r:id="rId8" w:history="1">
        <w:r>
          <w:rPr>
            <w:rStyle w:val="Internetlink"/>
            <w:rFonts w:ascii="Times New Roman" w:eastAsia="SimSun" w:hAnsi="Times New Roman" w:cs="Times New Roman"/>
            <w:color w:val="000000"/>
            <w:kern w:val="0"/>
            <w:lang w:val="en-US"/>
          </w:rPr>
          <w:t>gops@zegocina.pl</w:t>
        </w:r>
      </w:hyperlink>
      <w:r>
        <w:rPr>
          <w:rFonts w:ascii="Times New Roman" w:eastAsia="SimSun" w:hAnsi="Times New Roman" w:cs="Times New Roman"/>
          <w:color w:val="000000"/>
          <w:kern w:val="0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lang w:val="en-US"/>
        </w:rPr>
        <w:t>lub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 pod nr tel. 14 61 32 002.</w:t>
      </w:r>
    </w:p>
    <w:p w14:paraId="51198AD6" w14:textId="77777777" w:rsidR="00E034F9" w:rsidRDefault="00E034F9">
      <w:pPr>
        <w:pStyle w:val="Standard"/>
        <w:tabs>
          <w:tab w:val="left" w:pos="-2"/>
        </w:tabs>
        <w:spacing w:line="276" w:lineRule="auto"/>
        <w:ind w:left="-2" w:hanging="2"/>
        <w:jc w:val="both"/>
        <w:rPr>
          <w:rFonts w:ascii="Times New Roman" w:eastAsia="SimSun" w:hAnsi="Times New Roman" w:cs="Times New Roman"/>
          <w:color w:val="000000"/>
          <w:kern w:val="0"/>
          <w:lang w:val="en-US"/>
        </w:rPr>
      </w:pPr>
    </w:p>
    <w:p w14:paraId="5BF008A2" w14:textId="77777777" w:rsidR="00E034F9" w:rsidRDefault="00C5218A">
      <w:pPr>
        <w:pStyle w:val="Standard"/>
        <w:tabs>
          <w:tab w:val="left" w:pos="-2"/>
        </w:tabs>
        <w:spacing w:line="276" w:lineRule="auto"/>
        <w:ind w:left="-2" w:hanging="2"/>
        <w:jc w:val="both"/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</w:pPr>
      <w:r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  <w:t>XIII. ZAŁĄCZNIKI</w:t>
      </w:r>
    </w:p>
    <w:p w14:paraId="22882757" w14:textId="77777777" w:rsidR="00E034F9" w:rsidRDefault="00C5218A">
      <w:pPr>
        <w:pStyle w:val="Standard"/>
        <w:tabs>
          <w:tab w:val="left" w:pos="-2"/>
        </w:tabs>
        <w:spacing w:line="276" w:lineRule="auto"/>
        <w:ind w:left="-2" w:hanging="2"/>
        <w:jc w:val="both"/>
      </w:pPr>
      <w:r>
        <w:rPr>
          <w:rFonts w:ascii="Times New Roman" w:eastAsia="SimSun" w:hAnsi="Times New Roman" w:cs="Times New Roman"/>
          <w:b/>
          <w:bCs/>
          <w:color w:val="000000"/>
          <w:kern w:val="0"/>
          <w:lang w:val="en-US"/>
        </w:rPr>
        <w:br/>
      </w:r>
      <w:r>
        <w:rPr>
          <w:rFonts w:ascii="Times New Roman" w:eastAsia="SimSun" w:hAnsi="Times New Roman" w:cs="Times New Roman"/>
          <w:color w:val="000000"/>
          <w:kern w:val="0"/>
          <w:lang w:val="en-US"/>
        </w:rPr>
        <w:t xml:space="preserve">1. </w:t>
      </w:r>
      <w:proofErr w:type="spellStart"/>
      <w:r>
        <w:rPr>
          <w:rStyle w:val="Internetlink"/>
          <w:rFonts w:ascii="Times New Roman" w:eastAsia="SimSun" w:hAnsi="Times New Roman" w:cs="Times New Roman"/>
          <w:kern w:val="0"/>
          <w:lang w:val="en-US"/>
        </w:rPr>
        <w:t>Wzór</w:t>
      </w:r>
      <w:proofErr w:type="spellEnd"/>
      <w:r>
        <w:rPr>
          <w:rStyle w:val="Internetlink"/>
          <w:rFonts w:ascii="Times New Roman" w:eastAsia="SimSun" w:hAnsi="Times New Roman" w:cs="Times New Roman"/>
          <w:kern w:val="0"/>
          <w:lang w:val="en-US"/>
        </w:rPr>
        <w:t xml:space="preserve"> </w:t>
      </w:r>
      <w:proofErr w:type="spellStart"/>
      <w:r>
        <w:rPr>
          <w:rStyle w:val="Internetlink"/>
          <w:rFonts w:ascii="Times New Roman" w:eastAsia="SimSun" w:hAnsi="Times New Roman" w:cs="Times New Roman"/>
          <w:kern w:val="0"/>
          <w:lang w:val="en-US"/>
        </w:rPr>
        <w:t>formularza</w:t>
      </w:r>
      <w:proofErr w:type="spellEnd"/>
      <w:r>
        <w:rPr>
          <w:rStyle w:val="Internetlink"/>
          <w:rFonts w:ascii="Times New Roman" w:eastAsia="SimSun" w:hAnsi="Times New Roman" w:cs="Times New Roman"/>
          <w:kern w:val="0"/>
          <w:lang w:val="en-US"/>
        </w:rPr>
        <w:t xml:space="preserve"> </w:t>
      </w:r>
      <w:proofErr w:type="spellStart"/>
      <w:r>
        <w:rPr>
          <w:rStyle w:val="Internetlink"/>
          <w:rFonts w:ascii="Times New Roman" w:eastAsia="SimSun" w:hAnsi="Times New Roman" w:cs="Times New Roman"/>
          <w:kern w:val="0"/>
          <w:lang w:val="en-US"/>
        </w:rPr>
        <w:t>ofertowego</w:t>
      </w:r>
      <w:proofErr w:type="spellEnd"/>
      <w:r>
        <w:rPr>
          <w:rStyle w:val="Internetlink"/>
          <w:rFonts w:ascii="Times New Roman" w:eastAsia="SimSun" w:hAnsi="Times New Roman" w:cs="Times New Roman"/>
          <w:kern w:val="0"/>
          <w:lang w:val="en-US"/>
        </w:rPr>
        <w:t xml:space="preserve"> – do </w:t>
      </w:r>
      <w:proofErr w:type="spellStart"/>
      <w:r>
        <w:rPr>
          <w:rStyle w:val="Internetlink"/>
          <w:rFonts w:ascii="Times New Roman" w:eastAsia="SimSun" w:hAnsi="Times New Roman" w:cs="Times New Roman"/>
          <w:kern w:val="0"/>
          <w:lang w:val="en-US"/>
        </w:rPr>
        <w:t>pobrania</w:t>
      </w:r>
      <w:proofErr w:type="spellEnd"/>
    </w:p>
    <w:p w14:paraId="5C59EB14" w14:textId="77777777" w:rsidR="00E034F9" w:rsidRDefault="00E034F9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kern w:val="0"/>
          <w:lang w:val="en-US"/>
        </w:rPr>
      </w:pPr>
    </w:p>
    <w:p w14:paraId="009C3A22" w14:textId="77777777" w:rsidR="00E034F9" w:rsidRDefault="00E034F9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kern w:val="0"/>
          <w:lang w:val="en-US"/>
        </w:rPr>
      </w:pPr>
    </w:p>
    <w:p w14:paraId="046ED1FE" w14:textId="77777777" w:rsidR="00E034F9" w:rsidRDefault="00E034F9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kern w:val="0"/>
          <w:lang w:val="en-US"/>
        </w:rPr>
      </w:pPr>
    </w:p>
    <w:p w14:paraId="2A7AB420" w14:textId="77777777" w:rsidR="00E034F9" w:rsidRDefault="00C5218A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b/>
          <w:bCs/>
          <w:kern w:val="0"/>
        </w:rPr>
      </w:pPr>
      <w:r>
        <w:rPr>
          <w:rFonts w:ascii="Times New Roman" w:eastAsia="SimSun" w:hAnsi="Times New Roman" w:cs="Times New Roman"/>
          <w:b/>
          <w:bCs/>
          <w:kern w:val="0"/>
        </w:rPr>
        <w:lastRenderedPageBreak/>
        <w:t>XIV. INFORMACJE DODATKOWE –</w:t>
      </w:r>
    </w:p>
    <w:p w14:paraId="405CED19" w14:textId="77777777" w:rsidR="00E034F9" w:rsidRDefault="00E034F9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b/>
          <w:bCs/>
          <w:kern w:val="0"/>
        </w:rPr>
      </w:pPr>
    </w:p>
    <w:p w14:paraId="4800BED9" w14:textId="77777777" w:rsidR="00E034F9" w:rsidRDefault="00C5218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Klauzula informacyjna z art. 13 RODO w celu związanym z </w:t>
      </w:r>
      <w:r>
        <w:rPr>
          <w:rFonts w:ascii="Times New Roman" w:hAnsi="Times New Roman" w:cs="Times New Roman"/>
          <w:b/>
        </w:rPr>
        <w:t>postępowaniem o udzielenie</w:t>
      </w:r>
    </w:p>
    <w:p w14:paraId="5FA6560F" w14:textId="77777777" w:rsidR="00E034F9" w:rsidRDefault="00C5218A">
      <w:pPr>
        <w:spacing w:line="276" w:lineRule="auto"/>
        <w:jc w:val="center"/>
      </w:pPr>
      <w:r>
        <w:rPr>
          <w:rFonts w:ascii="Times New Roman" w:hAnsi="Times New Roman" w:cs="Times New Roman"/>
          <w:b/>
        </w:rPr>
        <w:t xml:space="preserve">zamówienia w trybie zapytania ofertowego </w:t>
      </w:r>
      <w:r>
        <w:rPr>
          <w:rFonts w:ascii="Times New Roman" w:hAnsi="Times New Roman" w:cs="Times New Roman"/>
        </w:rPr>
        <w:t>(osoby fizyczne)</w:t>
      </w:r>
    </w:p>
    <w:p w14:paraId="0B406561" w14:textId="77777777" w:rsidR="00E034F9" w:rsidRDefault="00E034F9">
      <w:pPr>
        <w:spacing w:line="276" w:lineRule="auto"/>
        <w:jc w:val="both"/>
        <w:rPr>
          <w:rFonts w:ascii="Times New Roman" w:hAnsi="Times New Roman" w:cs="Times New Roman"/>
        </w:rPr>
      </w:pPr>
    </w:p>
    <w:p w14:paraId="407DEB3E" w14:textId="77777777" w:rsidR="00E034F9" w:rsidRDefault="00C5218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</w:t>
      </w:r>
      <w:r>
        <w:rPr>
          <w:rFonts w:ascii="Times New Roman" w:hAnsi="Times New Roman" w:cs="Times New Roman"/>
        </w:rPr>
        <w:t>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39B67B6C" w14:textId="77777777" w:rsidR="00E034F9" w:rsidRDefault="00E034F9">
      <w:pPr>
        <w:spacing w:line="276" w:lineRule="auto"/>
        <w:jc w:val="both"/>
        <w:rPr>
          <w:rFonts w:ascii="Times New Roman" w:hAnsi="Times New Roman" w:cs="Times New Roman"/>
        </w:rPr>
      </w:pPr>
    </w:p>
    <w:p w14:paraId="28A9A62B" w14:textId="77777777" w:rsidR="00E034F9" w:rsidRDefault="00C5218A">
      <w:pPr>
        <w:pStyle w:val="Akapitzlist"/>
        <w:widowControl/>
        <w:numPr>
          <w:ilvl w:val="0"/>
          <w:numId w:val="23"/>
        </w:numPr>
        <w:autoSpaceDE/>
        <w:spacing w:before="0" w:line="276" w:lineRule="auto"/>
        <w:ind w:left="426" w:hanging="426"/>
        <w:jc w:val="both"/>
      </w:pPr>
      <w:r>
        <w:rPr>
          <w:sz w:val="24"/>
          <w:szCs w:val="24"/>
        </w:rPr>
        <w:t>Administratorem Pani/Pana d</w:t>
      </w:r>
      <w:r>
        <w:rPr>
          <w:sz w:val="24"/>
          <w:szCs w:val="24"/>
        </w:rPr>
        <w:t xml:space="preserve">anych osobowych jest </w:t>
      </w:r>
      <w:r>
        <w:rPr>
          <w:b/>
          <w:sz w:val="24"/>
          <w:szCs w:val="24"/>
        </w:rPr>
        <w:t>Gminny Ośrodek Pomocy Społecznej w Żegocinie, Żegocina 316, 32-731 Żegocina</w:t>
      </w:r>
      <w:r>
        <w:rPr>
          <w:sz w:val="24"/>
          <w:szCs w:val="24"/>
        </w:rPr>
        <w:t xml:space="preserve">; Wykonawca może kontaktować się z pisemnie na adres podany powyżej, telefonicznie: </w:t>
      </w:r>
      <w:r>
        <w:rPr>
          <w:b/>
          <w:sz w:val="24"/>
          <w:szCs w:val="24"/>
        </w:rPr>
        <w:t>14 61-32-002</w:t>
      </w:r>
      <w:r>
        <w:rPr>
          <w:sz w:val="24"/>
          <w:szCs w:val="24"/>
        </w:rPr>
        <w:t xml:space="preserve"> lub za pomocą poczty elektronicznej: </w:t>
      </w:r>
      <w:r>
        <w:rPr>
          <w:b/>
          <w:sz w:val="24"/>
          <w:szCs w:val="24"/>
        </w:rPr>
        <w:t>gops@zegocina.pl</w:t>
      </w:r>
    </w:p>
    <w:p w14:paraId="0F58817D" w14:textId="77777777" w:rsidR="00E034F9" w:rsidRDefault="00C5218A">
      <w:pPr>
        <w:pStyle w:val="Akapitzlist"/>
        <w:widowControl/>
        <w:numPr>
          <w:ilvl w:val="0"/>
          <w:numId w:val="23"/>
        </w:numPr>
        <w:autoSpaceDE/>
        <w:spacing w:before="0" w:line="276" w:lineRule="auto"/>
        <w:ind w:left="426" w:hanging="426"/>
        <w:jc w:val="both"/>
      </w:pPr>
      <w:r>
        <w:rPr>
          <w:sz w:val="24"/>
          <w:szCs w:val="24"/>
        </w:rPr>
        <w:t>Administr</w:t>
      </w:r>
      <w:r>
        <w:rPr>
          <w:sz w:val="24"/>
          <w:szCs w:val="24"/>
        </w:rPr>
        <w:t xml:space="preserve">ator- </w:t>
      </w:r>
      <w:r>
        <w:rPr>
          <w:b/>
          <w:sz w:val="24"/>
          <w:szCs w:val="24"/>
        </w:rPr>
        <w:t>Gminny Ośrodek Pomocy Społecznej w Żegocinie</w:t>
      </w:r>
      <w:r>
        <w:rPr>
          <w:sz w:val="24"/>
          <w:szCs w:val="24"/>
        </w:rPr>
        <w:t xml:space="preserve"> wyznaczył inspektora ochrony danych, z którym może się Pani/Pan skontaktować pisemnie na adres </w:t>
      </w:r>
      <w:r>
        <w:rPr>
          <w:b/>
          <w:sz w:val="24"/>
          <w:szCs w:val="24"/>
        </w:rPr>
        <w:t>Gminny Ośrodek Pomocy Społecznej w Żegocinie, Żegocina 316, 32-731 Żegocina</w:t>
      </w:r>
      <w:r>
        <w:rPr>
          <w:sz w:val="24"/>
          <w:szCs w:val="24"/>
        </w:rPr>
        <w:t xml:space="preserve"> lub </w:t>
      </w:r>
      <w:r>
        <w:rPr>
          <w:rStyle w:val="Tytuksiki"/>
          <w:sz w:val="24"/>
          <w:szCs w:val="24"/>
        </w:rPr>
        <w:t>za pomocą poczty elektroniczne</w:t>
      </w:r>
      <w:r>
        <w:rPr>
          <w:rStyle w:val="Tytuksiki"/>
          <w:sz w:val="24"/>
          <w:szCs w:val="24"/>
        </w:rPr>
        <w:t>j: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e-mail: iodo@marwikpoland.pl</w:t>
      </w:r>
      <w:r>
        <w:rPr>
          <w:sz w:val="24"/>
          <w:szCs w:val="24"/>
        </w:rPr>
        <w:t>;</w:t>
      </w:r>
    </w:p>
    <w:p w14:paraId="516C3EEC" w14:textId="77777777" w:rsidR="00E034F9" w:rsidRDefault="00C5218A">
      <w:pPr>
        <w:pStyle w:val="Akapitzlist"/>
        <w:widowControl/>
        <w:numPr>
          <w:ilvl w:val="0"/>
          <w:numId w:val="23"/>
        </w:numPr>
        <w:autoSpaceDE/>
        <w:spacing w:before="0" w:line="276" w:lineRule="auto"/>
        <w:ind w:left="426" w:hanging="426"/>
        <w:jc w:val="both"/>
      </w:pPr>
      <w:r>
        <w:rPr>
          <w:sz w:val="24"/>
          <w:szCs w:val="24"/>
        </w:rPr>
        <w:t>Pani/Pana dane osobowe przetwarzane będą na podstawie art. 6 ust. 1 lit. c RODO w celu, związanym z postępowaniem o udzielenie zamówienia prowadzonym w trybie zapytania ofertowego pn.” Świadczenie usług opieki wytchnieniowe</w:t>
      </w:r>
      <w:r>
        <w:rPr>
          <w:sz w:val="24"/>
          <w:szCs w:val="24"/>
        </w:rPr>
        <w:t xml:space="preserve">j na rzecz opiekunów faktycznych osób niesamodzielnych. </w:t>
      </w:r>
      <w:r>
        <w:rPr>
          <w:color w:val="FF0000"/>
          <w:sz w:val="24"/>
          <w:szCs w:val="24"/>
        </w:rPr>
        <w:t>.</w:t>
      </w:r>
    </w:p>
    <w:p w14:paraId="40B6CB83" w14:textId="77777777" w:rsidR="00E034F9" w:rsidRDefault="00C5218A">
      <w:pPr>
        <w:pStyle w:val="Akapitzlist"/>
        <w:widowControl/>
        <w:numPr>
          <w:ilvl w:val="0"/>
          <w:numId w:val="23"/>
        </w:numPr>
        <w:autoSpaceDE/>
        <w:spacing w:before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Odbiorcami Pani/Pana danych osobowych będą osoby lub podmioty, którym udostępniona zostanie dokumentacja postępowania zgodnie z przepisami prawa . </w:t>
      </w:r>
    </w:p>
    <w:p w14:paraId="3FAA2A05" w14:textId="77777777" w:rsidR="00E034F9" w:rsidRDefault="00C5218A">
      <w:pPr>
        <w:pStyle w:val="Akapitzlist"/>
        <w:widowControl/>
        <w:numPr>
          <w:ilvl w:val="0"/>
          <w:numId w:val="23"/>
        </w:numPr>
        <w:autoSpaceDE/>
        <w:spacing w:before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będą przechowywane, przez o</w:t>
      </w:r>
      <w:r>
        <w:rPr>
          <w:sz w:val="24"/>
          <w:szCs w:val="24"/>
        </w:rPr>
        <w:t>kres 5 lat od dnia zakończenia postępowania o udzielenie zamówienia,</w:t>
      </w:r>
    </w:p>
    <w:p w14:paraId="7E1ADBF4" w14:textId="77777777" w:rsidR="00E034F9" w:rsidRDefault="00C5218A">
      <w:pPr>
        <w:pStyle w:val="Akapitzlist"/>
        <w:widowControl/>
        <w:numPr>
          <w:ilvl w:val="0"/>
          <w:numId w:val="23"/>
        </w:numPr>
        <w:autoSpaceDE/>
        <w:spacing w:before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Obowiązek podania przez Panią/Pana danych osobowych bezpośrednio Pani/Pana dotyczących jest wymogiem ustawowym związanym z przeprowadzeniem postępowania o udzielenie zamówienia, a konsekw</w:t>
      </w:r>
      <w:r>
        <w:rPr>
          <w:sz w:val="24"/>
          <w:szCs w:val="24"/>
        </w:rPr>
        <w:t>encją niepodania danych będzie brak możliwości przystąpienia do niniejszego postępowania</w:t>
      </w:r>
    </w:p>
    <w:p w14:paraId="67750D2F" w14:textId="77777777" w:rsidR="00E034F9" w:rsidRDefault="00C5218A">
      <w:pPr>
        <w:pStyle w:val="Akapitzlist"/>
        <w:widowControl/>
        <w:numPr>
          <w:ilvl w:val="0"/>
          <w:numId w:val="23"/>
        </w:numPr>
        <w:autoSpaceDE/>
        <w:spacing w:before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odniesieniu do Pani/Pana danych osobowych decyzje nie będą podejmowane w sposób zautomatyzowany, stosownie do art. 22 RODO;</w:t>
      </w:r>
    </w:p>
    <w:p w14:paraId="1087B37F" w14:textId="77777777" w:rsidR="00E034F9" w:rsidRDefault="00C5218A">
      <w:pPr>
        <w:pStyle w:val="Akapitzlist"/>
        <w:widowControl/>
        <w:numPr>
          <w:ilvl w:val="0"/>
          <w:numId w:val="23"/>
        </w:numPr>
        <w:autoSpaceDE/>
        <w:spacing w:before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posiada Pani/Pan:</w:t>
      </w:r>
    </w:p>
    <w:p w14:paraId="40FDC66F" w14:textId="77777777" w:rsidR="00E034F9" w:rsidRDefault="00C5218A">
      <w:pPr>
        <w:pStyle w:val="Akapitzlist"/>
        <w:numPr>
          <w:ilvl w:val="0"/>
          <w:numId w:val="24"/>
        </w:numPr>
        <w:spacing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na podstawie art. 15 RO</w:t>
      </w:r>
      <w:r>
        <w:rPr>
          <w:sz w:val="24"/>
          <w:szCs w:val="24"/>
        </w:rPr>
        <w:t>DO prawo dostępu do danych osobowych Pani/Pana dotyczących;</w:t>
      </w:r>
    </w:p>
    <w:p w14:paraId="62B26C1C" w14:textId="77777777" w:rsidR="00E034F9" w:rsidRDefault="00C5218A">
      <w:pPr>
        <w:pStyle w:val="Akapitzlist"/>
        <w:numPr>
          <w:ilvl w:val="0"/>
          <w:numId w:val="24"/>
        </w:numPr>
        <w:spacing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na podstawie art. 16 RODO prawo do sprostowania Pani/Pana danych osobowych *;</w:t>
      </w:r>
    </w:p>
    <w:p w14:paraId="71EA5B91" w14:textId="77777777" w:rsidR="00E034F9" w:rsidRDefault="00C5218A">
      <w:pPr>
        <w:pStyle w:val="Akapitzlist"/>
        <w:numPr>
          <w:ilvl w:val="0"/>
          <w:numId w:val="24"/>
        </w:numPr>
        <w:spacing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na podstawie art. 18 RODO prawo żądania od administratora ograniczenia przetwarzania danych osobowych z zastrzeżeniem </w:t>
      </w:r>
      <w:r>
        <w:rPr>
          <w:sz w:val="24"/>
          <w:szCs w:val="24"/>
        </w:rPr>
        <w:t>przypadków, o których mowa w art. 18 ust. 2 RODO **;</w:t>
      </w:r>
    </w:p>
    <w:p w14:paraId="46C7AB02" w14:textId="77777777" w:rsidR="00E034F9" w:rsidRDefault="00C5218A">
      <w:pPr>
        <w:pStyle w:val="Akapitzlist"/>
        <w:numPr>
          <w:ilvl w:val="0"/>
          <w:numId w:val="24"/>
        </w:numPr>
        <w:spacing w:line="276" w:lineRule="auto"/>
        <w:ind w:left="993" w:hanging="426"/>
      </w:pPr>
      <w:r>
        <w:rPr>
          <w:sz w:val="24"/>
          <w:szCs w:val="24"/>
        </w:rPr>
        <w:t xml:space="preserve">prawo do wniesienia skargi do Prezesa Urzędu Ochrony Danych Osobowych </w:t>
      </w:r>
      <w:r>
        <w:rPr>
          <w:bCs/>
          <w:iCs/>
          <w:sz w:val="24"/>
          <w:szCs w:val="24"/>
        </w:rPr>
        <w:t>(na adres Prezesa Urzędu Ochrony Danych Osobowych, ul. Stawki 2, 00 - 193 Warszawa)</w:t>
      </w:r>
      <w:r>
        <w:rPr>
          <w:sz w:val="24"/>
          <w:szCs w:val="24"/>
        </w:rPr>
        <w:t xml:space="preserve"> , gdy uzna Pani/Pan, że przetwarzanie </w:t>
      </w:r>
      <w:r>
        <w:rPr>
          <w:sz w:val="24"/>
          <w:szCs w:val="24"/>
        </w:rPr>
        <w:t>danych osobowych Pani/Pana dotyczących narusza przepisy RODO;</w:t>
      </w:r>
    </w:p>
    <w:p w14:paraId="74F843C4" w14:textId="77777777" w:rsidR="00E034F9" w:rsidRDefault="00C5218A">
      <w:pPr>
        <w:pStyle w:val="Akapitzlist"/>
        <w:widowControl/>
        <w:numPr>
          <w:ilvl w:val="0"/>
          <w:numId w:val="23"/>
        </w:numPr>
        <w:autoSpaceDE/>
        <w:spacing w:before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Nie przysługuje Pani/Panu:</w:t>
      </w:r>
    </w:p>
    <w:p w14:paraId="734CA073" w14:textId="77777777" w:rsidR="00E034F9" w:rsidRDefault="00C5218A">
      <w:pPr>
        <w:pStyle w:val="Akapitzlist"/>
        <w:numPr>
          <w:ilvl w:val="0"/>
          <w:numId w:val="25"/>
        </w:numPr>
        <w:spacing w:line="276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związku z art. 17 ust. 3 lit. b, d lub e RODO prawo do usunięcia danych osobowych;</w:t>
      </w:r>
    </w:p>
    <w:p w14:paraId="5DB44B7E" w14:textId="77777777" w:rsidR="00E034F9" w:rsidRDefault="00C5218A">
      <w:pPr>
        <w:pStyle w:val="Akapitzlist"/>
        <w:numPr>
          <w:ilvl w:val="0"/>
          <w:numId w:val="25"/>
        </w:numPr>
        <w:spacing w:line="276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prawo do przenoszenia danych osobowych, o którym mowa w art. 20 RODO;</w:t>
      </w:r>
    </w:p>
    <w:p w14:paraId="68C11A61" w14:textId="77777777" w:rsidR="00E034F9" w:rsidRDefault="00C5218A">
      <w:pPr>
        <w:pStyle w:val="Akapitzlist"/>
        <w:numPr>
          <w:ilvl w:val="0"/>
          <w:numId w:val="25"/>
        </w:numPr>
        <w:spacing w:line="276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art. 21 RODO prawo sprzeciwu, wobec przetwarzania danych osobowych, gdyż podstawą prawną przetwarzania Pani/Pana danych osobowych jest art. 6 ust. 1 lit. c RODO</w:t>
      </w:r>
    </w:p>
    <w:p w14:paraId="531DF3DF" w14:textId="77777777" w:rsidR="00E034F9" w:rsidRDefault="00C5218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F219CC9" w14:textId="77777777" w:rsidR="00E034F9" w:rsidRDefault="00C5218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Wyjaśnienie : skorzystanie z prawa do sprostowania nie może skutkować zmianą wyniku </w:t>
      </w:r>
      <w:r>
        <w:rPr>
          <w:rFonts w:ascii="Times New Roman" w:hAnsi="Times New Roman" w:cs="Times New Roman"/>
        </w:rPr>
        <w:t xml:space="preserve">postępowania o udzielenie zamówienia publicznego ani zmianą postanowień umowy w zakresie niezgodnym z ustawą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oraz nie może naruszać integralności protokołu oraz jego załączników.</w:t>
      </w:r>
    </w:p>
    <w:p w14:paraId="07889EA5" w14:textId="77777777" w:rsidR="00E034F9" w:rsidRDefault="00C5218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Wyjaśnienie: prawo do ograniczenia przetwarzania nie ma zastosowania w</w:t>
      </w:r>
      <w:r>
        <w:rPr>
          <w:rFonts w:ascii="Times New Roman" w:hAnsi="Times New Roman" w:cs="Times New Roman"/>
        </w:rPr>
        <w:t xml:space="preserve">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F3AC855" w14:textId="77777777" w:rsidR="00E034F9" w:rsidRDefault="00E034F9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b/>
          <w:bCs/>
          <w:kern w:val="0"/>
        </w:rPr>
      </w:pPr>
    </w:p>
    <w:p w14:paraId="2D2414AF" w14:textId="77777777" w:rsidR="00E034F9" w:rsidRDefault="00E034F9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b/>
          <w:bCs/>
          <w:kern w:val="0"/>
        </w:rPr>
      </w:pPr>
    </w:p>
    <w:p w14:paraId="5C3A5311" w14:textId="77777777" w:rsidR="00E034F9" w:rsidRDefault="00E034F9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b/>
          <w:bCs/>
          <w:kern w:val="0"/>
        </w:rPr>
      </w:pPr>
    </w:p>
    <w:p w14:paraId="449196AE" w14:textId="77777777" w:rsidR="00E034F9" w:rsidRDefault="00E034F9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b/>
          <w:bCs/>
          <w:kern w:val="0"/>
        </w:rPr>
      </w:pPr>
    </w:p>
    <w:p w14:paraId="204E7372" w14:textId="77777777" w:rsidR="00E034F9" w:rsidRDefault="00E034F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CAF94E8" w14:textId="77777777" w:rsidR="00E034F9" w:rsidRDefault="00E034F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6F086D5" w14:textId="77777777" w:rsidR="00E034F9" w:rsidRDefault="00E034F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47191A5" w14:textId="77777777" w:rsidR="00E034F9" w:rsidRDefault="00C5218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Kierownik Gminnego Ośrodka Pomocy Społecznej</w:t>
      </w:r>
    </w:p>
    <w:p w14:paraId="13ED0896" w14:textId="77777777" w:rsidR="00E034F9" w:rsidRDefault="00C5218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w Żegocinie</w:t>
      </w:r>
    </w:p>
    <w:p w14:paraId="076F2B54" w14:textId="77777777" w:rsidR="00E034F9" w:rsidRDefault="00C5218A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Bożena Orzeł</w:t>
      </w:r>
    </w:p>
    <w:sectPr w:rsidR="00E034F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9B48" w14:textId="77777777" w:rsidR="00C5218A" w:rsidRDefault="00C5218A">
      <w:r>
        <w:separator/>
      </w:r>
    </w:p>
  </w:endnote>
  <w:endnote w:type="continuationSeparator" w:id="0">
    <w:p w14:paraId="5037D557" w14:textId="77777777" w:rsidR="00C5218A" w:rsidRDefault="00C5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5155" w14:textId="77777777" w:rsidR="00C5218A" w:rsidRDefault="00C5218A">
      <w:r>
        <w:rPr>
          <w:color w:val="000000"/>
        </w:rPr>
        <w:separator/>
      </w:r>
    </w:p>
  </w:footnote>
  <w:footnote w:type="continuationSeparator" w:id="0">
    <w:p w14:paraId="724F9ECD" w14:textId="77777777" w:rsidR="00C5218A" w:rsidRDefault="00C5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85D"/>
    <w:multiLevelType w:val="multilevel"/>
    <w:tmpl w:val="25E63B04"/>
    <w:lvl w:ilvl="0">
      <w:numFmt w:val="bullet"/>
      <w:lvlText w:val="­"/>
      <w:lvlJc w:val="left"/>
      <w:pPr>
        <w:ind w:left="720" w:hanging="360"/>
      </w:pPr>
      <w:rPr>
        <w:rFonts w:ascii="Calibri Light" w:hAnsi="Calibri 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9E0ACC"/>
    <w:multiLevelType w:val="multilevel"/>
    <w:tmpl w:val="C78837F2"/>
    <w:styleLink w:val="WWNum3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6FE379B"/>
    <w:multiLevelType w:val="multilevel"/>
    <w:tmpl w:val="CD76BD46"/>
    <w:styleLink w:val="WWNum13"/>
    <w:lvl w:ilvl="0">
      <w:start w:val="1"/>
      <w:numFmt w:val="lowerLetter"/>
      <w:lvlText w:val="%1)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A222F24"/>
    <w:multiLevelType w:val="multilevel"/>
    <w:tmpl w:val="70560F8C"/>
    <w:styleLink w:val="WWNum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8F03C7"/>
    <w:multiLevelType w:val="multilevel"/>
    <w:tmpl w:val="1DA00284"/>
    <w:styleLink w:val="WWNum7"/>
    <w:lvl w:ilvl="0">
      <w:start w:val="2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1C6C3C"/>
    <w:multiLevelType w:val="multilevel"/>
    <w:tmpl w:val="19926644"/>
    <w:styleLink w:val="WWNum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6662D89"/>
    <w:multiLevelType w:val="multilevel"/>
    <w:tmpl w:val="551A2DFC"/>
    <w:lvl w:ilvl="0">
      <w:numFmt w:val="bullet"/>
      <w:lvlText w:val="­"/>
      <w:lvlJc w:val="left"/>
      <w:pPr>
        <w:ind w:left="720" w:hanging="360"/>
      </w:pPr>
      <w:rPr>
        <w:rFonts w:ascii="Calibri Light" w:hAnsi="Calibri 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8956869"/>
    <w:multiLevelType w:val="multilevel"/>
    <w:tmpl w:val="A7F050D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4118A"/>
    <w:multiLevelType w:val="multilevel"/>
    <w:tmpl w:val="35961CFA"/>
    <w:styleLink w:val="WWNum1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A373223"/>
    <w:multiLevelType w:val="multilevel"/>
    <w:tmpl w:val="605AF692"/>
    <w:styleLink w:val="WWNum9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E954EE8"/>
    <w:multiLevelType w:val="multilevel"/>
    <w:tmpl w:val="BD0CE50E"/>
    <w:styleLink w:val="WWNum4"/>
    <w:lvl w:ilvl="0">
      <w:start w:val="1"/>
      <w:numFmt w:val="decimal"/>
      <w:lvlText w:val="%1)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7950740"/>
    <w:multiLevelType w:val="multilevel"/>
    <w:tmpl w:val="9550B25C"/>
    <w:styleLink w:val="WWNum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9326D3E"/>
    <w:multiLevelType w:val="multilevel"/>
    <w:tmpl w:val="7F8CC108"/>
    <w:styleLink w:val="WWNum5"/>
    <w:lvl w:ilvl="0">
      <w:start w:val="1"/>
      <w:numFmt w:val="lowerLetter"/>
      <w:lvlText w:val="%1)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B932B87"/>
    <w:multiLevelType w:val="multilevel"/>
    <w:tmpl w:val="18E6A826"/>
    <w:styleLink w:val="WWNum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0EA12C8"/>
    <w:multiLevelType w:val="multilevel"/>
    <w:tmpl w:val="6D7E122A"/>
    <w:styleLink w:val="WWNum6"/>
    <w:lvl w:ilvl="0">
      <w:start w:val="2"/>
      <w:numFmt w:val="decimal"/>
      <w:lvlText w:val="%1)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0FF275E"/>
    <w:multiLevelType w:val="multilevel"/>
    <w:tmpl w:val="F3D48E76"/>
    <w:styleLink w:val="WWNum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14"/>
  </w:num>
  <w:num w:numId="7">
    <w:abstractNumId w:val="4"/>
  </w:num>
  <w:num w:numId="8">
    <w:abstractNumId w:val="15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2"/>
  </w:num>
  <w:num w:numId="14">
    <w:abstractNumId w:val="5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4"/>
    <w:lvlOverride w:ilvl="0">
      <w:startOverride w:val="2"/>
    </w:lvlOverride>
  </w:num>
  <w:num w:numId="18">
    <w:abstractNumId w:val="4"/>
    <w:lvlOverride w:ilvl="0">
      <w:startOverride w:val="2"/>
    </w:lvlOverride>
  </w:num>
  <w:num w:numId="19">
    <w:abstractNumId w:val="15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7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34F9"/>
    <w:rsid w:val="00056745"/>
    <w:rsid w:val="00C5218A"/>
    <w:rsid w:val="00E0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27E9"/>
  <w15:docId w15:val="{7383273D-81B1-46F9-ADF3-1CC2A5E7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Pogrubienie">
    <w:name w:val="Strong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ascii="Times New Roman" w:eastAsia="SimSun" w:hAnsi="Times New Roman" w:cs="Times New Roman"/>
      <w:color w:val="000000"/>
      <w:kern w:val="0"/>
      <w:sz w:val="22"/>
      <w:szCs w:val="22"/>
      <w:lang w:val="en-US" w:eastAsia="zh-CN"/>
    </w:rPr>
  </w:style>
  <w:style w:type="character" w:customStyle="1" w:styleId="ListLabel2">
    <w:name w:val="ListLabel 2"/>
    <w:rPr>
      <w:rFonts w:ascii="Times New Roman" w:eastAsia="Times New Roman" w:hAnsi="Times New Roman" w:cs="Times New Roman"/>
      <w:b w:val="0"/>
      <w:bCs w:val="0"/>
      <w:sz w:val="22"/>
      <w:szCs w:val="22"/>
      <w:lang w:val="pl-PL"/>
    </w:rPr>
  </w:style>
  <w:style w:type="paragraph" w:styleId="Akapitzlist">
    <w:name w:val="List Paragraph"/>
    <w:basedOn w:val="Normalny"/>
    <w:pPr>
      <w:widowControl w:val="0"/>
      <w:suppressAutoHyphens w:val="0"/>
      <w:autoSpaceDE w:val="0"/>
      <w:spacing w:before="11"/>
      <w:ind w:left="520" w:hanging="366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styleId="Tytuksiki">
    <w:name w:val="Book Title"/>
    <w:basedOn w:val="Domylnaczcionkaakapitu"/>
    <w:rPr>
      <w:b/>
      <w:bCs/>
      <w:i/>
      <w:iCs/>
      <w:spacing w:val="5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zegoci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gocina.pl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1965</Words>
  <Characters>11796</Characters>
  <Application>Microsoft Office Word</Application>
  <DocSecurity>0</DocSecurity>
  <Lines>98</Lines>
  <Paragraphs>27</Paragraphs>
  <ScaleCrop>false</ScaleCrop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Łyszczarz</dc:creator>
  <cp:lastModifiedBy>Marcin Affek</cp:lastModifiedBy>
  <cp:revision>2</cp:revision>
  <dcterms:created xsi:type="dcterms:W3CDTF">2022-01-18T07:41:00Z</dcterms:created>
  <dcterms:modified xsi:type="dcterms:W3CDTF">2022-01-18T07:41:00Z</dcterms:modified>
</cp:coreProperties>
</file>