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604F" w14:textId="77777777" w:rsidR="00AA19B6" w:rsidRDefault="00EF7516">
      <w:pPr>
        <w:pStyle w:val="Standard"/>
        <w:tabs>
          <w:tab w:val="left" w:pos="30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Załącznik nr 1 do Zapytania ofertowego</w:t>
      </w:r>
    </w:p>
    <w:p w14:paraId="27E48779" w14:textId="77777777" w:rsidR="00AA19B6" w:rsidRDefault="00EF7516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na świadczenie usług opieki wytchnieniowej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bookmarkStart w:id="0" w:name="OLE_LINK2"/>
      <w:bookmarkStart w:id="1" w:name="OLE_LINK1"/>
      <w:bookmarkEnd w:id="0"/>
      <w:bookmarkEnd w:id="1"/>
    </w:p>
    <w:p w14:paraId="052DFF75" w14:textId="77777777" w:rsidR="00AA19B6" w:rsidRDefault="00AA19B6">
      <w:pPr>
        <w:pStyle w:val="Standard"/>
        <w:spacing w:line="360" w:lineRule="auto"/>
        <w:rPr>
          <w:rFonts w:ascii="Times New Roman" w:hAnsi="Times New Roman"/>
        </w:rPr>
      </w:pPr>
    </w:p>
    <w:p w14:paraId="50ADDE74" w14:textId="77777777" w:rsidR="00AA19B6" w:rsidRDefault="00EF751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 Ó R</w:t>
      </w:r>
    </w:p>
    <w:p w14:paraId="393BF5C3" w14:textId="77777777" w:rsidR="00AA19B6" w:rsidRDefault="00EF751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FORMULARZA OFERTOWEGO</w:t>
      </w:r>
    </w:p>
    <w:p w14:paraId="4C5009B7" w14:textId="77777777" w:rsidR="00AA19B6" w:rsidRDefault="00AA19B6">
      <w:pPr>
        <w:pStyle w:val="Standard"/>
        <w:rPr>
          <w:rFonts w:ascii="Times New Roman" w:hAnsi="Times New Roman"/>
        </w:rPr>
      </w:pPr>
    </w:p>
    <w:p w14:paraId="35917D16" w14:textId="77777777" w:rsidR="00AA19B6" w:rsidRDefault="00EF75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..............................................…</w:t>
      </w:r>
    </w:p>
    <w:p w14:paraId="29787309" w14:textId="77777777" w:rsidR="00AA19B6" w:rsidRDefault="00AA19B6">
      <w:pPr>
        <w:pStyle w:val="Standard"/>
        <w:rPr>
          <w:rFonts w:ascii="Times New Roman" w:hAnsi="Times New Roman"/>
        </w:rPr>
      </w:pPr>
    </w:p>
    <w:p w14:paraId="0CE1E309" w14:textId="77777777" w:rsidR="00AA19B6" w:rsidRDefault="00EF75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</w:t>
      </w:r>
    </w:p>
    <w:p w14:paraId="50CF7DAD" w14:textId="77777777" w:rsidR="00AA19B6" w:rsidRDefault="00EF75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nazwisko, imię, adres oferenta</w:t>
      </w:r>
    </w:p>
    <w:p w14:paraId="43153289" w14:textId="77777777" w:rsidR="00AA19B6" w:rsidRDefault="00EF7516">
      <w:pPr>
        <w:pStyle w:val="Standard"/>
        <w:spacing w:line="36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Gminny Ośrodek P</w:t>
      </w:r>
      <w:r>
        <w:rPr>
          <w:rFonts w:ascii="Times New Roman" w:hAnsi="Times New Roman"/>
          <w:b/>
          <w:bCs/>
        </w:rPr>
        <w:t>omocy Społecznej</w:t>
      </w:r>
    </w:p>
    <w:p w14:paraId="1F407FB3" w14:textId="77777777" w:rsidR="00AA19B6" w:rsidRDefault="00EF7516">
      <w:pPr>
        <w:pStyle w:val="Standard"/>
        <w:spacing w:line="360" w:lineRule="auto"/>
        <w:ind w:left="4956"/>
      </w:pPr>
      <w:r>
        <w:rPr>
          <w:rFonts w:ascii="Times New Roman" w:hAnsi="Times New Roman"/>
          <w:b/>
          <w:bCs/>
        </w:rPr>
        <w:t>w Żegocinie</w:t>
      </w:r>
    </w:p>
    <w:p w14:paraId="086FA5E9" w14:textId="77777777" w:rsidR="00AA19B6" w:rsidRDefault="00EF7516">
      <w:pPr>
        <w:pStyle w:val="Standard"/>
        <w:spacing w:line="36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Żegocina 316</w:t>
      </w:r>
    </w:p>
    <w:p w14:paraId="3E3C91BE" w14:textId="77777777" w:rsidR="00AA19B6" w:rsidRDefault="00EF7516">
      <w:pPr>
        <w:pStyle w:val="Standard"/>
        <w:spacing w:line="360" w:lineRule="auto"/>
        <w:ind w:left="4956"/>
      </w:pPr>
      <w:r>
        <w:rPr>
          <w:rFonts w:ascii="Times New Roman" w:hAnsi="Times New Roman"/>
          <w:b/>
          <w:bCs/>
        </w:rPr>
        <w:t>32-731 Żegocina</w:t>
      </w:r>
    </w:p>
    <w:p w14:paraId="34B00568" w14:textId="77777777" w:rsidR="00AA19B6" w:rsidRDefault="00AA19B6">
      <w:pPr>
        <w:pStyle w:val="Standard"/>
        <w:spacing w:line="360" w:lineRule="auto"/>
        <w:rPr>
          <w:rFonts w:ascii="Times New Roman" w:hAnsi="Times New Roman"/>
        </w:rPr>
      </w:pPr>
    </w:p>
    <w:p w14:paraId="5FCC4963" w14:textId="77777777" w:rsidR="00AA19B6" w:rsidRDefault="00EF7516">
      <w:pPr>
        <w:pStyle w:val="Standard"/>
        <w:spacing w:line="360" w:lineRule="auto"/>
        <w:jc w:val="center"/>
      </w:pPr>
      <w:bookmarkStart w:id="2" w:name="OLE_LINK3"/>
      <w:bookmarkStart w:id="3" w:name="OLE_LINK4"/>
      <w:r>
        <w:rPr>
          <w:rFonts w:ascii="Times New Roman" w:hAnsi="Times New Roman" w:cs="Times New Roman"/>
          <w:b/>
          <w:bCs/>
        </w:rPr>
        <w:t xml:space="preserve">OFERTA – ŚWIADCZENIE USŁUG OPIEKI WYTCHNIENIOWEJ NA RZECZ OPIEKUNÓW </w:t>
      </w:r>
      <w:bookmarkEnd w:id="2"/>
      <w:bookmarkEnd w:id="3"/>
      <w:r>
        <w:rPr>
          <w:rFonts w:ascii="Times New Roman" w:hAnsi="Times New Roman" w:cs="Times New Roman"/>
          <w:b/>
          <w:bCs/>
        </w:rPr>
        <w:t>SPRAWUJĄCYCH BEZPOŚREDNIĄ OPIEKĘ NAD OSOBAMI ZE ZNACZNYM STOPNIEM NIEPEŁNOSPRAWNOŚCI ORAZ ORZECZENIAMI RÓWNOWAŻNYMI</w:t>
      </w:r>
    </w:p>
    <w:p w14:paraId="3B28364E" w14:textId="77777777" w:rsidR="00AA19B6" w:rsidRDefault="00EF7516">
      <w:pPr>
        <w:pStyle w:val="Standard"/>
        <w:spacing w:line="360" w:lineRule="auto"/>
        <w:jc w:val="both"/>
      </w:pPr>
      <w:r>
        <w:rPr>
          <w:rFonts w:ascii="Times New Roman" w:hAnsi="Times New Roman"/>
          <w:bCs/>
        </w:rPr>
        <w:t xml:space="preserve">Odpowiadając </w:t>
      </w:r>
      <w:r>
        <w:rPr>
          <w:rFonts w:ascii="Times New Roman" w:hAnsi="Times New Roman"/>
        </w:rPr>
        <w:t xml:space="preserve">na zapytanie ofertowe dotyczące świadczenia usług opieki wytchnieniowej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na rzecz opiekunów sprawujących bezpośrednią opiekę nad osobami ze znacznym stopniem niepełnosprawności oraz orzeczeniami równoważnymi </w:t>
      </w:r>
      <w:r>
        <w:rPr>
          <w:rFonts w:ascii="Times New Roman" w:hAnsi="Times New Roman"/>
        </w:rPr>
        <w:t xml:space="preserve"> składam ofertę następującej treści:</w:t>
      </w:r>
    </w:p>
    <w:p w14:paraId="10B811ED" w14:textId="77777777" w:rsidR="00AA19B6" w:rsidRDefault="00EF751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945E6F" w14:textId="77777777" w:rsidR="00AA19B6" w:rsidRDefault="00EF751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rFonts w:ascii="Times New Roman" w:hAnsi="Times New Roman"/>
        </w:rPr>
        <w:t>Oferuję wykonanie zamówienia na świadczenie usług op</w:t>
      </w:r>
      <w:r>
        <w:rPr>
          <w:rFonts w:ascii="Times New Roman" w:hAnsi="Times New Roman"/>
        </w:rPr>
        <w:t xml:space="preserve">ieki wytchnieniowej na rzecz opiekunów </w:t>
      </w:r>
      <w:r>
        <w:rPr>
          <w:rFonts w:ascii="Times New Roman" w:eastAsia="SimSun" w:hAnsi="Times New Roman" w:cs="Times New Roman"/>
          <w:color w:val="000000"/>
          <w:kern w:val="0"/>
        </w:rPr>
        <w:t xml:space="preserve">sprawujących bezpośrednią opiekę nad osobami ze znacznym stopniem niepełnosprawności oraz orzeczeniami równoważnymi </w:t>
      </w:r>
      <w:r>
        <w:rPr>
          <w:rFonts w:ascii="Times New Roman" w:hAnsi="Times New Roman"/>
        </w:rPr>
        <w:t xml:space="preserve"> w formie ………………………………………………………za cenę brutto..............…zł(słownie: ………..........................</w:t>
      </w:r>
      <w:r>
        <w:rPr>
          <w:rFonts w:ascii="Times New Roman" w:hAnsi="Times New Roman"/>
        </w:rPr>
        <w:t>........................................................) za jedną godzinę zegarową świadczonych  usług opieki wytchnieniowej .</w:t>
      </w:r>
    </w:p>
    <w:p w14:paraId="56F777AE" w14:textId="77777777" w:rsidR="00AA19B6" w:rsidRDefault="00EF751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Nazwisko, imię, adres Wykonawcy 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......................................................………………………..</w:t>
      </w:r>
    </w:p>
    <w:p w14:paraId="6EB72042" w14:textId="77777777" w:rsidR="00AA19B6" w:rsidRDefault="00EF7516">
      <w:pPr>
        <w:pStyle w:val="Standard"/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NIP: .............................................</w:t>
      </w:r>
    </w:p>
    <w:p w14:paraId="025D6550" w14:textId="77777777" w:rsidR="00AA19B6" w:rsidRDefault="00EF751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Oświadczam, że w razie wybrania mojej oferty zobowiązuję się do realizacji zamówienia na warunkach określonych w zapytaniu ofertowym, w mie</w:t>
      </w:r>
      <w:r>
        <w:rPr>
          <w:rFonts w:ascii="Times New Roman" w:hAnsi="Times New Roman"/>
        </w:rPr>
        <w:t>jscu i terminie określonym przez  Zamawiającego.</w:t>
      </w:r>
    </w:p>
    <w:p w14:paraId="54045FBD" w14:textId="77777777" w:rsidR="00AA19B6" w:rsidRDefault="00EF751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Times New Roman" w:hAnsi="Times New Roman"/>
          <w:i/>
        </w:rPr>
        <w:t>Prowadzę / nie prowadzę*</w:t>
      </w:r>
      <w:r>
        <w:rPr>
          <w:rFonts w:ascii="Times New Roman" w:hAnsi="Times New Roman"/>
        </w:rPr>
        <w:t xml:space="preserve"> pozarolniczej działalności gospodarczej i </w:t>
      </w:r>
      <w:r>
        <w:rPr>
          <w:rFonts w:ascii="Times New Roman" w:hAnsi="Times New Roman"/>
          <w:i/>
        </w:rPr>
        <w:t>podlegam / nie podlegam*</w:t>
      </w:r>
      <w:r>
        <w:rPr>
          <w:rFonts w:ascii="Times New Roman" w:hAnsi="Times New Roman"/>
        </w:rPr>
        <w:t xml:space="preserve"> ubezpieczeniu społecznemu.</w:t>
      </w:r>
    </w:p>
    <w:p w14:paraId="46D9BFE9" w14:textId="77777777" w:rsidR="00AA19B6" w:rsidRDefault="00EF7516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14:paraId="2AA42DDB" w14:textId="77777777" w:rsidR="00AA19B6" w:rsidRDefault="00EF7516">
      <w:pPr>
        <w:pStyle w:val="Textbody"/>
        <w:numPr>
          <w:ilvl w:val="0"/>
          <w:numId w:val="4"/>
        </w:numPr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wykształcenie:</w:t>
      </w:r>
    </w:p>
    <w:p w14:paraId="777FE6B9" w14:textId="77777777" w:rsidR="00AA19B6" w:rsidRDefault="00EF7516">
      <w:pPr>
        <w:pStyle w:val="Textbody"/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0C341F2" w14:textId="77777777" w:rsidR="00AA19B6" w:rsidRDefault="00EF7516">
      <w:pPr>
        <w:pStyle w:val="Textbody"/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DC58268" w14:textId="77777777" w:rsidR="00AA19B6" w:rsidRDefault="00EF7516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ukończone szkolenia, kursy :</w:t>
      </w:r>
    </w:p>
    <w:p w14:paraId="7D28B109" w14:textId="77777777" w:rsidR="00AA19B6" w:rsidRDefault="00EF7516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…………………………………………………………………………………………………</w:t>
      </w:r>
    </w:p>
    <w:p w14:paraId="1D1CA919" w14:textId="77777777" w:rsidR="00AA19B6" w:rsidRDefault="00EF7516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6F8FDD40" w14:textId="77777777" w:rsidR="00AA19B6" w:rsidRDefault="00EF7516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Życiorys (CV)</w:t>
      </w:r>
    </w:p>
    <w:p w14:paraId="7D27D0CA" w14:textId="77777777" w:rsidR="00AA19B6" w:rsidRDefault="00EF7516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pełnej zdolności do czynności prawnych i korzystaniu w pełni z praw publicznych</w:t>
      </w:r>
    </w:p>
    <w:p w14:paraId="7B81CEFD" w14:textId="77777777" w:rsidR="00AA19B6" w:rsidRDefault="00EF7516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niekaralności za przestępstwa popełnione umyślnie</w:t>
      </w:r>
    </w:p>
    <w:p w14:paraId="3DEEB89F" w14:textId="77777777" w:rsidR="00AA19B6" w:rsidRDefault="00EF7516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wyrażeniu zgody na przetwarz</w:t>
      </w:r>
      <w:r>
        <w:rPr>
          <w:rFonts w:ascii="Times New Roman" w:hAnsi="Times New Roman"/>
        </w:rPr>
        <w:t xml:space="preserve">anie danych osobowych zgodnie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ustawą z dnia 10 maja 2018 roku o ochronie danych osobowych (tekst jednolity Dz. U. z 2019r. poz. 1781)</w:t>
      </w:r>
    </w:p>
    <w:p w14:paraId="0A2D7738" w14:textId="77777777" w:rsidR="00AA19B6" w:rsidRDefault="00AA19B6">
      <w:pPr>
        <w:pStyle w:val="Textbody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0D434F73" w14:textId="77777777" w:rsidR="00AA19B6" w:rsidRDefault="00AA19B6">
      <w:pPr>
        <w:pStyle w:val="Textbody"/>
        <w:spacing w:after="0" w:line="360" w:lineRule="auto"/>
        <w:ind w:left="284"/>
        <w:jc w:val="both"/>
        <w:rPr>
          <w:rFonts w:ascii="Times New Roman" w:hAnsi="Times New Roman"/>
        </w:rPr>
      </w:pPr>
    </w:p>
    <w:p w14:paraId="6A4BB9C7" w14:textId="77777777" w:rsidR="00AA19B6" w:rsidRDefault="00EF7516">
      <w:pPr>
        <w:pStyle w:val="Standard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niewłaściwe skreślić</w:t>
      </w:r>
    </w:p>
    <w:p w14:paraId="762300AC" w14:textId="77777777" w:rsidR="00AA19B6" w:rsidRDefault="00AA19B6">
      <w:pPr>
        <w:pStyle w:val="Standard"/>
        <w:spacing w:line="360" w:lineRule="auto"/>
        <w:rPr>
          <w:rFonts w:ascii="Times New Roman" w:hAnsi="Times New Roman"/>
        </w:rPr>
      </w:pPr>
    </w:p>
    <w:p w14:paraId="37DDD094" w14:textId="77777777" w:rsidR="00AA19B6" w:rsidRDefault="00AA19B6">
      <w:pPr>
        <w:pStyle w:val="Standard"/>
        <w:spacing w:line="360" w:lineRule="auto"/>
        <w:rPr>
          <w:rFonts w:ascii="Times New Roman" w:hAnsi="Times New Roman"/>
        </w:rPr>
      </w:pPr>
    </w:p>
    <w:p w14:paraId="53978E9D" w14:textId="77777777" w:rsidR="00AA19B6" w:rsidRDefault="00EF75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</w:t>
      </w:r>
      <w:r>
        <w:rPr>
          <w:rFonts w:ascii="Times New Roman" w:hAnsi="Times New Roman"/>
        </w:rPr>
        <w:t>...</w:t>
      </w:r>
    </w:p>
    <w:p w14:paraId="7846F67F" w14:textId="77777777" w:rsidR="00AA19B6" w:rsidRDefault="00EF75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miejscowość,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podpis oferenta</w:t>
      </w:r>
    </w:p>
    <w:p w14:paraId="556B61B1" w14:textId="77777777" w:rsidR="00AA19B6" w:rsidRDefault="00AA19B6">
      <w:pPr>
        <w:pStyle w:val="Standard"/>
        <w:spacing w:after="160" w:line="251" w:lineRule="auto"/>
        <w:rPr>
          <w:rFonts w:ascii="Times New Roman" w:hAnsi="Times New Roman"/>
        </w:rPr>
      </w:pPr>
    </w:p>
    <w:sectPr w:rsidR="00AA19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F519" w14:textId="77777777" w:rsidR="00EF7516" w:rsidRDefault="00EF7516">
      <w:r>
        <w:separator/>
      </w:r>
    </w:p>
  </w:endnote>
  <w:endnote w:type="continuationSeparator" w:id="0">
    <w:p w14:paraId="35D741D2" w14:textId="77777777" w:rsidR="00EF7516" w:rsidRDefault="00E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F388" w14:textId="77777777" w:rsidR="00EF7516" w:rsidRDefault="00EF7516">
      <w:r>
        <w:rPr>
          <w:color w:val="000000"/>
        </w:rPr>
        <w:separator/>
      </w:r>
    </w:p>
  </w:footnote>
  <w:footnote w:type="continuationSeparator" w:id="0">
    <w:p w14:paraId="2D0E82C5" w14:textId="77777777" w:rsidR="00EF7516" w:rsidRDefault="00EF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F6C"/>
    <w:multiLevelType w:val="multilevel"/>
    <w:tmpl w:val="826CCA6E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20C0"/>
    <w:multiLevelType w:val="multilevel"/>
    <w:tmpl w:val="512C89EE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19B6"/>
    <w:rsid w:val="00657624"/>
    <w:rsid w:val="00AA19B6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F950"/>
  <w15:docId w15:val="{C34757DB-5F49-4555-9C74-60FB564B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Łyszczarz</dc:creator>
  <cp:lastModifiedBy>Marcin Affek</cp:lastModifiedBy>
  <cp:revision>2</cp:revision>
  <dcterms:created xsi:type="dcterms:W3CDTF">2022-01-18T08:51:00Z</dcterms:created>
  <dcterms:modified xsi:type="dcterms:W3CDTF">2022-01-18T08:51:00Z</dcterms:modified>
</cp:coreProperties>
</file>