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FB" w:rsidRPr="00FC71DF" w:rsidRDefault="005A4FFB">
      <w:pPr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</w:t>
      </w:r>
    </w:p>
    <w:p w:rsidR="005A4FFB" w:rsidRPr="00A7587C" w:rsidRDefault="005A4FFB" w:rsidP="00A7587C">
      <w:pPr>
        <w:pStyle w:val="Heading2"/>
        <w:rPr>
          <w:rFonts w:ascii="Calibri" w:hAnsi="Calibri" w:cs="Calibri"/>
        </w:rPr>
      </w:pPr>
      <w:bookmarkStart w:id="0" w:name="_GoBack"/>
      <w:r w:rsidRPr="00A7587C">
        <w:rPr>
          <w:rFonts w:ascii="Calibri" w:hAnsi="Calibri" w:cs="Calibri"/>
        </w:rPr>
        <w:t>KWESTIONARIUSZ OSOBOWY DLA OSOBY UBIEGAJĄCEJ SIĘ O ZATRUDNIENIE</w:t>
      </w:r>
    </w:p>
    <w:bookmarkEnd w:id="0"/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114C2">
      <w:pPr>
        <w:spacing w:before="240"/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1. Imię (imiona) i nazwisko 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2. Data urodzenia 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ab/>
      </w:r>
      <w:r w:rsidRPr="00FC71DF">
        <w:rPr>
          <w:rFonts w:ascii="Calibri" w:hAnsi="Calibri" w:cs="Calibri"/>
          <w:sz w:val="20"/>
          <w:szCs w:val="20"/>
        </w:rPr>
        <w:tab/>
      </w:r>
      <w:r w:rsidRPr="00FC71DF">
        <w:rPr>
          <w:rFonts w:ascii="Calibri" w:hAnsi="Calibri" w:cs="Calibri"/>
          <w:sz w:val="20"/>
          <w:szCs w:val="20"/>
        </w:rPr>
        <w:tab/>
      </w:r>
      <w:r w:rsidRPr="00FC71DF">
        <w:rPr>
          <w:rFonts w:ascii="Calibri" w:hAnsi="Calibri" w:cs="Calibri"/>
          <w:i/>
          <w:iCs/>
          <w:sz w:val="20"/>
          <w:szCs w:val="20"/>
        </w:rPr>
        <w:t xml:space="preserve">                (wskazane przez osobę ubiegającą się o zatrudnienie)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56676">
      <w:pPr>
        <w:ind w:right="281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4. Wykształcenie (gdy jest ono niezbędne do wykonywania pracy określonego rodzaju lub na   </w:t>
      </w:r>
      <w:r w:rsidRPr="00FC71DF">
        <w:rPr>
          <w:rFonts w:ascii="Calibri" w:hAnsi="Calibri" w:cs="Calibri"/>
          <w:sz w:val="20"/>
          <w:szCs w:val="20"/>
        </w:rPr>
        <w:br/>
        <w:t xml:space="preserve">     określonym stanowisku)...............................................................................................................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</w:t>
      </w:r>
    </w:p>
    <w:p w:rsidR="005A4FFB" w:rsidRPr="00FC71DF" w:rsidRDefault="005A4FFB" w:rsidP="00BE6803">
      <w:pPr>
        <w:ind w:right="281"/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………………………………………………………...</w:t>
      </w:r>
    </w:p>
    <w:p w:rsidR="005A4FFB" w:rsidRPr="00FC71DF" w:rsidRDefault="005A4FFB" w:rsidP="000114C2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FC71DF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(nazwa szkoły i rok jej ukończenia)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FC71DF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(zawód, specjalność, stopień naukowy, tytuł </w:t>
      </w:r>
    </w:p>
    <w:p w:rsidR="005A4FFB" w:rsidRPr="00FC71DF" w:rsidRDefault="005A4FFB" w:rsidP="000114C2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FC71DF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     zawodowy, tytuł naukowy)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56676">
      <w:pPr>
        <w:ind w:right="281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5. Kwalifikacje zawodowe (gdy są one niezbędne do wykonywania pracy określonego rodzaju      </w:t>
      </w:r>
      <w:r w:rsidRPr="00FC71DF">
        <w:rPr>
          <w:rFonts w:ascii="Calibri" w:hAnsi="Calibri" w:cs="Calibri"/>
          <w:sz w:val="20"/>
          <w:szCs w:val="20"/>
        </w:rPr>
        <w:br/>
        <w:t xml:space="preserve">    lub na określonym stanowisku).....................................................................................................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</w:t>
      </w:r>
    </w:p>
    <w:p w:rsidR="005A4FFB" w:rsidRPr="00FC71DF" w:rsidRDefault="005A4FFB" w:rsidP="00BE6803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  <w:r>
        <w:rPr>
          <w:rFonts w:ascii="Calibri" w:hAnsi="Calibri" w:cs="Calibri"/>
          <w:sz w:val="20"/>
          <w:szCs w:val="20"/>
        </w:rPr>
        <w:t>.............................................................</w:t>
      </w:r>
    </w:p>
    <w:p w:rsidR="005A4FFB" w:rsidRPr="00FC71DF" w:rsidRDefault="005A4FFB" w:rsidP="001F1FCA">
      <w:pPr>
        <w:ind w:left="142"/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>
        <w:rPr>
          <w:rFonts w:ascii="Calibri" w:hAnsi="Calibri" w:cs="Calibri"/>
          <w:sz w:val="20"/>
          <w:szCs w:val="20"/>
        </w:rPr>
        <w:t>.............................................................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FC71DF">
        <w:rPr>
          <w:rFonts w:ascii="Calibri" w:hAnsi="Calibri" w:cs="Calibri"/>
          <w:i/>
          <w:iCs/>
          <w:sz w:val="20"/>
          <w:szCs w:val="20"/>
        </w:rPr>
        <w:t xml:space="preserve">                         (kursy, studia podyplomowe lub inne formy uzupełnienia wiedzy lub umiejętności)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56676">
      <w:pPr>
        <w:ind w:right="281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6. Przebieg dotychczasowego zatrudnienia (gdy jest ono niezbędne do wykonywania pracy   </w:t>
      </w:r>
      <w:r w:rsidRPr="00FC71DF">
        <w:rPr>
          <w:rFonts w:ascii="Calibri" w:hAnsi="Calibri" w:cs="Calibri"/>
          <w:sz w:val="20"/>
          <w:szCs w:val="20"/>
        </w:rPr>
        <w:br/>
        <w:t xml:space="preserve">    określonego rodzaju lub na określonym stanowisku)....................................................................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                                                    </w:t>
      </w:r>
      <w:r w:rsidRPr="00FC71DF">
        <w:rPr>
          <w:rFonts w:ascii="Calibri" w:hAnsi="Calibri" w:cs="Calibri"/>
          <w:i/>
          <w:iCs/>
          <w:sz w:val="20"/>
          <w:szCs w:val="20"/>
        </w:rPr>
        <w:t>(okresy zatrudnienia u kolejnych pracodawców</w:t>
      </w:r>
    </w:p>
    <w:p w:rsidR="005A4FFB" w:rsidRPr="00FC71DF" w:rsidRDefault="005A4FFB" w:rsidP="000114C2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FC71DF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      oraz zajmowane stanowiska pracy)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56676">
      <w:pPr>
        <w:ind w:right="281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7. Dodatkowe dane osobowe, jeżeli prawo lub obowiązek ich podania wynika z przepisów </w:t>
      </w:r>
      <w:r w:rsidRPr="00FC71DF">
        <w:rPr>
          <w:rFonts w:ascii="Calibri" w:hAnsi="Calibri" w:cs="Calibri"/>
          <w:sz w:val="20"/>
          <w:szCs w:val="20"/>
        </w:rPr>
        <w:br/>
        <w:t xml:space="preserve">    szczególnych………………………………………………………………………………………………………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</w:t>
      </w:r>
      <w:r w:rsidRPr="00FC71DF">
        <w:rPr>
          <w:rFonts w:ascii="Calibri" w:hAnsi="Calibri" w:cs="Calibri"/>
          <w:sz w:val="20"/>
          <w:szCs w:val="20"/>
        </w:rPr>
        <w:t>..............</w:t>
      </w:r>
      <w:r>
        <w:rPr>
          <w:rFonts w:ascii="Calibri" w:hAnsi="Calibri" w:cs="Calibri"/>
          <w:sz w:val="20"/>
          <w:szCs w:val="20"/>
        </w:rPr>
        <w:t>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            </w:t>
      </w:r>
    </w:p>
    <w:p w:rsidR="005A4FFB" w:rsidRPr="00FC71DF" w:rsidRDefault="005A4FFB" w:rsidP="000114C2">
      <w:pPr>
        <w:jc w:val="both"/>
        <w:rPr>
          <w:rFonts w:ascii="Calibri" w:hAnsi="Calibri" w:cs="Calibri"/>
          <w:sz w:val="20"/>
          <w:szCs w:val="20"/>
        </w:rPr>
      </w:pPr>
    </w:p>
    <w:p w:rsidR="005A4FFB" w:rsidRPr="00FC71DF" w:rsidRDefault="005A4FFB" w:rsidP="000114C2">
      <w:pPr>
        <w:rPr>
          <w:rFonts w:ascii="Calibri" w:hAnsi="Calibri" w:cs="Calibri"/>
          <w:sz w:val="20"/>
          <w:szCs w:val="20"/>
        </w:rPr>
      </w:pPr>
      <w:r w:rsidRPr="00FC71DF">
        <w:rPr>
          <w:rFonts w:ascii="Calibri" w:hAnsi="Calibri" w:cs="Calibri"/>
          <w:sz w:val="20"/>
          <w:szCs w:val="20"/>
        </w:rPr>
        <w:t xml:space="preserve">                          </w:t>
      </w:r>
      <w:r w:rsidRPr="00FC71DF">
        <w:rPr>
          <w:rFonts w:ascii="Calibri" w:hAnsi="Calibri" w:cs="Calibri"/>
          <w:sz w:val="20"/>
          <w:szCs w:val="20"/>
        </w:rPr>
        <w:br/>
        <w:t xml:space="preserve">  ............................</w:t>
      </w:r>
      <w:r>
        <w:rPr>
          <w:rFonts w:ascii="Calibri" w:hAnsi="Calibri" w:cs="Calibri"/>
          <w:sz w:val="20"/>
          <w:szCs w:val="20"/>
        </w:rPr>
        <w:t xml:space="preserve">.............                </w:t>
      </w:r>
      <w:r w:rsidRPr="00FC71DF">
        <w:rPr>
          <w:rFonts w:ascii="Calibri" w:hAnsi="Calibri" w:cs="Calibri"/>
          <w:sz w:val="20"/>
          <w:szCs w:val="20"/>
        </w:rPr>
        <w:t xml:space="preserve">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C71DF">
        <w:rPr>
          <w:rFonts w:ascii="Calibri" w:hAnsi="Calibri" w:cs="Calibri"/>
          <w:sz w:val="20"/>
          <w:szCs w:val="20"/>
        </w:rPr>
        <w:t xml:space="preserve"> ..........................................................................     </w:t>
      </w:r>
      <w:r w:rsidRPr="00FC71DF">
        <w:rPr>
          <w:rFonts w:ascii="Calibri" w:hAnsi="Calibri" w:cs="Calibri"/>
          <w:sz w:val="20"/>
          <w:szCs w:val="20"/>
        </w:rPr>
        <w:br/>
        <w:t xml:space="preserve">        (miejscowość i data)           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FC71DF">
        <w:rPr>
          <w:rFonts w:ascii="Calibri" w:hAnsi="Calibri" w:cs="Calibri"/>
          <w:sz w:val="20"/>
          <w:szCs w:val="20"/>
        </w:rPr>
        <w:t xml:space="preserve">   (podpis osoby ubiegającej się o zatrudnienie)                                                                              </w:t>
      </w:r>
      <w:r w:rsidRPr="00FC71DF">
        <w:rPr>
          <w:rFonts w:ascii="Calibri" w:hAnsi="Calibri" w:cs="Calibri"/>
          <w:sz w:val="20"/>
          <w:szCs w:val="20"/>
        </w:rPr>
        <w:br/>
        <w:t xml:space="preserve">        </w:t>
      </w:r>
    </w:p>
    <w:p w:rsidR="005A4FFB" w:rsidRDefault="005A4FFB">
      <w:pPr>
        <w:rPr>
          <w:sz w:val="24"/>
          <w:szCs w:val="24"/>
        </w:rPr>
      </w:pPr>
    </w:p>
    <w:sectPr w:rsidR="005A4FFB" w:rsidSect="0096601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93"/>
    <w:rsid w:val="000114C2"/>
    <w:rsid w:val="000157E4"/>
    <w:rsid w:val="000361BE"/>
    <w:rsid w:val="00056676"/>
    <w:rsid w:val="00107692"/>
    <w:rsid w:val="001F1FCA"/>
    <w:rsid w:val="0027558C"/>
    <w:rsid w:val="00345594"/>
    <w:rsid w:val="004228C0"/>
    <w:rsid w:val="00422D4D"/>
    <w:rsid w:val="004A56E5"/>
    <w:rsid w:val="004C31C8"/>
    <w:rsid w:val="00556499"/>
    <w:rsid w:val="005A3E14"/>
    <w:rsid w:val="005A4FFB"/>
    <w:rsid w:val="005A724C"/>
    <w:rsid w:val="00653F5B"/>
    <w:rsid w:val="00660E0B"/>
    <w:rsid w:val="006B7F63"/>
    <w:rsid w:val="00743936"/>
    <w:rsid w:val="007B7CE0"/>
    <w:rsid w:val="00966011"/>
    <w:rsid w:val="00A7587C"/>
    <w:rsid w:val="00A765E8"/>
    <w:rsid w:val="00AE012F"/>
    <w:rsid w:val="00B17DDE"/>
    <w:rsid w:val="00BE6803"/>
    <w:rsid w:val="00BF0AEA"/>
    <w:rsid w:val="00C41073"/>
    <w:rsid w:val="00C428DA"/>
    <w:rsid w:val="00CF1372"/>
    <w:rsid w:val="00D42D80"/>
    <w:rsid w:val="00DF5DAA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011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6011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6011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43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676</Words>
  <Characters>4061</Characters>
  <Application>Microsoft Office Outlook</Application>
  <DocSecurity>0</DocSecurity>
  <Lines>0</Lines>
  <Paragraphs>0</Paragraphs>
  <ScaleCrop>false</ScaleCrop>
  <Company>MGPiPS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</dc:title>
  <dc:subject/>
  <dc:creator>Bozena_Lenart</dc:creator>
  <cp:keywords/>
  <dc:description/>
  <cp:lastModifiedBy>Sekretarz</cp:lastModifiedBy>
  <cp:revision>2</cp:revision>
  <cp:lastPrinted>2009-03-18T09:09:00Z</cp:lastPrinted>
  <dcterms:created xsi:type="dcterms:W3CDTF">2019-11-21T15:01:00Z</dcterms:created>
  <dcterms:modified xsi:type="dcterms:W3CDTF">2019-11-21T15:01:00Z</dcterms:modified>
</cp:coreProperties>
</file>