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7B" w:rsidRPr="00682ECA" w:rsidRDefault="00A7447B" w:rsidP="00682ECA">
      <w:pPr>
        <w:jc w:val="right"/>
        <w:rPr>
          <w:sz w:val="16"/>
          <w:szCs w:val="16"/>
        </w:rPr>
      </w:pPr>
      <w:r w:rsidRPr="00682ECA">
        <w:rPr>
          <w:sz w:val="16"/>
          <w:szCs w:val="16"/>
        </w:rPr>
        <w:t>Załącznik nr 3 do zapytania ofertowego</w:t>
      </w:r>
    </w:p>
    <w:p w:rsidR="00A7447B" w:rsidRDefault="00A7447B" w:rsidP="00682ECA">
      <w:pPr>
        <w:jc w:val="center"/>
        <w:rPr>
          <w:b/>
        </w:rPr>
      </w:pPr>
      <w:r w:rsidRPr="00682ECA">
        <w:rPr>
          <w:b/>
        </w:rPr>
        <w:t xml:space="preserve">„Dostawa i montaż siłowni </w:t>
      </w:r>
      <w:r>
        <w:rPr>
          <w:b/>
        </w:rPr>
        <w:t>zewnętrznych „Pod chmurką” oraz</w:t>
      </w:r>
    </w:p>
    <w:p w:rsidR="00A7447B" w:rsidRDefault="00A7447B" w:rsidP="00682ECA">
      <w:pPr>
        <w:jc w:val="center"/>
        <w:rPr>
          <w:b/>
        </w:rPr>
      </w:pPr>
      <w:r w:rsidRPr="00682ECA">
        <w:rPr>
          <w:b/>
        </w:rPr>
        <w:t>dostawa i m</w:t>
      </w:r>
      <w:r>
        <w:rPr>
          <w:b/>
        </w:rPr>
        <w:t xml:space="preserve">ontaż piramidy linowej na Polance </w:t>
      </w:r>
      <w:r w:rsidRPr="00682ECA">
        <w:rPr>
          <w:b/>
        </w:rPr>
        <w:t>Odkrywców”.</w:t>
      </w:r>
    </w:p>
    <w:p w:rsidR="00A7447B" w:rsidRPr="00682ECA" w:rsidRDefault="00A7447B" w:rsidP="00682ECA">
      <w:pPr>
        <w:jc w:val="center"/>
        <w:rPr>
          <w:b/>
        </w:rPr>
      </w:pPr>
    </w:p>
    <w:p w:rsidR="00A7447B" w:rsidRPr="00BC4EDA" w:rsidRDefault="00A7447B" w:rsidP="00682ECA">
      <w:pPr>
        <w:jc w:val="both"/>
        <w:rPr>
          <w:u w:val="single"/>
        </w:rPr>
      </w:pPr>
      <w:r>
        <w:rPr>
          <w:u w:val="single"/>
        </w:rPr>
        <w:t xml:space="preserve">Piramida linowa: dane techniczne </w:t>
      </w:r>
      <w:r>
        <w:t>(nie gorsze niż)</w:t>
      </w:r>
    </w:p>
    <w:p w:rsidR="00A7447B" w:rsidRDefault="00A7447B" w:rsidP="00682ECA">
      <w:pPr>
        <w:pStyle w:val="ListParagraph"/>
        <w:numPr>
          <w:ilvl w:val="0"/>
          <w:numId w:val="1"/>
        </w:numPr>
        <w:ind w:left="360"/>
        <w:jc w:val="both"/>
      </w:pPr>
      <w:r>
        <w:t xml:space="preserve">Kotwienie: zabetonowane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w gruncie.</w:t>
      </w:r>
    </w:p>
    <w:p w:rsidR="00A7447B" w:rsidRPr="00E16B01" w:rsidRDefault="00A7447B" w:rsidP="00682ECA">
      <w:pPr>
        <w:pStyle w:val="ListParagraph"/>
        <w:numPr>
          <w:ilvl w:val="0"/>
          <w:numId w:val="1"/>
        </w:numPr>
        <w:ind w:left="360"/>
        <w:jc w:val="both"/>
      </w:pPr>
      <w:r w:rsidRPr="006C1F29">
        <w:rPr>
          <w:color w:val="000000"/>
        </w:rPr>
        <w:t>Stal cynkowana, lina stylonowa.</w:t>
      </w:r>
    </w:p>
    <w:p w:rsidR="00A7447B" w:rsidRPr="006C1F29" w:rsidRDefault="00A7447B" w:rsidP="00682ECA">
      <w:pPr>
        <w:pStyle w:val="ListParagraph"/>
        <w:numPr>
          <w:ilvl w:val="0"/>
          <w:numId w:val="1"/>
        </w:numPr>
        <w:ind w:left="360"/>
        <w:jc w:val="both"/>
      </w:pPr>
      <w:r w:rsidRPr="006C1F29">
        <w:rPr>
          <w:color w:val="000000"/>
        </w:rPr>
        <w:t xml:space="preserve">Wymiary: 356 x </w:t>
      </w:r>
      <w:smartTag w:uri="urn:schemas-microsoft-com:office:smarttags" w:element="metricconverter">
        <w:smartTagPr>
          <w:attr w:name="ProductID" w:val="356 cm"/>
        </w:smartTagPr>
        <w:r w:rsidRPr="006C1F29">
          <w:rPr>
            <w:color w:val="000000"/>
          </w:rPr>
          <w:t>356 cm</w:t>
        </w:r>
      </w:smartTag>
      <w:r w:rsidRPr="006C1F29">
        <w:rPr>
          <w:color w:val="000000"/>
        </w:rPr>
        <w:t xml:space="preserve">; Strefa bezpieczeństwa: 656 x </w:t>
      </w:r>
      <w:smartTag w:uri="urn:schemas-microsoft-com:office:smarttags" w:element="metricconverter">
        <w:smartTagPr>
          <w:attr w:name="ProductID" w:val="656 cm"/>
        </w:smartTagPr>
        <w:r w:rsidRPr="006C1F29">
          <w:rPr>
            <w:color w:val="000000"/>
          </w:rPr>
          <w:t>656 cm</w:t>
        </w:r>
      </w:smartTag>
      <w:r w:rsidRPr="006C1F29">
        <w:rPr>
          <w:color w:val="000000"/>
        </w:rPr>
        <w:t xml:space="preserve">; Wysokość całkowita: </w:t>
      </w:r>
      <w:smartTag w:uri="urn:schemas-microsoft-com:office:smarttags" w:element="metricconverter">
        <w:smartTagPr>
          <w:attr w:name="ProductID" w:val="250 cm"/>
        </w:smartTagPr>
        <w:r w:rsidRPr="006C1F29">
          <w:rPr>
            <w:color w:val="000000"/>
          </w:rPr>
          <w:t>250 cm</w:t>
        </w:r>
      </w:smartTag>
      <w:r w:rsidRPr="006C1F29">
        <w:rPr>
          <w:color w:val="000000"/>
        </w:rPr>
        <w:t xml:space="preserve">; Wysokość swobodnego upadku: </w:t>
      </w:r>
      <w:smartTag w:uri="urn:schemas-microsoft-com:office:smarttags" w:element="metricconverter">
        <w:smartTagPr>
          <w:attr w:name="ProductID" w:val="90 cm"/>
        </w:smartTagPr>
        <w:r>
          <w:rPr>
            <w:color w:val="000000"/>
          </w:rPr>
          <w:t>90</w:t>
        </w:r>
        <w:r w:rsidRPr="006C1F29">
          <w:rPr>
            <w:color w:val="000000"/>
          </w:rPr>
          <w:t xml:space="preserve"> cm</w:t>
        </w:r>
      </w:smartTag>
      <w:r w:rsidRPr="006C1F29">
        <w:rPr>
          <w:color w:val="000000"/>
        </w:rPr>
        <w:t>.</w:t>
      </w:r>
    </w:p>
    <w:p w:rsidR="00A7447B" w:rsidRDefault="00A7447B" w:rsidP="00682ECA">
      <w:pPr>
        <w:pStyle w:val="ListParagraph"/>
        <w:numPr>
          <w:ilvl w:val="0"/>
          <w:numId w:val="1"/>
        </w:numPr>
        <w:ind w:left="360"/>
        <w:jc w:val="both"/>
      </w:pPr>
      <w:r>
        <w:t xml:space="preserve">Urządzenie powinno składać się z masztu, na którym napięta będzie konstrukcja linowa. Dodatkowo wyposażony w linowe płaszczyzny poziome na dwóch różnych wysokościach. Od wierzchołka do dolnego piętra piramidy zamocowany powinien być szyb linowy, ułatwiający przemieszczanie się wewnątrz. </w:t>
      </w:r>
    </w:p>
    <w:p w:rsidR="00A7447B" w:rsidRDefault="00A7447B" w:rsidP="00682ECA">
      <w:pPr>
        <w:pStyle w:val="ListParagraph"/>
        <w:numPr>
          <w:ilvl w:val="0"/>
          <w:numId w:val="1"/>
        </w:numPr>
        <w:ind w:left="360"/>
        <w:jc w:val="both"/>
      </w:pPr>
      <w:r>
        <w:t xml:space="preserve">Słup stalowy o wysokości min. </w:t>
      </w:r>
      <w:smartTag w:uri="urn:schemas-microsoft-com:office:smarttags" w:element="metricconverter">
        <w:smartTagPr>
          <w:attr w:name="ProductID" w:val="250 cm"/>
        </w:smartTagPr>
        <w:r>
          <w:t>250 cm</w:t>
        </w:r>
      </w:smartTag>
      <w:r>
        <w:t>, zabezpieczony poprzez cynkowanie ogniowe. Konstrukcja linowa tworząca sześć lin głównych zamo</w:t>
      </w:r>
      <w:bookmarkStart w:id="0" w:name="_GoBack"/>
      <w:bookmarkEnd w:id="0"/>
      <w:r>
        <w:t xml:space="preserve">cowanych w </w:t>
      </w:r>
      <w:r w:rsidRPr="0024176B">
        <w:t>gruncie za pomocą ocynkowanych ogniowo blach kotwiących koniecznie z możliwością korekty naciągu lin np. śruby rzymskie. Pomiędzy sąsiadującymi linami nośnymi minimum sześć ścian linowych, co najmniej dwie płaszczyzny linowe w poziomie oraz szyb linowy. Liny wykonane z polipropylenu wzmocnionego strunami stalowymi ocynkowanymi galwanicznie, średnicy minimum 16mm (min. dwa kolory) lub wykonane w podobnej lub równoważnej technice. Elementy</w:t>
      </w:r>
      <w:r>
        <w:t xml:space="preserve"> łączące liny ze słupem wykonane ze stali nierdzewnej, natomiast elementy łączące liny ze sobą wykonane z tworzywa sztucznego i aluminium.</w:t>
      </w:r>
    </w:p>
    <w:p w:rsidR="00A7447B" w:rsidRDefault="00A7447B" w:rsidP="00682ECA">
      <w:pPr>
        <w:pStyle w:val="ListParagraph"/>
        <w:numPr>
          <w:ilvl w:val="0"/>
          <w:numId w:val="1"/>
        </w:numPr>
        <w:ind w:left="360"/>
        <w:jc w:val="both"/>
      </w:pPr>
      <w:r>
        <w:t>Urządzenia wykonane zgodnie z norma PN-EN 1176: 2009, potwierdzone aktualnym certyfikatem wykonanym przez akredytowane jednostki,</w:t>
      </w:r>
    </w:p>
    <w:p w:rsidR="00A7447B" w:rsidRDefault="00A7447B" w:rsidP="00682ECA">
      <w:pPr>
        <w:pStyle w:val="ListParagraph"/>
        <w:numPr>
          <w:ilvl w:val="0"/>
          <w:numId w:val="1"/>
        </w:numPr>
        <w:ind w:left="360"/>
        <w:jc w:val="both"/>
      </w:pPr>
      <w:r>
        <w:t>Montaż urządzenia w wyznaczonym miejscu z zachowaniem wymaganych stref bezpieczeństwa zgodnie z normą PN-EN 1176:2009.</w:t>
      </w:r>
    </w:p>
    <w:p w:rsidR="00A7447B" w:rsidRDefault="00A7447B" w:rsidP="00E16B01">
      <w:pPr>
        <w:pStyle w:val="ListParagraph"/>
      </w:pPr>
    </w:p>
    <w:p w:rsidR="00A7447B" w:rsidRDefault="00A7447B" w:rsidP="00682ECA">
      <w:pPr>
        <w:pStyle w:val="ListParagraph"/>
        <w:ind w:left="0"/>
      </w:pPr>
      <w:r>
        <w:t>Informacje dodatkowe:</w:t>
      </w:r>
    </w:p>
    <w:p w:rsidR="00A7447B" w:rsidRDefault="00A7447B" w:rsidP="00E16B01">
      <w:pPr>
        <w:pStyle w:val="ListParagraph"/>
        <w:numPr>
          <w:ilvl w:val="0"/>
          <w:numId w:val="2"/>
        </w:numPr>
      </w:pPr>
      <w:r>
        <w:t>Piramida linowa wbudowana będzie w istniejący plac zabaw.</w:t>
      </w:r>
    </w:p>
    <w:p w:rsidR="00A7447B" w:rsidRDefault="00A7447B" w:rsidP="00E16B01">
      <w:r>
        <w:t>W ramach zadania Wykonawca zobowiązany będzie do:</w:t>
      </w:r>
    </w:p>
    <w:p w:rsidR="00A7447B" w:rsidRDefault="00A7447B" w:rsidP="00682ECA">
      <w:pPr>
        <w:jc w:val="both"/>
      </w:pPr>
      <w:r>
        <w:t>Dostawy, rozładunku i montażu fabrycznie nowej piramidy linowej. Udzielenia na dostarczone i zamontowane elementy stanowiące przedmiot zamówienia gwarancji jakości na okres min. 36 miesięcy. Gwarancja jakości liczona będzie od podpisania protokołu zdawczo-odbiorczego przedmiotu zamówienia. W ramach udzielonej gwarancji Wykonawca zobowiązany będzie do usuwania usterek i wykonywania czynności naprawczych niezwłocznie, nie później jednak niż termin 14 dni kalendarzowych od ich zgłoszenia. Zamawiający wymaga przedstawienia wraz z ofertą karty produktu proponowanego urządzenia zabawowego. Karta powinna zawierać wizualizację, wymiary, opis techniczny.</w:t>
      </w:r>
    </w:p>
    <w:p w:rsidR="00A7447B" w:rsidRDefault="00A7447B" w:rsidP="00682ECA">
      <w:pPr>
        <w:jc w:val="both"/>
      </w:pPr>
    </w:p>
    <w:p w:rsidR="00A7447B" w:rsidRDefault="00A7447B" w:rsidP="00B14900">
      <w:pPr>
        <w:pStyle w:val="ListParagraph"/>
        <w:ind w:left="0"/>
      </w:pPr>
      <w:r>
        <w:t>Przykładowy rysunek:</w:t>
      </w:r>
    </w:p>
    <w:p w:rsidR="00A7447B" w:rsidRDefault="00A7447B" w:rsidP="001F4868"/>
    <w:p w:rsidR="00A7447B" w:rsidRDefault="00A7447B" w:rsidP="001F4868">
      <w:r w:rsidRPr="00CD3A32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7" type="#_x0000_t75" style="width:118.5pt;height:126.75pt;visibility:visible">
            <v:imagedata r:id="rId7" o:title=""/>
          </v:shape>
        </w:pict>
      </w:r>
      <w:r w:rsidRPr="00CD3A32">
        <w:rPr>
          <w:noProof/>
          <w:lang w:eastAsia="pl-PL"/>
        </w:rPr>
        <w:pict>
          <v:shape id="Obraz 2" o:spid="_x0000_i1028" type="#_x0000_t75" style="width:134.25pt;height:124.5pt;visibility:visible">
            <v:imagedata r:id="rId8" o:title=""/>
          </v:shape>
        </w:pict>
      </w:r>
    </w:p>
    <w:p w:rsidR="00A7447B" w:rsidRDefault="00A7447B" w:rsidP="001F4868"/>
    <w:sectPr w:rsidR="00A7447B" w:rsidSect="00E9650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7B" w:rsidRDefault="00A7447B">
      <w:r>
        <w:separator/>
      </w:r>
    </w:p>
  </w:endnote>
  <w:endnote w:type="continuationSeparator" w:id="0">
    <w:p w:rsidR="00A7447B" w:rsidRDefault="00A7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7B" w:rsidRDefault="00A7447B" w:rsidP="00367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47B" w:rsidRDefault="00A7447B" w:rsidP="00B149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7B" w:rsidRDefault="00A7447B" w:rsidP="00367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447B" w:rsidRDefault="00A7447B" w:rsidP="00B149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7B" w:rsidRDefault="00A7447B">
      <w:r>
        <w:separator/>
      </w:r>
    </w:p>
  </w:footnote>
  <w:footnote w:type="continuationSeparator" w:id="0">
    <w:p w:rsidR="00A7447B" w:rsidRDefault="00A74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7B" w:rsidRDefault="00A7447B">
    <w:pPr>
      <w:pStyle w:val="Header"/>
    </w:pPr>
    <w:r w:rsidRPr="009D6F7E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1.5pt;height:2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7B0"/>
    <w:multiLevelType w:val="hybridMultilevel"/>
    <w:tmpl w:val="5FB05DD0"/>
    <w:lvl w:ilvl="0" w:tplc="742E7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514816"/>
    <w:multiLevelType w:val="hybridMultilevel"/>
    <w:tmpl w:val="B0A09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868"/>
    <w:rsid w:val="000950D2"/>
    <w:rsid w:val="001F4868"/>
    <w:rsid w:val="00210B1B"/>
    <w:rsid w:val="00223C22"/>
    <w:rsid w:val="0024176B"/>
    <w:rsid w:val="00267C14"/>
    <w:rsid w:val="002E0582"/>
    <w:rsid w:val="00367211"/>
    <w:rsid w:val="00383993"/>
    <w:rsid w:val="00475576"/>
    <w:rsid w:val="00475EEE"/>
    <w:rsid w:val="004C4EEF"/>
    <w:rsid w:val="004F1660"/>
    <w:rsid w:val="005D4A49"/>
    <w:rsid w:val="00682ECA"/>
    <w:rsid w:val="006C1F29"/>
    <w:rsid w:val="006E3F28"/>
    <w:rsid w:val="007013EA"/>
    <w:rsid w:val="00817150"/>
    <w:rsid w:val="00825AD3"/>
    <w:rsid w:val="008D41CD"/>
    <w:rsid w:val="0092645B"/>
    <w:rsid w:val="0096343A"/>
    <w:rsid w:val="009D6F7E"/>
    <w:rsid w:val="00A43712"/>
    <w:rsid w:val="00A56006"/>
    <w:rsid w:val="00A57E38"/>
    <w:rsid w:val="00A7447B"/>
    <w:rsid w:val="00A911E0"/>
    <w:rsid w:val="00AF434A"/>
    <w:rsid w:val="00AF4A1E"/>
    <w:rsid w:val="00B14900"/>
    <w:rsid w:val="00B62522"/>
    <w:rsid w:val="00BC4EDA"/>
    <w:rsid w:val="00C87482"/>
    <w:rsid w:val="00CD3A32"/>
    <w:rsid w:val="00CD5217"/>
    <w:rsid w:val="00CF4124"/>
    <w:rsid w:val="00D65433"/>
    <w:rsid w:val="00D85CFF"/>
    <w:rsid w:val="00DE506F"/>
    <w:rsid w:val="00DE73E9"/>
    <w:rsid w:val="00E16B01"/>
    <w:rsid w:val="00E2019A"/>
    <w:rsid w:val="00E6284C"/>
    <w:rsid w:val="00E9650A"/>
    <w:rsid w:val="00FB7BD1"/>
    <w:rsid w:val="00FC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82E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8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82E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84C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149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353</Words>
  <Characters>2120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Trybała</dc:creator>
  <cp:keywords/>
  <dc:description/>
  <cp:lastModifiedBy>GabrielaFicek</cp:lastModifiedBy>
  <cp:revision>4</cp:revision>
  <dcterms:created xsi:type="dcterms:W3CDTF">2019-07-29T08:44:00Z</dcterms:created>
  <dcterms:modified xsi:type="dcterms:W3CDTF">2019-07-30T09:36:00Z</dcterms:modified>
</cp:coreProperties>
</file>