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FE" w:rsidRPr="004C4908" w:rsidRDefault="00234CFE" w:rsidP="00913DAE">
      <w:pPr>
        <w:jc w:val="right"/>
        <w:rPr>
          <w:rFonts w:cs="Calibri"/>
          <w:sz w:val="20"/>
          <w:szCs w:val="20"/>
        </w:rPr>
      </w:pPr>
      <w:r w:rsidRPr="004C4908">
        <w:rPr>
          <w:rFonts w:cs="Calibri"/>
          <w:sz w:val="20"/>
          <w:szCs w:val="20"/>
        </w:rPr>
        <w:t xml:space="preserve">Załącznik nr 2 do zapytania ofertowego </w:t>
      </w:r>
    </w:p>
    <w:p w:rsidR="00234CFE" w:rsidRPr="004C4908" w:rsidRDefault="00234CFE" w:rsidP="00475BF6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004C4908">
        <w:rPr>
          <w:rFonts w:cs="Calibri"/>
          <w:b/>
          <w:bCs/>
          <w:sz w:val="24"/>
          <w:szCs w:val="24"/>
        </w:rPr>
        <w:t>Dostawa i montaż siłowni zewnętrznych „Pod chmurką” oraz</w:t>
      </w:r>
    </w:p>
    <w:p w:rsidR="00234CFE" w:rsidRPr="004C4908" w:rsidRDefault="00234CFE" w:rsidP="00475BF6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004C4908">
        <w:rPr>
          <w:rFonts w:cs="Calibri"/>
          <w:b/>
          <w:bCs/>
          <w:sz w:val="24"/>
          <w:szCs w:val="24"/>
        </w:rPr>
        <w:t>dostawa i montaż piramidy linowej na Polanie Odkrywców.</w:t>
      </w:r>
    </w:p>
    <w:p w:rsidR="00234CFE" w:rsidRPr="004C4908" w:rsidRDefault="00234CFE" w:rsidP="0094325E">
      <w:pPr>
        <w:pStyle w:val="ListParagraph"/>
        <w:numPr>
          <w:ilvl w:val="0"/>
          <w:numId w:val="35"/>
        </w:numPr>
        <w:shd w:val="clear" w:color="auto" w:fill="FFFFFF"/>
        <w:outlineLvl w:val="3"/>
        <w:rPr>
          <w:rFonts w:ascii="Calibri" w:hAnsi="Calibri" w:cs="Calibri"/>
          <w:bCs/>
          <w:color w:val="000000"/>
          <w:sz w:val="20"/>
          <w:szCs w:val="20"/>
        </w:rPr>
      </w:pPr>
      <w:r w:rsidRPr="004C4908">
        <w:rPr>
          <w:rFonts w:ascii="Calibri" w:hAnsi="Calibri" w:cs="Calibri"/>
          <w:bCs/>
          <w:color w:val="000000"/>
          <w:sz w:val="20"/>
          <w:szCs w:val="20"/>
        </w:rPr>
        <w:t xml:space="preserve">Informacje dotyczące użytkowania urządzenia przeznaczonego na </w:t>
      </w:r>
      <w:r w:rsidRPr="004C4908">
        <w:rPr>
          <w:rFonts w:ascii="Calibri" w:hAnsi="Calibri" w:cs="Calibri"/>
          <w:bCs/>
          <w:color w:val="000000"/>
          <w:sz w:val="20"/>
          <w:szCs w:val="20"/>
          <w:u w:val="single"/>
        </w:rPr>
        <w:t>siłownie zewnętrzne</w:t>
      </w:r>
      <w:r w:rsidRPr="004C4908">
        <w:rPr>
          <w:rFonts w:ascii="Calibri" w:hAnsi="Calibri" w:cs="Calibri"/>
          <w:bCs/>
          <w:color w:val="000000"/>
          <w:sz w:val="20"/>
          <w:szCs w:val="20"/>
        </w:rPr>
        <w:t>:</w:t>
      </w:r>
    </w:p>
    <w:p w:rsidR="00234CFE" w:rsidRPr="004C4908" w:rsidRDefault="00234CFE" w:rsidP="0094325E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cs="Calibri"/>
          <w:color w:val="000000"/>
          <w:sz w:val="20"/>
          <w:szCs w:val="20"/>
        </w:rPr>
      </w:pPr>
      <w:r w:rsidRPr="004C4908">
        <w:rPr>
          <w:rFonts w:cs="Calibri"/>
          <w:color w:val="000000"/>
          <w:sz w:val="20"/>
          <w:szCs w:val="20"/>
        </w:rPr>
        <w:t>Montaż urządzeń na obszarze wyznaczonym zgodnie z Zamawiającym</w:t>
      </w:r>
    </w:p>
    <w:p w:rsidR="00234CFE" w:rsidRPr="004C4908" w:rsidRDefault="00234CFE" w:rsidP="0094325E">
      <w:pPr>
        <w:pStyle w:val="ListParagraph"/>
        <w:rPr>
          <w:rFonts w:ascii="Calibri" w:hAnsi="Calibri" w:cs="Calibri"/>
          <w:sz w:val="20"/>
          <w:szCs w:val="20"/>
        </w:rPr>
      </w:pPr>
    </w:p>
    <w:tbl>
      <w:tblPr>
        <w:tblW w:w="10718" w:type="dxa"/>
        <w:tblInd w:w="-57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17"/>
        <w:gridCol w:w="2098"/>
        <w:gridCol w:w="795"/>
        <w:gridCol w:w="4190"/>
        <w:gridCol w:w="3118"/>
      </w:tblGrid>
      <w:tr w:rsidR="00234CFE" w:rsidRPr="004C4908" w:rsidTr="00005AA3">
        <w:tc>
          <w:tcPr>
            <w:tcW w:w="107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CFE" w:rsidRPr="004C4908" w:rsidRDefault="00234CFE" w:rsidP="004C4908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4C4908">
              <w:rPr>
                <w:b/>
                <w:bCs/>
                <w:sz w:val="20"/>
                <w:szCs w:val="20"/>
              </w:rPr>
              <w:t>„MOKRY KOZUB”</w:t>
            </w:r>
          </w:p>
        </w:tc>
      </w:tr>
      <w:tr w:rsidR="00234CFE" w:rsidRPr="004C4908" w:rsidTr="00005AA3"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CFE" w:rsidRPr="004C4908" w:rsidRDefault="00234CFE" w:rsidP="00B10C2F">
            <w:pPr>
              <w:pStyle w:val="Footer"/>
              <w:rPr>
                <w:b/>
                <w:bCs/>
                <w:sz w:val="20"/>
                <w:szCs w:val="20"/>
              </w:rPr>
            </w:pPr>
            <w:r w:rsidRPr="004C4908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CFE" w:rsidRPr="004C4908" w:rsidRDefault="00234CFE" w:rsidP="00B10C2F">
            <w:pPr>
              <w:pStyle w:val="Footer"/>
              <w:rPr>
                <w:b/>
                <w:bCs/>
                <w:color w:val="000000"/>
                <w:sz w:val="20"/>
                <w:szCs w:val="20"/>
              </w:rPr>
            </w:pPr>
            <w:r w:rsidRPr="004C4908">
              <w:rPr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CFE" w:rsidRPr="004C4908" w:rsidRDefault="00234CFE" w:rsidP="00B10C2F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4C4908">
              <w:rPr>
                <w:b/>
                <w:bCs/>
                <w:sz w:val="20"/>
                <w:szCs w:val="20"/>
              </w:rPr>
              <w:t>Sztuk</w:t>
            </w:r>
          </w:p>
        </w:tc>
        <w:tc>
          <w:tcPr>
            <w:tcW w:w="4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CFE" w:rsidRPr="004C4908" w:rsidRDefault="00234CFE" w:rsidP="00B10C2F">
            <w:pPr>
              <w:pStyle w:val="Footer"/>
              <w:rPr>
                <w:b/>
                <w:bCs/>
                <w:sz w:val="20"/>
                <w:szCs w:val="20"/>
              </w:rPr>
            </w:pPr>
            <w:r w:rsidRPr="004C4908">
              <w:rPr>
                <w:b/>
                <w:bCs/>
                <w:sz w:val="20"/>
                <w:szCs w:val="20"/>
              </w:rPr>
              <w:t>Parametry techniczne/Opis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FE" w:rsidRPr="004C4908" w:rsidRDefault="00234CFE" w:rsidP="00B10C2F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4C4908">
              <w:rPr>
                <w:b/>
                <w:bCs/>
                <w:sz w:val="20"/>
                <w:szCs w:val="20"/>
              </w:rPr>
              <w:t>Rysunek poglądowy</w:t>
            </w:r>
          </w:p>
        </w:tc>
      </w:tr>
      <w:tr w:rsidR="00234CFE" w:rsidRPr="004C4908" w:rsidTr="00005AA3">
        <w:trPr>
          <w:trHeight w:val="5340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CFE" w:rsidRPr="004C4908" w:rsidRDefault="00234CFE" w:rsidP="00B10C2F">
            <w:pPr>
              <w:pStyle w:val="Footer"/>
              <w:rPr>
                <w:b/>
                <w:bCs/>
                <w:sz w:val="20"/>
                <w:szCs w:val="20"/>
              </w:rPr>
            </w:pPr>
            <w:r w:rsidRPr="004C490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CFE" w:rsidRPr="004C4908" w:rsidRDefault="00234CFE" w:rsidP="00913DAE">
            <w:pPr>
              <w:rPr>
                <w:rFonts w:cs="Calibri"/>
                <w:b/>
                <w:sz w:val="20"/>
                <w:szCs w:val="20"/>
              </w:rPr>
            </w:pPr>
            <w:r w:rsidRPr="004C4908">
              <w:rPr>
                <w:rFonts w:cs="Calibri"/>
                <w:b/>
                <w:sz w:val="20"/>
                <w:szCs w:val="20"/>
              </w:rPr>
              <w:t>Twister i stepper</w:t>
            </w:r>
          </w:p>
          <w:p w:rsidR="00234CFE" w:rsidRPr="004C4908" w:rsidRDefault="00234CFE" w:rsidP="00B10C2F">
            <w:pPr>
              <w:pStyle w:val="Foo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CFE" w:rsidRPr="004C4908" w:rsidRDefault="00234CFE" w:rsidP="00B10C2F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4C490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CFE" w:rsidRPr="004C4908" w:rsidRDefault="00234CFE" w:rsidP="0094325E">
            <w:pPr>
              <w:shd w:val="clear" w:color="auto" w:fill="FFFFFF"/>
              <w:spacing w:after="0"/>
              <w:outlineLvl w:val="3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b/>
                <w:bCs/>
                <w:color w:val="000000"/>
                <w:sz w:val="20"/>
                <w:szCs w:val="20"/>
              </w:rPr>
              <w:t>Wymiary urządzenia:</w:t>
            </w:r>
            <w:r w:rsidRPr="004C4908"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  <w:r w:rsidRPr="004C4908">
              <w:rPr>
                <w:rFonts w:cs="Calibri"/>
                <w:color w:val="000000"/>
                <w:sz w:val="20"/>
                <w:szCs w:val="20"/>
              </w:rPr>
              <w:t xml:space="preserve">wysokość maksymalna – co najmniej </w:t>
            </w:r>
            <w:smartTag w:uri="urn:schemas-microsoft-com:office:smarttags" w:element="metricconverter">
              <w:smartTagPr>
                <w:attr w:name="ProductID" w:val="1550 mm"/>
              </w:smartTagPr>
              <w:r w:rsidRPr="004C4908">
                <w:rPr>
                  <w:rFonts w:cs="Calibri"/>
                  <w:color w:val="000000"/>
                  <w:sz w:val="20"/>
                  <w:szCs w:val="20"/>
                </w:rPr>
                <w:t>1550 mm</w:t>
              </w:r>
            </w:smartTag>
            <w:r w:rsidRPr="004C4908">
              <w:rPr>
                <w:rFonts w:cs="Calibri"/>
                <w:color w:val="000000"/>
                <w:sz w:val="20"/>
                <w:szCs w:val="20"/>
              </w:rPr>
              <w:t>; szerokość maksymalna – co najmniej 590mm; długość maksymalna - – co najmniej 1510mm; głębokość zakotwiczenia w gruncie ok. 500mm</w:t>
            </w:r>
          </w:p>
          <w:p w:rsidR="00234CFE" w:rsidRPr="004C4908" w:rsidRDefault="00234CFE" w:rsidP="0094325E">
            <w:pPr>
              <w:shd w:val="clear" w:color="auto" w:fill="FFFFFF"/>
              <w:spacing w:after="0"/>
              <w:outlineLvl w:val="3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b/>
                <w:bCs/>
                <w:color w:val="000000"/>
                <w:sz w:val="20"/>
                <w:szCs w:val="20"/>
              </w:rPr>
              <w:t>Funkcje urządzenia</w:t>
            </w:r>
            <w:r w:rsidRPr="004C4908">
              <w:rPr>
                <w:rFonts w:cs="Calibri"/>
                <w:bCs/>
                <w:color w:val="000000"/>
                <w:sz w:val="20"/>
                <w:szCs w:val="20"/>
              </w:rPr>
              <w:t xml:space="preserve">: </w:t>
            </w:r>
            <w:r w:rsidRPr="004C4908">
              <w:rPr>
                <w:rFonts w:cs="Calibri"/>
                <w:color w:val="000000"/>
                <w:sz w:val="20"/>
                <w:szCs w:val="20"/>
              </w:rPr>
              <w:t>poprawa ogólnej kondycji fizycznej</w:t>
            </w:r>
          </w:p>
          <w:p w:rsidR="00234CFE" w:rsidRPr="004C4908" w:rsidRDefault="00234CFE" w:rsidP="0094325E">
            <w:pPr>
              <w:shd w:val="clear" w:color="auto" w:fill="FFFFFF"/>
              <w:spacing w:after="0"/>
              <w:outlineLvl w:val="3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Informacje techniczne: </w:t>
            </w:r>
          </w:p>
          <w:p w:rsidR="00234CFE" w:rsidRPr="004C4908" w:rsidRDefault="00234CFE" w:rsidP="0094325E">
            <w:pPr>
              <w:pStyle w:val="ListParagraph"/>
              <w:numPr>
                <w:ilvl w:val="0"/>
                <w:numId w:val="36"/>
              </w:numPr>
              <w:shd w:val="clear" w:color="auto" w:fill="FFFFFF"/>
              <w:ind w:left="284" w:hanging="284"/>
              <w:outlineLvl w:val="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490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</w:t>
            </w:r>
            <w:r w:rsidRPr="004C49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ykonanie ze stali ocynkowanej i malowanej proszkowo </w:t>
            </w:r>
          </w:p>
          <w:p w:rsidR="00234CFE" w:rsidRPr="004C4908" w:rsidRDefault="00234CFE" w:rsidP="0094325E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 xml:space="preserve">standardowa kolorystyka </w:t>
            </w:r>
          </w:p>
          <w:p w:rsidR="00234CFE" w:rsidRPr="004C4908" w:rsidRDefault="00234CFE" w:rsidP="0094325E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>aluminiowa pokrywa zabezpieczająca elementy mocujące siłownie z kotwą przeznaczoną do fundamentowania</w:t>
            </w:r>
          </w:p>
          <w:p w:rsidR="00234CFE" w:rsidRPr="004C4908" w:rsidRDefault="00234CFE" w:rsidP="0094325E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>uchwyty i rączki wykonane z tworzywa sztucznego</w:t>
            </w:r>
          </w:p>
          <w:p w:rsidR="00234CFE" w:rsidRPr="004C4908" w:rsidRDefault="00234CFE" w:rsidP="0094325E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>występujące części ruchome urządzenia wyposażone w łożyska zamknięte, odporne na zanieczyszczenia</w:t>
            </w:r>
          </w:p>
          <w:p w:rsidR="00234CFE" w:rsidRPr="004C4908" w:rsidRDefault="00234CFE" w:rsidP="0094325E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>instrukcja użytkowania w formie metalowej tabliczki znamionowej przymocowanej bezpośrednio do urządzenia fitness</w:t>
            </w:r>
          </w:p>
          <w:p w:rsidR="00234CFE" w:rsidRPr="004C4908" w:rsidRDefault="00234CFE" w:rsidP="0094325E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>gwinty śrub zabezpieczone specjalnymi zaślepkami wykonanymi z tworzywa sztucznego</w:t>
            </w:r>
          </w:p>
          <w:p w:rsidR="00234CFE" w:rsidRPr="004C4908" w:rsidRDefault="00234CFE" w:rsidP="00654992">
            <w:pPr>
              <w:pStyle w:val="Footer"/>
              <w:rPr>
                <w:b/>
                <w:bCs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>Urządzenie posadowione w gruncie w fundamencie betonowym na stalowej kotwie ocynkowanej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FE" w:rsidRPr="004C4908" w:rsidRDefault="00234CFE" w:rsidP="00B10C2F">
            <w:pPr>
              <w:pStyle w:val="standard"/>
              <w:jc w:val="both"/>
              <w:rPr>
                <w:rFonts w:ascii="Calibri" w:hAnsi="Calibri"/>
                <w:noProof/>
                <w:sz w:val="20"/>
                <w:szCs w:val="20"/>
              </w:rPr>
            </w:pPr>
          </w:p>
          <w:p w:rsidR="00234CFE" w:rsidRPr="004C4908" w:rsidRDefault="00234CFE" w:rsidP="00591B97">
            <w:pPr>
              <w:pStyle w:val="standard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4C4908">
              <w:rPr>
                <w:rFonts w:ascii="Calibri" w:hAnsi="Calibri" w:cs="Times New Roman"/>
                <w:noProof/>
                <w:color w:val="00000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7" type="#_x0000_t75" style="width:2in;height:181.5pt;visibility:visible">
                  <v:imagedata r:id="rId7" o:title=""/>
                </v:shape>
              </w:pict>
            </w:r>
          </w:p>
        </w:tc>
      </w:tr>
      <w:tr w:rsidR="00234CFE" w:rsidRPr="004C4908" w:rsidTr="00005AA3"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CFE" w:rsidRPr="004C4908" w:rsidRDefault="00234CFE" w:rsidP="00B10C2F">
            <w:pPr>
              <w:pStyle w:val="Footer"/>
              <w:rPr>
                <w:b/>
                <w:bCs/>
                <w:sz w:val="20"/>
                <w:szCs w:val="20"/>
              </w:rPr>
            </w:pPr>
            <w:r w:rsidRPr="004C4908">
              <w:rPr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CFE" w:rsidRPr="004C4908" w:rsidRDefault="00234CFE" w:rsidP="00B10C2F">
            <w:pPr>
              <w:pStyle w:val="Footer"/>
              <w:rPr>
                <w:b/>
                <w:bCs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b/>
                <w:sz w:val="20"/>
                <w:szCs w:val="20"/>
              </w:rPr>
              <w:t>Twister i surfer</w:t>
            </w:r>
            <w:r w:rsidRPr="004C490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34CFE" w:rsidRPr="004C4908" w:rsidRDefault="00234CFE" w:rsidP="00B10C2F">
            <w:pPr>
              <w:pStyle w:val="Footer"/>
              <w:rPr>
                <w:b/>
                <w:bCs/>
                <w:color w:val="000000"/>
                <w:sz w:val="20"/>
                <w:szCs w:val="20"/>
              </w:rPr>
            </w:pPr>
          </w:p>
          <w:p w:rsidR="00234CFE" w:rsidRPr="004C4908" w:rsidRDefault="00234CFE" w:rsidP="00B10C2F">
            <w:pPr>
              <w:pStyle w:val="Foo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CFE" w:rsidRPr="004C4908" w:rsidRDefault="00234CFE" w:rsidP="00B10C2F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4C490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CFE" w:rsidRPr="004C4908" w:rsidRDefault="00234CFE" w:rsidP="000C41B3">
            <w:pPr>
              <w:shd w:val="clear" w:color="auto" w:fill="FFFFFF"/>
              <w:spacing w:after="0"/>
              <w:outlineLvl w:val="3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b/>
                <w:bCs/>
                <w:color w:val="000000"/>
                <w:sz w:val="20"/>
                <w:szCs w:val="20"/>
              </w:rPr>
              <w:t>Wymiary urządzenia:</w:t>
            </w:r>
            <w:r w:rsidRPr="004C4908"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  <w:r w:rsidRPr="004C4908">
              <w:rPr>
                <w:rFonts w:cs="Calibri"/>
                <w:color w:val="000000"/>
                <w:sz w:val="20"/>
                <w:szCs w:val="20"/>
              </w:rPr>
              <w:t>wysokość maksymalna  – co najmniej 1400mm; szerokość maksymalna  – co najmniej 852mm; długość maksymalna – co najmniej 1376mm; głębokość zakotwiczenia w gruncie ok. 500mm</w:t>
            </w:r>
          </w:p>
          <w:p w:rsidR="00234CFE" w:rsidRPr="004C4908" w:rsidRDefault="00234CFE" w:rsidP="000C41B3">
            <w:pPr>
              <w:shd w:val="clear" w:color="auto" w:fill="FFFFFF"/>
              <w:spacing w:after="0"/>
              <w:outlineLvl w:val="3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4C4908">
              <w:rPr>
                <w:rFonts w:cs="Calibri"/>
                <w:b/>
                <w:bCs/>
                <w:color w:val="000000"/>
                <w:sz w:val="20"/>
                <w:szCs w:val="20"/>
              </w:rPr>
              <w:t>Funkcje urządzenia:</w:t>
            </w:r>
          </w:p>
          <w:p w:rsidR="00234CFE" w:rsidRPr="004C4908" w:rsidRDefault="00234CFE" w:rsidP="000C41B3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>wzmocnienie mięśni kończyn dolnych</w:t>
            </w:r>
          </w:p>
          <w:p w:rsidR="00234CFE" w:rsidRPr="004C4908" w:rsidRDefault="00234CFE" w:rsidP="000C41B3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>poprawa prężności i koordynacji całego ciała</w:t>
            </w:r>
          </w:p>
          <w:p w:rsidR="00234CFE" w:rsidRPr="004C4908" w:rsidRDefault="00234CFE" w:rsidP="000C41B3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>poprawa ogólnej kondycji fizycznej</w:t>
            </w:r>
          </w:p>
          <w:p w:rsidR="00234CFE" w:rsidRPr="004C4908" w:rsidRDefault="00234CFE" w:rsidP="000C41B3">
            <w:pPr>
              <w:shd w:val="clear" w:color="auto" w:fill="FFFFFF"/>
              <w:spacing w:after="0"/>
              <w:ind w:left="360" w:hanging="360"/>
              <w:outlineLvl w:val="3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Informacje techniczne:  </w:t>
            </w:r>
          </w:p>
          <w:p w:rsidR="00234CFE" w:rsidRPr="004C4908" w:rsidRDefault="00234CFE" w:rsidP="000C41B3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 xml:space="preserve">urządzenie wykonane ze stali ocynkowanej i malowanej proszkowo </w:t>
            </w:r>
          </w:p>
          <w:p w:rsidR="00234CFE" w:rsidRPr="004C4908" w:rsidRDefault="00234CFE" w:rsidP="000C41B3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>standardowa kolorystyka: </w:t>
            </w:r>
          </w:p>
          <w:p w:rsidR="00234CFE" w:rsidRPr="004C4908" w:rsidRDefault="00234CFE" w:rsidP="000C41B3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>aluminiowa pokrywa zabezpieczająca elementy mocujące siłownie z kotwą przeznaczoną do fundamentowania</w:t>
            </w:r>
          </w:p>
          <w:p w:rsidR="00234CFE" w:rsidRPr="004C4908" w:rsidRDefault="00234CFE" w:rsidP="000C41B3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 xml:space="preserve">uchwyty i rączki wykonane z tworzywa sztucznego </w:t>
            </w:r>
          </w:p>
          <w:p w:rsidR="00234CFE" w:rsidRPr="004C4908" w:rsidRDefault="00234CFE" w:rsidP="000C41B3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>występujące części ruchome urządzenia wyposażone w łożyska zamknięte, odporne na zanieczyszczenia</w:t>
            </w:r>
          </w:p>
          <w:p w:rsidR="00234CFE" w:rsidRPr="004C4908" w:rsidRDefault="00234CFE" w:rsidP="000C41B3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 xml:space="preserve">instrukcja użytkowania w formie metalowej tabliczki znamionowej przymocowanej bezpośrednio do urządzenia </w:t>
            </w:r>
          </w:p>
          <w:p w:rsidR="00234CFE" w:rsidRPr="004C4908" w:rsidRDefault="00234CFE" w:rsidP="000C41B3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284" w:hanging="284"/>
              <w:rPr>
                <w:b/>
                <w:bCs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>gwinty śrub zabezpieczone specjalnymi zaślepkami wykonanymi z tworzywa sztucznego.</w:t>
            </w:r>
          </w:p>
          <w:p w:rsidR="00234CFE" w:rsidRPr="004C4908" w:rsidRDefault="00234CFE" w:rsidP="000C41B3">
            <w:pPr>
              <w:shd w:val="clear" w:color="auto" w:fill="FFFFFF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>Urządzenie posadowione w gruncie w fundamencie betonowym na stalowej kotwie ocynkowanej.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FE" w:rsidRPr="004C4908" w:rsidRDefault="00234CFE" w:rsidP="00B10C2F">
            <w:pPr>
              <w:pStyle w:val="Footer"/>
              <w:rPr>
                <w:noProof/>
                <w:sz w:val="20"/>
                <w:szCs w:val="20"/>
                <w:lang w:eastAsia="pl-PL"/>
              </w:rPr>
            </w:pPr>
          </w:p>
          <w:p w:rsidR="00234CFE" w:rsidRPr="004C4908" w:rsidRDefault="00234CFE" w:rsidP="00C07CE6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4C4908">
              <w:rPr>
                <w:b/>
                <w:noProof/>
                <w:sz w:val="20"/>
                <w:szCs w:val="20"/>
                <w:lang w:eastAsia="pl-PL"/>
              </w:rPr>
              <w:pict>
                <v:shape id="Obraz 2" o:spid="_x0000_i1028" type="#_x0000_t75" style="width:138pt;height:136.5pt;visibility:visible">
                  <v:imagedata r:id="rId8" o:title=""/>
                </v:shape>
              </w:pict>
            </w:r>
          </w:p>
        </w:tc>
      </w:tr>
      <w:tr w:rsidR="00234CFE" w:rsidRPr="004C4908" w:rsidTr="00005AA3"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CFE" w:rsidRPr="004C4908" w:rsidRDefault="00234CFE" w:rsidP="00B10C2F">
            <w:pPr>
              <w:pStyle w:val="Footer"/>
              <w:rPr>
                <w:b/>
                <w:bCs/>
                <w:sz w:val="20"/>
                <w:szCs w:val="20"/>
              </w:rPr>
            </w:pPr>
            <w:r w:rsidRPr="004C4908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CFE" w:rsidRPr="004C4908" w:rsidRDefault="00234CFE" w:rsidP="00005AA3">
            <w:pPr>
              <w:rPr>
                <w:rFonts w:cs="Calibri"/>
                <w:b/>
                <w:sz w:val="20"/>
                <w:szCs w:val="20"/>
              </w:rPr>
            </w:pPr>
            <w:r w:rsidRPr="004C4908">
              <w:rPr>
                <w:rFonts w:cs="Calibri"/>
                <w:b/>
                <w:sz w:val="20"/>
                <w:szCs w:val="20"/>
              </w:rPr>
              <w:t>Rower na nogi i ręce wolnostojący</w:t>
            </w:r>
          </w:p>
          <w:p w:rsidR="00234CFE" w:rsidRPr="004C4908" w:rsidRDefault="00234CFE" w:rsidP="00B10C2F">
            <w:pPr>
              <w:pStyle w:val="Footer"/>
              <w:rPr>
                <w:b/>
                <w:bCs/>
                <w:color w:val="000000"/>
                <w:sz w:val="20"/>
                <w:szCs w:val="20"/>
              </w:rPr>
            </w:pPr>
          </w:p>
          <w:p w:rsidR="00234CFE" w:rsidRPr="004C4908" w:rsidRDefault="00234CFE" w:rsidP="00B10C2F">
            <w:pPr>
              <w:pStyle w:val="Footer"/>
              <w:rPr>
                <w:b/>
                <w:bCs/>
                <w:color w:val="000000"/>
                <w:sz w:val="20"/>
                <w:szCs w:val="20"/>
              </w:rPr>
            </w:pPr>
          </w:p>
          <w:p w:rsidR="00234CFE" w:rsidRPr="004C4908" w:rsidRDefault="00234CFE" w:rsidP="00B10C2F">
            <w:pPr>
              <w:pStyle w:val="Footer"/>
              <w:rPr>
                <w:b/>
                <w:bCs/>
                <w:color w:val="000000"/>
                <w:sz w:val="20"/>
                <w:szCs w:val="20"/>
              </w:rPr>
            </w:pPr>
          </w:p>
          <w:p w:rsidR="00234CFE" w:rsidRPr="004C4908" w:rsidRDefault="00234CFE" w:rsidP="00B10C2F">
            <w:pPr>
              <w:pStyle w:val="Foo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CFE" w:rsidRPr="004C4908" w:rsidRDefault="00234CFE" w:rsidP="00B10C2F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4C490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CFE" w:rsidRPr="004C4908" w:rsidRDefault="00234CFE" w:rsidP="000C41B3">
            <w:pPr>
              <w:shd w:val="clear" w:color="auto" w:fill="FFFFFF"/>
              <w:spacing w:after="0"/>
              <w:outlineLvl w:val="3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b/>
                <w:bCs/>
                <w:color w:val="000000"/>
                <w:sz w:val="20"/>
                <w:szCs w:val="20"/>
              </w:rPr>
              <w:t>Wymiary urządzenia</w:t>
            </w:r>
            <w:r w:rsidRPr="004C4908">
              <w:rPr>
                <w:rFonts w:cs="Calibri"/>
                <w:bCs/>
                <w:color w:val="000000"/>
                <w:sz w:val="20"/>
                <w:szCs w:val="20"/>
              </w:rPr>
              <w:t xml:space="preserve">: </w:t>
            </w:r>
            <w:r w:rsidRPr="004C4908">
              <w:rPr>
                <w:rFonts w:cs="Calibri"/>
                <w:color w:val="000000"/>
                <w:sz w:val="20"/>
                <w:szCs w:val="20"/>
              </w:rPr>
              <w:t>wysokość maksymalna – co najmniej 1377mm; szerokość maksymalna – co najmniej 615mm; długość maksymalna  – co najmniej 854mm; głębokość zakotwiczenia w gruncie ok. 500mm</w:t>
            </w:r>
          </w:p>
          <w:p w:rsidR="00234CFE" w:rsidRPr="004C4908" w:rsidRDefault="00234CFE" w:rsidP="000C41B3">
            <w:pPr>
              <w:shd w:val="clear" w:color="auto" w:fill="FFFFFF"/>
              <w:spacing w:after="0"/>
              <w:outlineLvl w:val="3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4C4908">
              <w:rPr>
                <w:rFonts w:cs="Calibri"/>
                <w:b/>
                <w:bCs/>
                <w:color w:val="000000"/>
                <w:sz w:val="20"/>
                <w:szCs w:val="20"/>
              </w:rPr>
              <w:t>Funkcje urządzenia:</w:t>
            </w:r>
          </w:p>
          <w:p w:rsidR="00234CFE" w:rsidRPr="004C4908" w:rsidRDefault="00234CFE" w:rsidP="000C41B3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60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>wzmocnienie mięśni kończyn dolnych</w:t>
            </w:r>
          </w:p>
          <w:p w:rsidR="00234CFE" w:rsidRPr="004C4908" w:rsidRDefault="00234CFE" w:rsidP="000C41B3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60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>poprawa ogólnej kondycji fizycznej</w:t>
            </w:r>
          </w:p>
          <w:p w:rsidR="00234CFE" w:rsidRPr="004C4908" w:rsidRDefault="00234CFE" w:rsidP="000C41B3">
            <w:pPr>
              <w:shd w:val="clear" w:color="auto" w:fill="FFFFFF"/>
              <w:spacing w:after="0"/>
              <w:outlineLvl w:val="3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bCs/>
                <w:color w:val="000000"/>
                <w:sz w:val="20"/>
                <w:szCs w:val="20"/>
              </w:rPr>
              <w:t>Informacje dotyczące użytkowania urządzenia:  U</w:t>
            </w:r>
            <w:r w:rsidRPr="004C4908">
              <w:rPr>
                <w:rFonts w:cs="Calibri"/>
                <w:color w:val="000000"/>
                <w:sz w:val="20"/>
                <w:szCs w:val="20"/>
              </w:rPr>
              <w:t>rządzenie powinno spełniać wymagania bezpieczeństwa zawarte w normie PN-EN 16630:2015 dotyczącej wyposażenia siłowni zewnętrznych.</w:t>
            </w:r>
          </w:p>
          <w:p w:rsidR="00234CFE" w:rsidRPr="004C4908" w:rsidRDefault="00234CFE" w:rsidP="000C41B3">
            <w:pPr>
              <w:pStyle w:val="ListParagraph"/>
              <w:shd w:val="clear" w:color="auto" w:fill="FFFFFF"/>
              <w:ind w:left="360" w:hanging="360"/>
              <w:outlineLvl w:val="3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C490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Informacje techniczne:  </w:t>
            </w:r>
          </w:p>
          <w:p w:rsidR="00234CFE" w:rsidRPr="004C4908" w:rsidRDefault="00234CFE" w:rsidP="000C41B3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 xml:space="preserve">urządzenie wykonane ze stali ocynkowanej i malowanej proszkowo </w:t>
            </w:r>
          </w:p>
          <w:p w:rsidR="00234CFE" w:rsidRPr="004C4908" w:rsidRDefault="00234CFE" w:rsidP="000C41B3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>standardowa kolorystyka</w:t>
            </w:r>
          </w:p>
          <w:p w:rsidR="00234CFE" w:rsidRPr="004C4908" w:rsidRDefault="00234CFE" w:rsidP="000C41B3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>aluminiowa pokrywa zabezpieczająca elementy mocujące siłownie z kotwą przeznaczoną do fundamentowania</w:t>
            </w:r>
          </w:p>
          <w:p w:rsidR="00234CFE" w:rsidRPr="004C4908" w:rsidRDefault="00234CFE" w:rsidP="000C41B3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>uchwyty i rączki wykonane z tworzywa sztucznego</w:t>
            </w:r>
          </w:p>
          <w:p w:rsidR="00234CFE" w:rsidRPr="004C4908" w:rsidRDefault="00234CFE" w:rsidP="000C41B3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>występujące części ruchome urządzenia wyposażone w łożyska zamknięte, odporne na zanieczyszczenia</w:t>
            </w:r>
          </w:p>
          <w:p w:rsidR="00234CFE" w:rsidRPr="004C4908" w:rsidRDefault="00234CFE" w:rsidP="000C41B3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>instrukcja użytkowania w formie metalowej tabliczki znamionowej przymocowanej bezpośrednio do urządzenia</w:t>
            </w:r>
          </w:p>
          <w:p w:rsidR="00234CFE" w:rsidRPr="004C4908" w:rsidRDefault="00234CFE" w:rsidP="000C41B3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>gwinty śrub zabezpieczone specjalnymi zaślepkami wykonanymi z tworzywa sztucznego</w:t>
            </w:r>
          </w:p>
          <w:p w:rsidR="00234CFE" w:rsidRPr="004C4908" w:rsidRDefault="00234CFE" w:rsidP="0049399E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>Urządzenie posadowione w gruncie w fundamencie betonowym na stalowej kotwie ocynkowanej.</w:t>
            </w:r>
          </w:p>
          <w:p w:rsidR="00234CFE" w:rsidRPr="004C4908" w:rsidRDefault="00234CFE" w:rsidP="00654992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FE" w:rsidRPr="004C4908" w:rsidRDefault="00234CFE" w:rsidP="00B10C2F">
            <w:pPr>
              <w:pStyle w:val="Footer"/>
              <w:rPr>
                <w:noProof/>
                <w:sz w:val="20"/>
                <w:szCs w:val="20"/>
              </w:rPr>
            </w:pPr>
          </w:p>
          <w:p w:rsidR="00234CFE" w:rsidRPr="004C4908" w:rsidRDefault="00234CFE" w:rsidP="00B66EEE">
            <w:pPr>
              <w:pStyle w:val="Footer"/>
              <w:jc w:val="center"/>
              <w:rPr>
                <w:noProof/>
                <w:sz w:val="20"/>
                <w:szCs w:val="20"/>
              </w:rPr>
            </w:pPr>
            <w:r w:rsidRPr="004C4908">
              <w:rPr>
                <w:noProof/>
                <w:sz w:val="20"/>
                <w:szCs w:val="20"/>
                <w:lang w:eastAsia="pl-PL"/>
              </w:rPr>
              <w:pict>
                <v:shape id="Obraz 3" o:spid="_x0000_i1029" type="#_x0000_t75" style="width:153pt;height:201.75pt;visibility:visible">
                  <v:imagedata r:id="rId9" o:title=""/>
                </v:shape>
              </w:pict>
            </w:r>
          </w:p>
        </w:tc>
      </w:tr>
      <w:tr w:rsidR="00234CFE" w:rsidRPr="004C4908" w:rsidTr="00005AA3">
        <w:trPr>
          <w:trHeight w:val="2616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CFE" w:rsidRPr="004C4908" w:rsidRDefault="00234CFE" w:rsidP="00B10C2F">
            <w:pPr>
              <w:pStyle w:val="Footer"/>
              <w:rPr>
                <w:b/>
                <w:bCs/>
                <w:sz w:val="20"/>
                <w:szCs w:val="20"/>
              </w:rPr>
            </w:pPr>
            <w:r w:rsidRPr="004C4908">
              <w:rPr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CFE" w:rsidRPr="004C4908" w:rsidRDefault="00234CFE" w:rsidP="00005AA3">
            <w:pPr>
              <w:rPr>
                <w:rFonts w:cs="Calibri"/>
                <w:b/>
                <w:sz w:val="20"/>
                <w:szCs w:val="20"/>
              </w:rPr>
            </w:pPr>
            <w:r w:rsidRPr="004C4908">
              <w:rPr>
                <w:rFonts w:cs="Calibri"/>
                <w:b/>
                <w:sz w:val="20"/>
                <w:szCs w:val="20"/>
              </w:rPr>
              <w:t>Krzesło do wyciskania podwójne</w:t>
            </w:r>
          </w:p>
          <w:p w:rsidR="00234CFE" w:rsidRPr="004C4908" w:rsidRDefault="00234CFE" w:rsidP="00B10C2F">
            <w:pPr>
              <w:pStyle w:val="Foo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CFE" w:rsidRPr="004C4908" w:rsidRDefault="00234CFE" w:rsidP="00B10C2F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4C490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CFE" w:rsidRPr="004C4908" w:rsidRDefault="00234CFE" w:rsidP="0049399E">
            <w:pPr>
              <w:shd w:val="clear" w:color="auto" w:fill="FFFFFF"/>
              <w:spacing w:after="0"/>
              <w:outlineLvl w:val="3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b/>
                <w:bCs/>
                <w:color w:val="000000"/>
                <w:sz w:val="20"/>
                <w:szCs w:val="20"/>
              </w:rPr>
              <w:t>Wymiary urządzenia</w:t>
            </w:r>
            <w:r w:rsidRPr="004C4908">
              <w:rPr>
                <w:rFonts w:cs="Calibri"/>
                <w:bCs/>
                <w:color w:val="000000"/>
                <w:sz w:val="20"/>
                <w:szCs w:val="20"/>
              </w:rPr>
              <w:t xml:space="preserve">: </w:t>
            </w:r>
            <w:r w:rsidRPr="004C4908">
              <w:rPr>
                <w:rFonts w:cs="Calibri"/>
                <w:color w:val="000000"/>
                <w:sz w:val="20"/>
                <w:szCs w:val="20"/>
              </w:rPr>
              <w:t>wysokość maksymalna – co najmniej 1950mm; szerokość maksymalna – co najmniej 706mm; długość maksymalna – co najmniej 2047mm; głębokość zakotwiczenia w gruncie ok. 500mm</w:t>
            </w:r>
          </w:p>
          <w:p w:rsidR="00234CFE" w:rsidRPr="004C4908" w:rsidRDefault="00234CFE" w:rsidP="0049399E">
            <w:pPr>
              <w:shd w:val="clear" w:color="auto" w:fill="FFFFFF"/>
              <w:spacing w:after="0"/>
              <w:outlineLvl w:val="3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4C4908">
              <w:rPr>
                <w:rFonts w:cs="Calibri"/>
                <w:b/>
                <w:bCs/>
                <w:color w:val="000000"/>
                <w:sz w:val="20"/>
                <w:szCs w:val="20"/>
              </w:rPr>
              <w:t>Funkcje urządzenia:</w:t>
            </w:r>
          </w:p>
          <w:p w:rsidR="00234CFE" w:rsidRPr="004C4908" w:rsidRDefault="00234CFE" w:rsidP="0049399E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60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>wzmocnienie mięśni piersiowych, ramion, serca</w:t>
            </w:r>
          </w:p>
          <w:p w:rsidR="00234CFE" w:rsidRPr="004C4908" w:rsidRDefault="00234CFE" w:rsidP="00654992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60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>poprawa ogólnej kondycji fizycznej</w:t>
            </w:r>
          </w:p>
          <w:p w:rsidR="00234CFE" w:rsidRPr="004C4908" w:rsidRDefault="00234CFE" w:rsidP="0049399E">
            <w:pPr>
              <w:shd w:val="clear" w:color="auto" w:fill="FFFFFF"/>
              <w:spacing w:after="0"/>
              <w:outlineLvl w:val="3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b/>
                <w:bCs/>
                <w:color w:val="000000"/>
                <w:sz w:val="20"/>
                <w:szCs w:val="20"/>
              </w:rPr>
              <w:t>Informacje techniczne:</w:t>
            </w:r>
          </w:p>
          <w:p w:rsidR="00234CFE" w:rsidRPr="004C4908" w:rsidRDefault="00234CFE" w:rsidP="0049399E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 xml:space="preserve">urządzenie wykonane ze stali ocynkowanej i malowanej proszkowo </w:t>
            </w:r>
          </w:p>
          <w:p w:rsidR="00234CFE" w:rsidRPr="004C4908" w:rsidRDefault="00234CFE" w:rsidP="0049399E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>standardowa kolorystyka</w:t>
            </w:r>
          </w:p>
          <w:p w:rsidR="00234CFE" w:rsidRPr="004C4908" w:rsidRDefault="00234CFE" w:rsidP="0049399E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>aluminiowa pokrywa zabezpieczająca elementy mocujące siłownie z kotwą przeznaczoną do fundamentowania</w:t>
            </w:r>
          </w:p>
          <w:p w:rsidR="00234CFE" w:rsidRPr="004C4908" w:rsidRDefault="00234CFE" w:rsidP="0049399E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>uchwyty i rączki wykonane z tworzywa sztucznego</w:t>
            </w:r>
          </w:p>
          <w:p w:rsidR="00234CFE" w:rsidRPr="004C4908" w:rsidRDefault="00234CFE" w:rsidP="0049399E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>występujące części ruchome urządzenia wyposażone w łożyska zamknięte, odporne na zanieczyszczenia</w:t>
            </w:r>
          </w:p>
          <w:p w:rsidR="00234CFE" w:rsidRPr="004C4908" w:rsidRDefault="00234CFE" w:rsidP="0049399E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 xml:space="preserve">instrukcja użytkowania w formie metalowej tabliczki znamionowej przymocowanej bezpośrednio do urządzenia </w:t>
            </w:r>
          </w:p>
          <w:p w:rsidR="00234CFE" w:rsidRPr="004C4908" w:rsidRDefault="00234CFE" w:rsidP="0049399E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>gwinty śrub zabezpieczone specjalnymi zaślepkami wykonanymi z tworzywa sztucznego</w:t>
            </w:r>
          </w:p>
          <w:p w:rsidR="00234CFE" w:rsidRPr="004C4908" w:rsidRDefault="00234CFE" w:rsidP="0049399E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>urządzenie przeznaczone na siłownię zewnętrzną posadowione w gruncie w fundamencie betonowym na stalowej kotwie ocynkowanej</w:t>
            </w:r>
          </w:p>
          <w:p w:rsidR="00234CFE" w:rsidRPr="004C4908" w:rsidRDefault="00234CFE" w:rsidP="00654992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 w:rsidRPr="004C4908">
              <w:rPr>
                <w:rFonts w:ascii="Calibri" w:hAnsi="Calibri"/>
                <w:color w:val="000000"/>
                <w:sz w:val="20"/>
                <w:szCs w:val="20"/>
              </w:rPr>
              <w:t>Urządzenie powinno spełniać wymagania bezpieczeństwa zawarte w normie PN-EN 16630:2015 dotyczącej wyposażenia siłowni zewnętrznych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FE" w:rsidRPr="004C4908" w:rsidRDefault="00234CFE" w:rsidP="00B10C2F">
            <w:pPr>
              <w:pStyle w:val="Footer"/>
              <w:rPr>
                <w:noProof/>
                <w:sz w:val="20"/>
                <w:szCs w:val="20"/>
              </w:rPr>
            </w:pPr>
          </w:p>
          <w:p w:rsidR="00234CFE" w:rsidRPr="004C4908" w:rsidRDefault="00234CFE" w:rsidP="00B66EEE">
            <w:pPr>
              <w:pStyle w:val="Footer"/>
              <w:jc w:val="center"/>
              <w:rPr>
                <w:noProof/>
                <w:sz w:val="20"/>
                <w:szCs w:val="20"/>
              </w:rPr>
            </w:pPr>
            <w:r w:rsidRPr="004C4908">
              <w:rPr>
                <w:noProof/>
                <w:sz w:val="20"/>
                <w:szCs w:val="20"/>
                <w:lang w:eastAsia="pl-PL"/>
              </w:rPr>
              <w:pict>
                <v:shape id="Obraz 4" o:spid="_x0000_i1030" type="#_x0000_t75" style="width:138.75pt;height:141.75pt;visibility:visible">
                  <v:imagedata r:id="rId10" o:title=""/>
                </v:shape>
              </w:pict>
            </w:r>
          </w:p>
        </w:tc>
      </w:tr>
      <w:tr w:rsidR="00234CFE" w:rsidRPr="004C4908" w:rsidTr="00005AA3">
        <w:tc>
          <w:tcPr>
            <w:tcW w:w="107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CFE" w:rsidRPr="004C4908" w:rsidRDefault="00234CFE" w:rsidP="004C4908">
            <w:pPr>
              <w:pStyle w:val="Footer"/>
              <w:jc w:val="center"/>
              <w:rPr>
                <w:b/>
                <w:noProof/>
                <w:sz w:val="20"/>
                <w:szCs w:val="20"/>
              </w:rPr>
            </w:pPr>
            <w:r w:rsidRPr="004C4908">
              <w:rPr>
                <w:b/>
                <w:noProof/>
                <w:sz w:val="20"/>
                <w:szCs w:val="20"/>
              </w:rPr>
              <w:t>„POLANKA ODKRYWCÓW”</w:t>
            </w:r>
          </w:p>
          <w:p w:rsidR="00234CFE" w:rsidRPr="004C4908" w:rsidRDefault="00234CFE" w:rsidP="00654992">
            <w:pPr>
              <w:pStyle w:val="Footer"/>
              <w:rPr>
                <w:b/>
                <w:noProof/>
                <w:sz w:val="20"/>
                <w:szCs w:val="20"/>
              </w:rPr>
            </w:pPr>
          </w:p>
        </w:tc>
      </w:tr>
      <w:tr w:rsidR="00234CFE" w:rsidRPr="004C4908" w:rsidTr="00005AA3"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CFE" w:rsidRPr="004C4908" w:rsidRDefault="00234CFE" w:rsidP="00B10C2F">
            <w:pPr>
              <w:pStyle w:val="Footer"/>
              <w:rPr>
                <w:b/>
                <w:bCs/>
                <w:sz w:val="20"/>
                <w:szCs w:val="20"/>
              </w:rPr>
            </w:pPr>
            <w:r w:rsidRPr="004C4908">
              <w:rPr>
                <w:b/>
                <w:bCs/>
                <w:sz w:val="20"/>
                <w:szCs w:val="20"/>
              </w:rPr>
              <w:t xml:space="preserve">5. </w:t>
            </w:r>
          </w:p>
          <w:p w:rsidR="00234CFE" w:rsidRPr="004C4908" w:rsidRDefault="00234CFE" w:rsidP="00B10C2F">
            <w:pPr>
              <w:pStyle w:val="Footer"/>
              <w:rPr>
                <w:b/>
                <w:bCs/>
                <w:sz w:val="20"/>
                <w:szCs w:val="20"/>
              </w:rPr>
            </w:pPr>
          </w:p>
          <w:p w:rsidR="00234CFE" w:rsidRPr="004C4908" w:rsidRDefault="00234CFE" w:rsidP="00B10C2F">
            <w:pPr>
              <w:pStyle w:val="Footer"/>
              <w:rPr>
                <w:b/>
                <w:bCs/>
                <w:sz w:val="20"/>
                <w:szCs w:val="20"/>
              </w:rPr>
            </w:pPr>
          </w:p>
          <w:p w:rsidR="00234CFE" w:rsidRPr="004C4908" w:rsidRDefault="00234CFE" w:rsidP="00B10C2F">
            <w:pPr>
              <w:pStyle w:val="Footer"/>
              <w:rPr>
                <w:b/>
                <w:bCs/>
                <w:sz w:val="20"/>
                <w:szCs w:val="20"/>
              </w:rPr>
            </w:pPr>
          </w:p>
          <w:p w:rsidR="00234CFE" w:rsidRPr="004C4908" w:rsidRDefault="00234CFE" w:rsidP="00B10C2F">
            <w:pPr>
              <w:pStyle w:val="Footer"/>
              <w:rPr>
                <w:b/>
                <w:bCs/>
                <w:sz w:val="20"/>
                <w:szCs w:val="20"/>
              </w:rPr>
            </w:pPr>
          </w:p>
          <w:p w:rsidR="00234CFE" w:rsidRPr="004C4908" w:rsidRDefault="00234CFE" w:rsidP="00B10C2F">
            <w:pPr>
              <w:pStyle w:val="Foo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CFE" w:rsidRPr="004C4908" w:rsidRDefault="00234CFE" w:rsidP="00913DAE">
            <w:pPr>
              <w:pStyle w:val="ListParagraph"/>
              <w:numPr>
                <w:ilvl w:val="1"/>
                <w:numId w:val="15"/>
              </w:numPr>
              <w:spacing w:after="160" w:line="259" w:lineRule="auto"/>
              <w:ind w:left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Prasa nożna i surfer na pylonie</w:t>
            </w:r>
            <w:r w:rsidRPr="004C4908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234CFE" w:rsidRPr="004C4908" w:rsidRDefault="00234CFE" w:rsidP="00B10C2F">
            <w:pPr>
              <w:pStyle w:val="Foo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CFE" w:rsidRPr="004C4908" w:rsidRDefault="00234CFE" w:rsidP="00B10C2F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4C490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CFE" w:rsidRPr="004C4908" w:rsidRDefault="00234CFE" w:rsidP="0049399E">
            <w:pPr>
              <w:pStyle w:val="ListParagraph"/>
              <w:spacing w:after="160" w:line="259" w:lineRule="auto"/>
              <w:ind w:left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Wymiary urządzenia:</w:t>
            </w:r>
            <w:r w:rsidRPr="004C490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wysokość </w:t>
            </w:r>
            <w:r w:rsidRPr="004C49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co najmniej </w:t>
            </w:r>
            <w:r w:rsidRPr="004C490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1997mm; szerokość </w:t>
            </w:r>
            <w:r w:rsidRPr="004C4908">
              <w:rPr>
                <w:rFonts w:ascii="Calibri" w:hAnsi="Calibri" w:cs="Calibri"/>
                <w:color w:val="000000"/>
                <w:sz w:val="20"/>
                <w:szCs w:val="20"/>
              </w:rPr>
              <w:t>– co najmniej</w:t>
            </w:r>
            <w:r w:rsidRPr="004C490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807mm; długość </w:t>
            </w:r>
            <w:r w:rsidRPr="004C49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co najmniej </w:t>
            </w:r>
            <w:r w:rsidRPr="004C490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2092mm; głębokość posadowienia ok. 500mm</w:t>
            </w:r>
          </w:p>
          <w:p w:rsidR="00234CFE" w:rsidRPr="004C4908" w:rsidRDefault="00234CFE" w:rsidP="00654992">
            <w:pPr>
              <w:pStyle w:val="ListParagraph"/>
              <w:spacing w:after="160" w:line="259" w:lineRule="auto"/>
              <w:ind w:left="0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Funkcje urządzenia:</w:t>
            </w:r>
          </w:p>
          <w:p w:rsidR="00234CFE" w:rsidRPr="004C4908" w:rsidRDefault="00234CFE" w:rsidP="0049399E">
            <w:pPr>
              <w:pStyle w:val="ListParagraph"/>
              <w:numPr>
                <w:ilvl w:val="1"/>
                <w:numId w:val="6"/>
              </w:numPr>
              <w:spacing w:after="160" w:line="259" w:lineRule="auto"/>
              <w:ind w:left="284" w:hanging="284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prasa nożna</w:t>
            </w:r>
            <w:r w:rsidRPr="004C490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:</w:t>
            </w:r>
          </w:p>
          <w:p w:rsidR="00234CFE" w:rsidRPr="004C4908" w:rsidRDefault="00234CFE" w:rsidP="00654992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ind w:left="36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wzmocnienie mięśni kończyn dolnych</w:t>
            </w:r>
          </w:p>
          <w:p w:rsidR="00234CFE" w:rsidRPr="004C4908" w:rsidRDefault="00234CFE" w:rsidP="00654992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ind w:left="36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poprawa ogólnej kondycji fizycznej</w:t>
            </w:r>
          </w:p>
          <w:p w:rsidR="00234CFE" w:rsidRPr="004C4908" w:rsidRDefault="00234CFE" w:rsidP="0049399E">
            <w:pPr>
              <w:pStyle w:val="ListParagraph"/>
              <w:numPr>
                <w:ilvl w:val="1"/>
                <w:numId w:val="6"/>
              </w:numPr>
              <w:ind w:left="284" w:hanging="28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49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surfer</w:t>
            </w:r>
            <w:r w:rsidRPr="004C490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234CFE" w:rsidRPr="004C4908" w:rsidRDefault="00234CFE" w:rsidP="00654992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36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wzmocnienie mięśni kończyn dolnych, mięsni bioder</w:t>
            </w:r>
          </w:p>
          <w:p w:rsidR="00234CFE" w:rsidRPr="004C4908" w:rsidRDefault="00234CFE" w:rsidP="0049399E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36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poprawa wydolności serca</w:t>
            </w:r>
          </w:p>
          <w:p w:rsidR="00234CFE" w:rsidRPr="004C4908" w:rsidRDefault="00234CFE" w:rsidP="00654992">
            <w:pPr>
              <w:pStyle w:val="ListParagraph"/>
              <w:numPr>
                <w:ilvl w:val="0"/>
                <w:numId w:val="17"/>
              </w:numPr>
              <w:spacing w:line="259" w:lineRule="auto"/>
              <w:ind w:left="36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poprawa ogólnej kondycji fizycznej</w:t>
            </w:r>
          </w:p>
          <w:p w:rsidR="00234CFE" w:rsidRPr="004C4908" w:rsidRDefault="00234CFE" w:rsidP="0049399E">
            <w:pPr>
              <w:shd w:val="clear" w:color="auto" w:fill="FFFFFF"/>
              <w:spacing w:after="0"/>
              <w:outlineLvl w:val="3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b/>
                <w:bCs/>
                <w:color w:val="000000"/>
                <w:sz w:val="20"/>
                <w:szCs w:val="20"/>
              </w:rPr>
              <w:t>Informacje techniczne:</w:t>
            </w:r>
          </w:p>
          <w:p w:rsidR="00234CFE" w:rsidRPr="004C4908" w:rsidRDefault="00234CFE" w:rsidP="0049399E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ind w:left="284" w:hanging="284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konstrukcja - stal ocynkowana oraz podwójnie malowana proszkowo,</w:t>
            </w:r>
          </w:p>
          <w:p w:rsidR="00234CFE" w:rsidRPr="004C4908" w:rsidRDefault="00234CFE" w:rsidP="0049399E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ind w:left="284" w:hanging="284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pylon oraz główne elementy konstrukcyjne urządzeń do ćwiczeń  wykonane z rur stalowych o średnicy 89mm i grubości 3mm, pozostałe elementy urządzeń wykonane z rur stalowych o średnicy 140mm, 76mm, 60mm, 42mm lub 32mm (w zależności od przeznaczenia danego elementu),(możliwość niewielkich odchyłek)</w:t>
            </w:r>
          </w:p>
          <w:p w:rsidR="00234CFE" w:rsidRPr="004C4908" w:rsidRDefault="00234CFE" w:rsidP="0049399E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ind w:left="284" w:hanging="284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kolorystyka: standardowa</w:t>
            </w:r>
          </w:p>
          <w:p w:rsidR="00234CFE" w:rsidRPr="004C4908" w:rsidRDefault="00234CFE" w:rsidP="0049399E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ind w:left="284" w:hanging="284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farba proszkowa o strukturze matowej,</w:t>
            </w:r>
          </w:p>
          <w:p w:rsidR="00234CFE" w:rsidRPr="004C4908" w:rsidRDefault="00234CFE" w:rsidP="0049399E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ind w:left="284" w:hanging="284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metalowa tablica informacyjna z danymi producenta i instrukcją użytkowania w formie tekstowej oraz graficznej,</w:t>
            </w:r>
          </w:p>
          <w:p w:rsidR="00234CFE" w:rsidRPr="004C4908" w:rsidRDefault="00234CFE" w:rsidP="0049399E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ind w:left="284" w:hanging="284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elementy ruchome urządzeń wyposażone w łożyska typu zamkniętego, odporne na zanieczyszczenia, niewymagające smarowania,</w:t>
            </w:r>
          </w:p>
          <w:p w:rsidR="00234CFE" w:rsidRPr="004C4908" w:rsidRDefault="00234CFE" w:rsidP="0049399E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ind w:left="284" w:hanging="284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aluminiowa pokrywa zabezpieczająca górną część pylonu oraz dolną część pylonu i element mocujący do podłoża,</w:t>
            </w:r>
          </w:p>
          <w:p w:rsidR="00234CFE" w:rsidRPr="004C4908" w:rsidRDefault="00234CFE" w:rsidP="0049399E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ind w:left="284" w:hanging="284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rączki i uchwyty wykonane z tworzywa sztucznego zapewniające komfort użytkowania,</w:t>
            </w:r>
          </w:p>
          <w:p w:rsidR="00234CFE" w:rsidRPr="004C4908" w:rsidRDefault="00234CFE" w:rsidP="0049399E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ind w:left="284" w:hanging="284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śruby mocujące urządzenia do pylonu wykonane ze stali nierdzewnej,</w:t>
            </w:r>
          </w:p>
          <w:p w:rsidR="00234CFE" w:rsidRPr="004C4908" w:rsidRDefault="00234CFE" w:rsidP="0049399E">
            <w:pPr>
              <w:pStyle w:val="ListParagraph"/>
              <w:numPr>
                <w:ilvl w:val="0"/>
                <w:numId w:val="40"/>
              </w:numPr>
              <w:spacing w:line="259" w:lineRule="auto"/>
              <w:ind w:left="284" w:hanging="284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wszystkie śruby umieszczone w specjalnych osłonach wykonanych z tworzywa sztucznego,</w:t>
            </w:r>
          </w:p>
          <w:p w:rsidR="00234CFE" w:rsidRPr="004C4908" w:rsidRDefault="00234CFE" w:rsidP="009761FF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>Urządzenie posadowione w gruncie na stalowej, ocynkowanej kotwie umieszczonej w fundamencie betonowym.</w:t>
            </w:r>
          </w:p>
          <w:p w:rsidR="00234CFE" w:rsidRPr="004C4908" w:rsidRDefault="00234CFE" w:rsidP="009761FF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>Urządzenie zgodne z aktualnie obowiązującą normą dotyczącą siłowni zewnętrznych PN-EN 16630:2015.</w:t>
            </w:r>
          </w:p>
          <w:p w:rsidR="00234CFE" w:rsidRPr="004C4908" w:rsidRDefault="00234CFE" w:rsidP="00654992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FE" w:rsidRPr="004C4908" w:rsidRDefault="00234CFE" w:rsidP="00B10C2F">
            <w:pPr>
              <w:pStyle w:val="Footer"/>
              <w:rPr>
                <w:noProof/>
                <w:sz w:val="20"/>
                <w:szCs w:val="20"/>
              </w:rPr>
            </w:pPr>
          </w:p>
          <w:p w:rsidR="00234CFE" w:rsidRPr="004C4908" w:rsidRDefault="00234CFE" w:rsidP="001832EA">
            <w:pPr>
              <w:pStyle w:val="Footer"/>
              <w:jc w:val="center"/>
              <w:rPr>
                <w:noProof/>
                <w:sz w:val="20"/>
                <w:szCs w:val="20"/>
              </w:rPr>
            </w:pPr>
            <w:r w:rsidRPr="004C4908">
              <w:rPr>
                <w:noProof/>
                <w:sz w:val="20"/>
                <w:szCs w:val="20"/>
                <w:lang w:eastAsia="pl-PL"/>
              </w:rPr>
              <w:pict>
                <v:shape id="Obraz 5" o:spid="_x0000_i1031" type="#_x0000_t75" style="width:143.25pt;height:149.25pt;visibility:visible">
                  <v:imagedata r:id="rId11" o:title=""/>
                </v:shape>
              </w:pict>
            </w:r>
          </w:p>
        </w:tc>
      </w:tr>
      <w:tr w:rsidR="00234CFE" w:rsidRPr="004C4908" w:rsidTr="00005AA3"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CFE" w:rsidRPr="004C4908" w:rsidRDefault="00234CFE" w:rsidP="00B10C2F">
            <w:pPr>
              <w:pStyle w:val="Footer"/>
              <w:rPr>
                <w:b/>
                <w:bCs/>
                <w:sz w:val="20"/>
                <w:szCs w:val="20"/>
              </w:rPr>
            </w:pPr>
            <w:r w:rsidRPr="004C4908">
              <w:rPr>
                <w:b/>
                <w:bCs/>
                <w:sz w:val="20"/>
                <w:szCs w:val="20"/>
              </w:rPr>
              <w:t xml:space="preserve">6. </w:t>
            </w:r>
          </w:p>
          <w:p w:rsidR="00234CFE" w:rsidRPr="004C4908" w:rsidRDefault="00234CFE" w:rsidP="00B10C2F">
            <w:pPr>
              <w:pStyle w:val="Footer"/>
              <w:rPr>
                <w:b/>
                <w:bCs/>
                <w:sz w:val="20"/>
                <w:szCs w:val="20"/>
              </w:rPr>
            </w:pPr>
          </w:p>
          <w:p w:rsidR="00234CFE" w:rsidRPr="004C4908" w:rsidRDefault="00234CFE" w:rsidP="00B10C2F">
            <w:pPr>
              <w:pStyle w:val="Footer"/>
              <w:rPr>
                <w:b/>
                <w:bCs/>
                <w:sz w:val="20"/>
                <w:szCs w:val="20"/>
              </w:rPr>
            </w:pPr>
          </w:p>
          <w:p w:rsidR="00234CFE" w:rsidRPr="004C4908" w:rsidRDefault="00234CFE" w:rsidP="00B10C2F">
            <w:pPr>
              <w:pStyle w:val="Footer"/>
              <w:rPr>
                <w:b/>
                <w:bCs/>
                <w:sz w:val="20"/>
                <w:szCs w:val="20"/>
              </w:rPr>
            </w:pPr>
          </w:p>
          <w:p w:rsidR="00234CFE" w:rsidRPr="004C4908" w:rsidRDefault="00234CFE" w:rsidP="00B10C2F">
            <w:pPr>
              <w:pStyle w:val="Footer"/>
              <w:rPr>
                <w:b/>
                <w:bCs/>
                <w:sz w:val="20"/>
                <w:szCs w:val="20"/>
              </w:rPr>
            </w:pPr>
          </w:p>
          <w:p w:rsidR="00234CFE" w:rsidRPr="004C4908" w:rsidRDefault="00234CFE" w:rsidP="00B10C2F">
            <w:pPr>
              <w:pStyle w:val="Foo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CFE" w:rsidRPr="004C4908" w:rsidRDefault="00234CFE" w:rsidP="00005AA3">
            <w:pPr>
              <w:rPr>
                <w:rFonts w:cs="Calibri"/>
                <w:b/>
                <w:sz w:val="20"/>
                <w:szCs w:val="20"/>
              </w:rPr>
            </w:pPr>
            <w:r w:rsidRPr="004C4908">
              <w:rPr>
                <w:rFonts w:cs="Calibri"/>
                <w:b/>
                <w:sz w:val="20"/>
                <w:szCs w:val="20"/>
              </w:rPr>
              <w:t>Surfer i twister na pylonie</w:t>
            </w:r>
          </w:p>
          <w:p w:rsidR="00234CFE" w:rsidRPr="004C4908" w:rsidRDefault="00234CFE" w:rsidP="00B10C2F">
            <w:pPr>
              <w:pStyle w:val="Foo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CFE" w:rsidRPr="004C4908" w:rsidRDefault="00234CFE" w:rsidP="00B10C2F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4C490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CFE" w:rsidRPr="004C4908" w:rsidRDefault="00234CFE" w:rsidP="009761FF">
            <w:pPr>
              <w:spacing w:after="0"/>
              <w:rPr>
                <w:rFonts w:cs="Calibri"/>
                <w:sz w:val="20"/>
                <w:szCs w:val="20"/>
              </w:rPr>
            </w:pPr>
            <w:r w:rsidRPr="004C4908">
              <w:rPr>
                <w:rFonts w:cs="Calibri"/>
                <w:b/>
                <w:sz w:val="20"/>
                <w:szCs w:val="20"/>
              </w:rPr>
              <w:t>Wymiary urządzenia:</w:t>
            </w:r>
            <w:r w:rsidRPr="004C4908">
              <w:rPr>
                <w:rFonts w:cs="Calibri"/>
                <w:sz w:val="20"/>
                <w:szCs w:val="20"/>
              </w:rPr>
              <w:t xml:space="preserve"> wysokość </w:t>
            </w:r>
            <w:r w:rsidRPr="004C4908">
              <w:rPr>
                <w:rFonts w:cs="Calibri"/>
                <w:color w:val="000000"/>
                <w:sz w:val="20"/>
                <w:szCs w:val="20"/>
              </w:rPr>
              <w:t>– co najmniej</w:t>
            </w:r>
            <w:r w:rsidRPr="004C4908">
              <w:rPr>
                <w:rFonts w:cs="Calibri"/>
                <w:sz w:val="20"/>
                <w:szCs w:val="20"/>
              </w:rPr>
              <w:t xml:space="preserve"> 1997mm; szerokość </w:t>
            </w:r>
            <w:r w:rsidRPr="004C4908">
              <w:rPr>
                <w:rFonts w:cs="Calibri"/>
                <w:color w:val="000000"/>
                <w:sz w:val="20"/>
                <w:szCs w:val="20"/>
              </w:rPr>
              <w:t>– co najmniej</w:t>
            </w:r>
            <w:r w:rsidRPr="004C4908">
              <w:rPr>
                <w:rFonts w:cs="Calibri"/>
                <w:sz w:val="20"/>
                <w:szCs w:val="20"/>
              </w:rPr>
              <w:t xml:space="preserve"> 807mm; długość </w:t>
            </w:r>
            <w:r w:rsidRPr="004C4908">
              <w:rPr>
                <w:rFonts w:cs="Calibri"/>
                <w:color w:val="000000"/>
                <w:sz w:val="20"/>
                <w:szCs w:val="20"/>
              </w:rPr>
              <w:t xml:space="preserve">– co najmniej </w:t>
            </w:r>
            <w:r w:rsidRPr="004C4908">
              <w:rPr>
                <w:rFonts w:cs="Calibri"/>
                <w:sz w:val="20"/>
                <w:szCs w:val="20"/>
              </w:rPr>
              <w:t>2248mm; głębokość posadowienia ok.500mm</w:t>
            </w:r>
          </w:p>
          <w:p w:rsidR="00234CFE" w:rsidRPr="004C4908" w:rsidRDefault="00234CFE" w:rsidP="009761FF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4C4908">
              <w:rPr>
                <w:rFonts w:cs="Calibri"/>
                <w:b/>
                <w:sz w:val="20"/>
                <w:szCs w:val="20"/>
              </w:rPr>
              <w:t>Funkcje urządzenia:</w:t>
            </w:r>
          </w:p>
          <w:p w:rsidR="00234CFE" w:rsidRPr="004C4908" w:rsidRDefault="00234CFE" w:rsidP="009761FF">
            <w:pPr>
              <w:pStyle w:val="ListParagraph"/>
              <w:numPr>
                <w:ilvl w:val="0"/>
                <w:numId w:val="41"/>
              </w:numPr>
              <w:ind w:left="284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4C490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C4908">
              <w:rPr>
                <w:rFonts w:ascii="Calibri" w:hAnsi="Calibri" w:cs="Calibri"/>
                <w:b/>
                <w:sz w:val="20"/>
                <w:szCs w:val="20"/>
              </w:rPr>
              <w:t>surfer:</w:t>
            </w:r>
          </w:p>
          <w:p w:rsidR="00234CFE" w:rsidRPr="004C4908" w:rsidRDefault="00234CFE" w:rsidP="00654992">
            <w:pPr>
              <w:pStyle w:val="ListParagraph"/>
              <w:numPr>
                <w:ilvl w:val="0"/>
                <w:numId w:val="20"/>
              </w:numPr>
              <w:spacing w:line="259" w:lineRule="auto"/>
              <w:ind w:left="36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sz w:val="20"/>
                <w:szCs w:val="20"/>
                <w:lang w:eastAsia="en-US"/>
              </w:rPr>
              <w:t>budowa i wzmocnienie mięśni kończyn dolnych, poprawa wydolności płuc, wzmocnienie mięśni bioder</w:t>
            </w:r>
          </w:p>
          <w:p w:rsidR="00234CFE" w:rsidRPr="004C4908" w:rsidRDefault="00234CFE" w:rsidP="00654992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36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sz w:val="20"/>
                <w:szCs w:val="20"/>
                <w:lang w:eastAsia="en-US"/>
              </w:rPr>
              <w:t>poprawa ogólnej kondycji fizycznej</w:t>
            </w:r>
          </w:p>
          <w:p w:rsidR="00234CFE" w:rsidRPr="004C4908" w:rsidRDefault="00234CFE" w:rsidP="009761FF">
            <w:pPr>
              <w:pStyle w:val="ListParagraph"/>
              <w:numPr>
                <w:ilvl w:val="0"/>
                <w:numId w:val="41"/>
              </w:numPr>
              <w:ind w:left="284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4C490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C4908">
              <w:rPr>
                <w:rFonts w:ascii="Calibri" w:hAnsi="Calibri" w:cs="Calibri"/>
                <w:b/>
                <w:sz w:val="20"/>
                <w:szCs w:val="20"/>
              </w:rPr>
              <w:t>twister:</w:t>
            </w:r>
          </w:p>
          <w:p w:rsidR="00234CFE" w:rsidRPr="004C4908" w:rsidRDefault="00234CFE" w:rsidP="009761FF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ind w:left="36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sz w:val="20"/>
                <w:szCs w:val="20"/>
                <w:lang w:eastAsia="en-US"/>
              </w:rPr>
              <w:t>wzmocnienie mięśni brzucha, mięśni bioder, poprawa wydolności serca</w:t>
            </w:r>
          </w:p>
          <w:p w:rsidR="00234CFE" w:rsidRPr="004C4908" w:rsidRDefault="00234CFE" w:rsidP="00654992">
            <w:pPr>
              <w:pStyle w:val="ListParagraph"/>
              <w:numPr>
                <w:ilvl w:val="0"/>
                <w:numId w:val="21"/>
              </w:numPr>
              <w:spacing w:line="259" w:lineRule="auto"/>
              <w:ind w:left="36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sz w:val="20"/>
                <w:szCs w:val="20"/>
                <w:lang w:eastAsia="en-US"/>
              </w:rPr>
              <w:t>poprawa ogólnej kondycji fizycznej</w:t>
            </w:r>
          </w:p>
          <w:p w:rsidR="00234CFE" w:rsidRPr="004C4908" w:rsidRDefault="00234CFE" w:rsidP="009761FF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4C4908">
              <w:rPr>
                <w:rFonts w:cs="Calibri"/>
                <w:b/>
                <w:sz w:val="20"/>
                <w:szCs w:val="20"/>
              </w:rPr>
              <w:t xml:space="preserve">Informacje techniczne: </w:t>
            </w:r>
          </w:p>
          <w:p w:rsidR="00234CFE" w:rsidRPr="004C4908" w:rsidRDefault="00234CFE" w:rsidP="009761FF">
            <w:pPr>
              <w:pStyle w:val="ListParagraph"/>
              <w:numPr>
                <w:ilvl w:val="0"/>
                <w:numId w:val="42"/>
              </w:num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4C4908">
              <w:rPr>
                <w:rFonts w:ascii="Calibri" w:hAnsi="Calibri" w:cs="Calibri"/>
                <w:sz w:val="20"/>
                <w:szCs w:val="20"/>
              </w:rPr>
              <w:t>konstrukcja - stal ocynkowana oraz podwójnie malowana proszkowo,</w:t>
            </w:r>
          </w:p>
          <w:p w:rsidR="00234CFE" w:rsidRPr="004C4908" w:rsidRDefault="00234CFE" w:rsidP="00FC36A6">
            <w:pPr>
              <w:pStyle w:val="ListParagraph"/>
              <w:numPr>
                <w:ilvl w:val="0"/>
                <w:numId w:val="42"/>
              </w:numPr>
              <w:ind w:left="284" w:hanging="284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sz w:val="20"/>
                <w:szCs w:val="20"/>
              </w:rPr>
              <w:t>pylon oraz główne elementy konstrukcyjne urządzeń do ćwiczeń  wykonane z rur stalowych o średnicy 89mm i grubości 3mm, pozostałe elementy urządzeń wykonane z rur stalowych o średnicy 140mm, 76mm, 60mm, 42mm lub 32mm (w zależności od przeznaczenia danego elementu),</w:t>
            </w:r>
            <w:r w:rsidRPr="004C490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),(możliwość niewielkich odchyłek)</w:t>
            </w:r>
          </w:p>
          <w:p w:rsidR="00234CFE" w:rsidRPr="004C4908" w:rsidRDefault="00234CFE" w:rsidP="009761FF">
            <w:pPr>
              <w:pStyle w:val="ListParagraph"/>
              <w:numPr>
                <w:ilvl w:val="0"/>
                <w:numId w:val="42"/>
              </w:num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4C4908">
              <w:rPr>
                <w:rFonts w:ascii="Calibri" w:hAnsi="Calibri" w:cs="Calibri"/>
                <w:sz w:val="20"/>
                <w:szCs w:val="20"/>
              </w:rPr>
              <w:t>kolorystyka: standartowa</w:t>
            </w:r>
          </w:p>
          <w:p w:rsidR="00234CFE" w:rsidRPr="004C4908" w:rsidRDefault="00234CFE" w:rsidP="009761FF">
            <w:pPr>
              <w:pStyle w:val="ListParagraph"/>
              <w:numPr>
                <w:ilvl w:val="0"/>
                <w:numId w:val="42"/>
              </w:num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4C4908">
              <w:rPr>
                <w:rFonts w:ascii="Calibri" w:hAnsi="Calibri" w:cs="Calibri"/>
                <w:sz w:val="20"/>
                <w:szCs w:val="20"/>
              </w:rPr>
              <w:t xml:space="preserve">farba proszkowa o strukturze matowej, </w:t>
            </w:r>
          </w:p>
          <w:p w:rsidR="00234CFE" w:rsidRPr="004C4908" w:rsidRDefault="00234CFE" w:rsidP="009761FF">
            <w:pPr>
              <w:pStyle w:val="ListParagraph"/>
              <w:numPr>
                <w:ilvl w:val="0"/>
                <w:numId w:val="42"/>
              </w:num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4C4908">
              <w:rPr>
                <w:rFonts w:ascii="Calibri" w:hAnsi="Calibri" w:cs="Calibri"/>
                <w:sz w:val="20"/>
                <w:szCs w:val="20"/>
              </w:rPr>
              <w:t>metalowa tablica informacyjna z danymi producenta i instrukcją użytkowania w formie tekstowej oraz graficznej,</w:t>
            </w:r>
          </w:p>
          <w:p w:rsidR="00234CFE" w:rsidRPr="004C4908" w:rsidRDefault="00234CFE" w:rsidP="009761FF">
            <w:pPr>
              <w:pStyle w:val="ListParagraph"/>
              <w:numPr>
                <w:ilvl w:val="0"/>
                <w:numId w:val="42"/>
              </w:num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4C4908">
              <w:rPr>
                <w:rFonts w:ascii="Calibri" w:hAnsi="Calibri" w:cs="Calibri"/>
                <w:sz w:val="20"/>
                <w:szCs w:val="20"/>
              </w:rPr>
              <w:t>elementy ruchome urządzeń wyposażone w łożyska typu zamkniętego, odporne na zanieczyszczenia, niewymagające smarowania,</w:t>
            </w:r>
          </w:p>
          <w:p w:rsidR="00234CFE" w:rsidRPr="004C4908" w:rsidRDefault="00234CFE" w:rsidP="009761FF">
            <w:pPr>
              <w:pStyle w:val="ListParagraph"/>
              <w:numPr>
                <w:ilvl w:val="0"/>
                <w:numId w:val="42"/>
              </w:num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4C4908">
              <w:rPr>
                <w:rFonts w:ascii="Calibri" w:hAnsi="Calibri" w:cs="Calibri"/>
                <w:sz w:val="20"/>
                <w:szCs w:val="20"/>
              </w:rPr>
              <w:t>aluminiowa pokrywa zabezpieczająca górną część pylonu oraz dolną część pylonu i element mocujący do podłoża,</w:t>
            </w:r>
          </w:p>
          <w:p w:rsidR="00234CFE" w:rsidRPr="004C4908" w:rsidRDefault="00234CFE" w:rsidP="009761FF">
            <w:pPr>
              <w:pStyle w:val="ListParagraph"/>
              <w:numPr>
                <w:ilvl w:val="0"/>
                <w:numId w:val="42"/>
              </w:num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4C4908">
              <w:rPr>
                <w:rFonts w:ascii="Calibri" w:hAnsi="Calibri" w:cs="Calibri"/>
                <w:sz w:val="20"/>
                <w:szCs w:val="20"/>
              </w:rPr>
              <w:t>rączki i uchwyty wykonane z tworzywa sztucznego zapewniające komfort użytkowania,</w:t>
            </w:r>
          </w:p>
          <w:p w:rsidR="00234CFE" w:rsidRPr="004C4908" w:rsidRDefault="00234CFE" w:rsidP="009761FF">
            <w:pPr>
              <w:pStyle w:val="ListParagraph"/>
              <w:numPr>
                <w:ilvl w:val="0"/>
                <w:numId w:val="42"/>
              </w:num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4C4908">
              <w:rPr>
                <w:rFonts w:ascii="Calibri" w:hAnsi="Calibri" w:cs="Calibri"/>
                <w:sz w:val="20"/>
                <w:szCs w:val="20"/>
              </w:rPr>
              <w:t>śruby mocujące urządzenia do pylonu wykonane ze stali nierdzewnej,</w:t>
            </w:r>
          </w:p>
          <w:p w:rsidR="00234CFE" w:rsidRPr="004C4908" w:rsidRDefault="00234CFE" w:rsidP="00FC36A6">
            <w:pPr>
              <w:pStyle w:val="ListParagraph"/>
              <w:numPr>
                <w:ilvl w:val="0"/>
                <w:numId w:val="42"/>
              </w:numPr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4C4908">
              <w:rPr>
                <w:rFonts w:ascii="Calibri" w:hAnsi="Calibri" w:cs="Calibri"/>
                <w:sz w:val="20"/>
                <w:szCs w:val="20"/>
              </w:rPr>
              <w:t>wszystkie śruby powinny być  umieszczone w specjalnych osłonach wykonanych z tworzywa sztucznego.</w:t>
            </w:r>
          </w:p>
          <w:p w:rsidR="00234CFE" w:rsidRPr="004C4908" w:rsidRDefault="00234CFE" w:rsidP="00FC36A6">
            <w:pPr>
              <w:spacing w:after="0"/>
              <w:rPr>
                <w:rFonts w:cs="Calibri"/>
                <w:sz w:val="20"/>
                <w:szCs w:val="20"/>
              </w:rPr>
            </w:pPr>
            <w:r w:rsidRPr="004C4908">
              <w:rPr>
                <w:rFonts w:cs="Calibri"/>
                <w:sz w:val="20"/>
                <w:szCs w:val="20"/>
              </w:rPr>
              <w:t>Urządzenie posadowione w gruncie na stalowej, ocynkowanej kotwie umieszczonej w fundamencie betonowym,</w:t>
            </w:r>
          </w:p>
          <w:p w:rsidR="00234CFE" w:rsidRPr="004C4908" w:rsidRDefault="00234CFE" w:rsidP="00FC36A6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 w:rsidRPr="004C4908">
              <w:rPr>
                <w:rFonts w:ascii="Calibri" w:hAnsi="Calibri"/>
                <w:sz w:val="20"/>
                <w:szCs w:val="20"/>
                <w:lang w:eastAsia="en-US"/>
              </w:rPr>
              <w:t>Urządzenie zgodne z aktualnie obowiązującą normą dotyczącą siłowni zewnętrznych PN-EN 16630:2015,</w:t>
            </w:r>
            <w:r w:rsidRPr="004C4908">
              <w:rPr>
                <w:rFonts w:ascii="Calibri" w:hAnsi="Calibri" w:cs="Tahoma"/>
                <w:sz w:val="20"/>
                <w:szCs w:val="20"/>
              </w:rPr>
              <w:t xml:space="preserve"> 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FE" w:rsidRPr="004C4908" w:rsidRDefault="00234CFE" w:rsidP="001832EA">
            <w:pPr>
              <w:pStyle w:val="Footer"/>
              <w:jc w:val="center"/>
              <w:rPr>
                <w:noProof/>
                <w:sz w:val="20"/>
                <w:szCs w:val="20"/>
              </w:rPr>
            </w:pPr>
          </w:p>
          <w:p w:rsidR="00234CFE" w:rsidRPr="004C4908" w:rsidRDefault="00234CFE" w:rsidP="001832EA">
            <w:pPr>
              <w:pStyle w:val="Footer"/>
              <w:jc w:val="center"/>
              <w:rPr>
                <w:noProof/>
                <w:sz w:val="20"/>
                <w:szCs w:val="20"/>
              </w:rPr>
            </w:pPr>
            <w:r w:rsidRPr="004C4908">
              <w:rPr>
                <w:noProof/>
                <w:sz w:val="20"/>
                <w:szCs w:val="20"/>
                <w:lang w:eastAsia="pl-PL"/>
              </w:rPr>
              <w:pict>
                <v:shape id="Obraz 6" o:spid="_x0000_i1032" type="#_x0000_t75" style="width:138pt;height:137.25pt;visibility:visible">
                  <v:imagedata r:id="rId12" o:title=""/>
                </v:shape>
              </w:pict>
            </w:r>
          </w:p>
        </w:tc>
      </w:tr>
      <w:tr w:rsidR="00234CFE" w:rsidRPr="004C4908" w:rsidTr="00071F90">
        <w:trPr>
          <w:trHeight w:val="260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CFE" w:rsidRPr="004C4908" w:rsidRDefault="00234CFE" w:rsidP="00B10C2F">
            <w:pPr>
              <w:pStyle w:val="Footer"/>
              <w:rPr>
                <w:b/>
                <w:bCs/>
                <w:sz w:val="20"/>
                <w:szCs w:val="20"/>
              </w:rPr>
            </w:pPr>
            <w:r w:rsidRPr="004C4908">
              <w:rPr>
                <w:b/>
                <w:bCs/>
                <w:sz w:val="20"/>
                <w:szCs w:val="20"/>
              </w:rPr>
              <w:t>7.</w:t>
            </w:r>
          </w:p>
          <w:p w:rsidR="00234CFE" w:rsidRPr="004C4908" w:rsidRDefault="00234CFE" w:rsidP="00B10C2F">
            <w:pPr>
              <w:pStyle w:val="Footer"/>
              <w:rPr>
                <w:b/>
                <w:bCs/>
                <w:sz w:val="20"/>
                <w:szCs w:val="20"/>
              </w:rPr>
            </w:pPr>
          </w:p>
          <w:p w:rsidR="00234CFE" w:rsidRPr="004C4908" w:rsidRDefault="00234CFE" w:rsidP="00B10C2F">
            <w:pPr>
              <w:pStyle w:val="Footer"/>
              <w:rPr>
                <w:b/>
                <w:bCs/>
                <w:sz w:val="20"/>
                <w:szCs w:val="20"/>
              </w:rPr>
            </w:pPr>
          </w:p>
          <w:p w:rsidR="00234CFE" w:rsidRPr="004C4908" w:rsidRDefault="00234CFE" w:rsidP="00B10C2F">
            <w:pPr>
              <w:pStyle w:val="Footer"/>
              <w:rPr>
                <w:b/>
                <w:bCs/>
                <w:sz w:val="20"/>
                <w:szCs w:val="20"/>
              </w:rPr>
            </w:pPr>
          </w:p>
          <w:p w:rsidR="00234CFE" w:rsidRPr="004C4908" w:rsidRDefault="00234CFE" w:rsidP="00B10C2F">
            <w:pPr>
              <w:pStyle w:val="Foo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CFE" w:rsidRPr="004C4908" w:rsidRDefault="00234CFE" w:rsidP="00005AA3">
            <w:pPr>
              <w:rPr>
                <w:rFonts w:cs="Calibri"/>
                <w:b/>
                <w:sz w:val="20"/>
                <w:szCs w:val="20"/>
              </w:rPr>
            </w:pPr>
            <w:r w:rsidRPr="004C4908">
              <w:rPr>
                <w:rFonts w:cs="Calibri"/>
                <w:b/>
                <w:sz w:val="20"/>
                <w:szCs w:val="20"/>
              </w:rPr>
              <w:t>Wyciąg górny i krzesło do wyciskania na pylonie</w:t>
            </w:r>
          </w:p>
          <w:p w:rsidR="00234CFE" w:rsidRPr="004C4908" w:rsidRDefault="00234CFE" w:rsidP="00B10C2F">
            <w:pPr>
              <w:pStyle w:val="Foo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CFE" w:rsidRPr="004C4908" w:rsidRDefault="00234CFE" w:rsidP="00B10C2F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4C490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CFE" w:rsidRPr="004C4908" w:rsidRDefault="00234CFE" w:rsidP="00FC36A6">
            <w:pPr>
              <w:spacing w:after="0"/>
              <w:rPr>
                <w:rFonts w:cs="Calibri"/>
                <w:sz w:val="20"/>
                <w:szCs w:val="20"/>
              </w:rPr>
            </w:pPr>
            <w:r w:rsidRPr="004C4908">
              <w:rPr>
                <w:rFonts w:cs="Calibri"/>
                <w:b/>
                <w:sz w:val="20"/>
                <w:szCs w:val="20"/>
              </w:rPr>
              <w:t>Wymiary urządzenia</w:t>
            </w:r>
            <w:r w:rsidRPr="004C4908">
              <w:rPr>
                <w:rFonts w:cs="Calibri"/>
                <w:sz w:val="20"/>
                <w:szCs w:val="20"/>
              </w:rPr>
              <w:t xml:space="preserve">: wysokość </w:t>
            </w:r>
            <w:r w:rsidRPr="004C4908">
              <w:rPr>
                <w:rFonts w:cs="Calibri"/>
                <w:color w:val="000000"/>
                <w:sz w:val="20"/>
                <w:szCs w:val="20"/>
              </w:rPr>
              <w:t>– co najmniej</w:t>
            </w:r>
            <w:r w:rsidRPr="004C4908">
              <w:rPr>
                <w:rFonts w:cs="Calibri"/>
                <w:sz w:val="20"/>
                <w:szCs w:val="20"/>
              </w:rPr>
              <w:t xml:space="preserve"> 200cm; szerokość </w:t>
            </w:r>
            <w:r w:rsidRPr="004C4908">
              <w:rPr>
                <w:rFonts w:cs="Calibri"/>
                <w:color w:val="000000"/>
                <w:sz w:val="20"/>
                <w:szCs w:val="20"/>
              </w:rPr>
              <w:t>– co najmniej</w:t>
            </w:r>
            <w:r w:rsidRPr="004C4908">
              <w:rPr>
                <w:rFonts w:cs="Calibri"/>
                <w:sz w:val="20"/>
                <w:szCs w:val="20"/>
              </w:rPr>
              <w:t xml:space="preserve"> 76cm; długość </w:t>
            </w:r>
            <w:r w:rsidRPr="004C4908">
              <w:rPr>
                <w:rFonts w:cs="Calibri"/>
                <w:color w:val="000000"/>
                <w:sz w:val="20"/>
                <w:szCs w:val="20"/>
              </w:rPr>
              <w:t xml:space="preserve">– co najmniej </w:t>
            </w:r>
            <w:r w:rsidRPr="004C4908">
              <w:rPr>
                <w:rFonts w:cs="Calibri"/>
                <w:sz w:val="20"/>
                <w:szCs w:val="20"/>
              </w:rPr>
              <w:t>211cm; głębokość posadowienia ok. 50cm</w:t>
            </w:r>
          </w:p>
          <w:p w:rsidR="00234CFE" w:rsidRPr="004C4908" w:rsidRDefault="00234CFE" w:rsidP="00FC36A6">
            <w:pPr>
              <w:spacing w:after="0"/>
              <w:ind w:left="360" w:hanging="360"/>
              <w:rPr>
                <w:rFonts w:cs="Calibri"/>
                <w:b/>
                <w:sz w:val="20"/>
                <w:szCs w:val="20"/>
              </w:rPr>
            </w:pPr>
            <w:r w:rsidRPr="004C4908">
              <w:rPr>
                <w:rFonts w:cs="Calibri"/>
                <w:b/>
                <w:sz w:val="20"/>
                <w:szCs w:val="20"/>
              </w:rPr>
              <w:t>Funkcje urządzenia:</w:t>
            </w:r>
          </w:p>
          <w:p w:rsidR="00234CFE" w:rsidRPr="004C4908" w:rsidRDefault="00234CFE" w:rsidP="00FC36A6">
            <w:pPr>
              <w:spacing w:after="0"/>
              <w:ind w:left="360" w:hanging="360"/>
              <w:rPr>
                <w:rFonts w:cs="Calibri"/>
                <w:sz w:val="20"/>
                <w:szCs w:val="20"/>
              </w:rPr>
            </w:pPr>
            <w:r w:rsidRPr="004C4908">
              <w:rPr>
                <w:rFonts w:cs="Calibri"/>
                <w:sz w:val="20"/>
                <w:szCs w:val="20"/>
              </w:rPr>
              <w:t>1</w:t>
            </w:r>
            <w:r w:rsidRPr="004C4908">
              <w:rPr>
                <w:rFonts w:cs="Calibri"/>
                <w:b/>
                <w:sz w:val="20"/>
                <w:szCs w:val="20"/>
              </w:rPr>
              <w:t>) wyciąg górny:</w:t>
            </w:r>
          </w:p>
          <w:p w:rsidR="00234CFE" w:rsidRPr="004C4908" w:rsidRDefault="00234CFE" w:rsidP="00654992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36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sz w:val="20"/>
                <w:szCs w:val="20"/>
                <w:lang w:eastAsia="en-US"/>
              </w:rPr>
              <w:t>budowa i wzmocnienie górnych partii mięśni pleców, mięśni ramion, kończyn górnych</w:t>
            </w:r>
          </w:p>
          <w:p w:rsidR="00234CFE" w:rsidRPr="004C4908" w:rsidRDefault="00234CFE" w:rsidP="00FC36A6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36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sz w:val="20"/>
                <w:szCs w:val="20"/>
                <w:lang w:eastAsia="en-US"/>
              </w:rPr>
              <w:t>poprawa wydolności serca i płuc</w:t>
            </w:r>
          </w:p>
          <w:p w:rsidR="00234CFE" w:rsidRPr="004C4908" w:rsidRDefault="00234CFE" w:rsidP="00654992">
            <w:pPr>
              <w:pStyle w:val="ListParagraph"/>
              <w:numPr>
                <w:ilvl w:val="0"/>
                <w:numId w:val="24"/>
              </w:numPr>
              <w:spacing w:line="259" w:lineRule="auto"/>
              <w:ind w:left="36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sz w:val="20"/>
                <w:szCs w:val="20"/>
                <w:lang w:eastAsia="en-US"/>
              </w:rPr>
              <w:t>poprawa ogólnej kondycji fizycznej</w:t>
            </w:r>
          </w:p>
          <w:p w:rsidR="00234CFE" w:rsidRPr="004C4908" w:rsidRDefault="00234CFE" w:rsidP="00FC36A6">
            <w:pPr>
              <w:pStyle w:val="ListParagraph"/>
              <w:numPr>
                <w:ilvl w:val="0"/>
                <w:numId w:val="41"/>
              </w:numPr>
              <w:ind w:left="284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4C490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C4908">
              <w:rPr>
                <w:rFonts w:ascii="Calibri" w:hAnsi="Calibri" w:cs="Calibri"/>
                <w:b/>
                <w:sz w:val="20"/>
                <w:szCs w:val="20"/>
              </w:rPr>
              <w:t>krzesło do wyciskania:</w:t>
            </w:r>
          </w:p>
          <w:p w:rsidR="00234CFE" w:rsidRPr="004C4908" w:rsidRDefault="00234CFE" w:rsidP="00654992">
            <w:pPr>
              <w:pStyle w:val="ListParagraph"/>
              <w:numPr>
                <w:ilvl w:val="0"/>
                <w:numId w:val="25"/>
              </w:numPr>
              <w:spacing w:line="259" w:lineRule="auto"/>
              <w:ind w:left="36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sz w:val="20"/>
                <w:szCs w:val="20"/>
                <w:lang w:eastAsia="en-US"/>
              </w:rPr>
              <w:t>budowa i wzmocnienie mięśni barków, ramion, mięśni</w:t>
            </w:r>
          </w:p>
          <w:p w:rsidR="00234CFE" w:rsidRPr="004C4908" w:rsidRDefault="00234CFE" w:rsidP="00654992">
            <w:pPr>
              <w:pStyle w:val="ListParagraph"/>
              <w:numPr>
                <w:ilvl w:val="0"/>
                <w:numId w:val="25"/>
              </w:numPr>
              <w:spacing w:line="259" w:lineRule="auto"/>
              <w:ind w:left="36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sz w:val="20"/>
                <w:szCs w:val="20"/>
                <w:lang w:eastAsia="en-US"/>
              </w:rPr>
              <w:t>poprawa ogólnej kondycji fizycznej</w:t>
            </w:r>
          </w:p>
          <w:p w:rsidR="00234CFE" w:rsidRPr="004C4908" w:rsidRDefault="00234CFE" w:rsidP="00FC36A6">
            <w:pPr>
              <w:spacing w:after="0"/>
              <w:ind w:left="360" w:hanging="360"/>
              <w:rPr>
                <w:rFonts w:cs="Calibri"/>
                <w:b/>
                <w:sz w:val="20"/>
                <w:szCs w:val="20"/>
              </w:rPr>
            </w:pPr>
            <w:r w:rsidRPr="004C4908">
              <w:rPr>
                <w:rFonts w:cs="Calibri"/>
                <w:b/>
                <w:sz w:val="20"/>
                <w:szCs w:val="20"/>
              </w:rPr>
              <w:t xml:space="preserve">Informacje techniczne:  </w:t>
            </w:r>
          </w:p>
          <w:p w:rsidR="00234CFE" w:rsidRPr="004C4908" w:rsidRDefault="00234CFE" w:rsidP="00FC36A6">
            <w:pPr>
              <w:pStyle w:val="ListParagraph"/>
              <w:numPr>
                <w:ilvl w:val="0"/>
                <w:numId w:val="43"/>
              </w:numPr>
              <w:spacing w:after="160" w:line="259" w:lineRule="auto"/>
              <w:ind w:left="284" w:hanging="284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sz w:val="20"/>
                <w:szCs w:val="20"/>
                <w:lang w:eastAsia="en-US"/>
              </w:rPr>
              <w:t>konstrukcja - stal ocynkowana oraz malowana proszkowo</w:t>
            </w:r>
          </w:p>
          <w:p w:rsidR="00234CFE" w:rsidRPr="004C4908" w:rsidRDefault="00234CFE" w:rsidP="00FC36A6">
            <w:pPr>
              <w:pStyle w:val="ListParagraph"/>
              <w:numPr>
                <w:ilvl w:val="0"/>
                <w:numId w:val="43"/>
              </w:numPr>
              <w:spacing w:after="160" w:line="259" w:lineRule="auto"/>
              <w:ind w:left="284" w:hanging="284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sz w:val="20"/>
                <w:szCs w:val="20"/>
                <w:lang w:eastAsia="en-US"/>
              </w:rPr>
              <w:t>kolorystyka: standartowa</w:t>
            </w:r>
          </w:p>
          <w:p w:rsidR="00234CFE" w:rsidRPr="004C4908" w:rsidRDefault="00234CFE" w:rsidP="00FC36A6">
            <w:pPr>
              <w:pStyle w:val="ListParagraph"/>
              <w:numPr>
                <w:ilvl w:val="0"/>
                <w:numId w:val="43"/>
              </w:numPr>
              <w:spacing w:after="160" w:line="259" w:lineRule="auto"/>
              <w:ind w:left="284" w:hanging="284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sz w:val="20"/>
                <w:szCs w:val="20"/>
                <w:lang w:eastAsia="en-US"/>
              </w:rPr>
              <w:t>metalowa tablica informacyjna z danymi producenta i instrukcją użytkowania w formie tekstowej i graficznej</w:t>
            </w:r>
          </w:p>
          <w:p w:rsidR="00234CFE" w:rsidRPr="004C4908" w:rsidRDefault="00234CFE" w:rsidP="00FC36A6">
            <w:pPr>
              <w:pStyle w:val="ListParagraph"/>
              <w:numPr>
                <w:ilvl w:val="0"/>
                <w:numId w:val="43"/>
              </w:numPr>
              <w:spacing w:after="160" w:line="259" w:lineRule="auto"/>
              <w:ind w:left="284" w:hanging="284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sz w:val="20"/>
                <w:szCs w:val="20"/>
                <w:lang w:eastAsia="en-US"/>
              </w:rPr>
              <w:t>elementy ruchome urządzeń wyposażone w łożyska typu zamkniętego, odporne na zanieczyszczenia</w:t>
            </w:r>
          </w:p>
          <w:p w:rsidR="00234CFE" w:rsidRPr="004C4908" w:rsidRDefault="00234CFE" w:rsidP="00FC36A6">
            <w:pPr>
              <w:pStyle w:val="ListParagraph"/>
              <w:numPr>
                <w:ilvl w:val="0"/>
                <w:numId w:val="43"/>
              </w:numPr>
              <w:spacing w:after="160" w:line="259" w:lineRule="auto"/>
              <w:ind w:left="284" w:hanging="284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sz w:val="20"/>
                <w:szCs w:val="20"/>
                <w:lang w:eastAsia="en-US"/>
              </w:rPr>
              <w:t>aluminiowa pokrywa zabezpieczająca górną część pylonu oraz dolną część pylonu i element mocujący do podłoża</w:t>
            </w:r>
          </w:p>
          <w:p w:rsidR="00234CFE" w:rsidRPr="004C4908" w:rsidRDefault="00234CFE" w:rsidP="00FC36A6">
            <w:pPr>
              <w:pStyle w:val="ListParagraph"/>
              <w:numPr>
                <w:ilvl w:val="0"/>
                <w:numId w:val="43"/>
              </w:numPr>
              <w:spacing w:line="259" w:lineRule="auto"/>
              <w:ind w:left="284" w:hanging="284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sz w:val="20"/>
                <w:szCs w:val="20"/>
                <w:lang w:eastAsia="en-US"/>
              </w:rPr>
              <w:t>rączki i uchwyty wykonane z tworzywa sztucznego zapewniające komfort użytkowania</w:t>
            </w:r>
          </w:p>
          <w:p w:rsidR="00234CFE" w:rsidRPr="004C4908" w:rsidRDefault="00234CFE" w:rsidP="00FC36A6">
            <w:pPr>
              <w:spacing w:after="0"/>
              <w:rPr>
                <w:rFonts w:cs="Calibri"/>
                <w:sz w:val="20"/>
                <w:szCs w:val="20"/>
              </w:rPr>
            </w:pPr>
            <w:r w:rsidRPr="004C4908">
              <w:rPr>
                <w:rFonts w:cs="Calibri"/>
                <w:sz w:val="20"/>
                <w:szCs w:val="20"/>
              </w:rPr>
              <w:t>Urządzenie zgodne z aktualnie obowiązującą normą dotyczącą siłowni zewnętrznych PN-EN 16630:2015.</w:t>
            </w:r>
          </w:p>
          <w:p w:rsidR="00234CFE" w:rsidRPr="004C4908" w:rsidRDefault="00234CFE" w:rsidP="00654992">
            <w:pPr>
              <w:pStyle w:val="standard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FE" w:rsidRPr="004C4908" w:rsidRDefault="00234CFE" w:rsidP="00B10C2F">
            <w:pPr>
              <w:pStyle w:val="Footer"/>
              <w:rPr>
                <w:noProof/>
                <w:sz w:val="20"/>
                <w:szCs w:val="20"/>
              </w:rPr>
            </w:pPr>
          </w:p>
          <w:p w:rsidR="00234CFE" w:rsidRPr="004C4908" w:rsidRDefault="00234CFE" w:rsidP="001832EA">
            <w:pPr>
              <w:pStyle w:val="Footer"/>
              <w:jc w:val="center"/>
              <w:rPr>
                <w:noProof/>
                <w:sz w:val="20"/>
                <w:szCs w:val="20"/>
              </w:rPr>
            </w:pPr>
            <w:r w:rsidRPr="004C4908">
              <w:rPr>
                <w:noProof/>
                <w:sz w:val="20"/>
                <w:szCs w:val="20"/>
                <w:lang w:eastAsia="pl-PL"/>
              </w:rPr>
              <w:pict>
                <v:shape id="_x0000_i1033" type="#_x0000_t75" style="width:128.25pt;height:130.5pt;visibility:visible">
                  <v:imagedata r:id="rId13" o:title=""/>
                </v:shape>
              </w:pict>
            </w:r>
          </w:p>
        </w:tc>
      </w:tr>
      <w:tr w:rsidR="00234CFE" w:rsidRPr="004C4908" w:rsidTr="00005AA3"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CFE" w:rsidRPr="004C4908" w:rsidRDefault="00234CFE" w:rsidP="00B10C2F">
            <w:pPr>
              <w:pStyle w:val="Footer"/>
              <w:rPr>
                <w:b/>
                <w:bCs/>
                <w:sz w:val="20"/>
                <w:szCs w:val="20"/>
              </w:rPr>
            </w:pPr>
            <w:r w:rsidRPr="004C4908">
              <w:rPr>
                <w:b/>
                <w:bCs/>
                <w:sz w:val="20"/>
                <w:szCs w:val="20"/>
              </w:rPr>
              <w:t xml:space="preserve">8. 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CFE" w:rsidRPr="004C4908" w:rsidRDefault="00234CFE" w:rsidP="00005AA3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4C4908">
              <w:rPr>
                <w:rFonts w:cs="Calibri"/>
                <w:b/>
                <w:sz w:val="20"/>
                <w:szCs w:val="20"/>
              </w:rPr>
              <w:t>Jeździec i wioślarz na pylonie</w:t>
            </w:r>
          </w:p>
          <w:p w:rsidR="00234CFE" w:rsidRPr="004C4908" w:rsidRDefault="00234CFE" w:rsidP="00B10C2F">
            <w:pPr>
              <w:pStyle w:val="Foo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CFE" w:rsidRPr="004C4908" w:rsidRDefault="00234CFE" w:rsidP="00B10C2F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CFE" w:rsidRPr="004C4908" w:rsidRDefault="00234CFE" w:rsidP="00FC36A6">
            <w:pPr>
              <w:spacing w:after="0"/>
              <w:rPr>
                <w:rFonts w:cs="Calibri"/>
                <w:sz w:val="20"/>
                <w:szCs w:val="20"/>
              </w:rPr>
            </w:pPr>
            <w:r w:rsidRPr="004C4908">
              <w:rPr>
                <w:rFonts w:cs="Calibri"/>
                <w:b/>
                <w:sz w:val="20"/>
                <w:szCs w:val="20"/>
              </w:rPr>
              <w:t>Wymiary urządzenia</w:t>
            </w:r>
            <w:r w:rsidRPr="004C4908">
              <w:rPr>
                <w:rFonts w:cs="Calibri"/>
                <w:sz w:val="20"/>
                <w:szCs w:val="20"/>
              </w:rPr>
              <w:t xml:space="preserve">: wysokość </w:t>
            </w:r>
            <w:r w:rsidRPr="004C4908">
              <w:rPr>
                <w:rFonts w:cs="Calibri"/>
                <w:color w:val="000000"/>
                <w:sz w:val="20"/>
                <w:szCs w:val="20"/>
              </w:rPr>
              <w:t>– co najmniej</w:t>
            </w:r>
            <w:r w:rsidRPr="004C4908">
              <w:rPr>
                <w:rFonts w:cs="Calibri"/>
                <w:sz w:val="20"/>
                <w:szCs w:val="20"/>
              </w:rPr>
              <w:t xml:space="preserve"> 1997mm; szerokość </w:t>
            </w:r>
            <w:r w:rsidRPr="004C4908">
              <w:rPr>
                <w:rFonts w:cs="Calibri"/>
                <w:color w:val="000000"/>
                <w:sz w:val="20"/>
                <w:szCs w:val="20"/>
              </w:rPr>
              <w:t xml:space="preserve">– co najmniej </w:t>
            </w:r>
            <w:r w:rsidRPr="004C4908">
              <w:rPr>
                <w:rFonts w:cs="Calibri"/>
                <w:sz w:val="20"/>
                <w:szCs w:val="20"/>
              </w:rPr>
              <w:t xml:space="preserve">1590mm; długość </w:t>
            </w:r>
            <w:r w:rsidRPr="004C4908">
              <w:rPr>
                <w:rFonts w:cs="Calibri"/>
                <w:color w:val="000000"/>
                <w:sz w:val="20"/>
                <w:szCs w:val="20"/>
              </w:rPr>
              <w:t>– co najmniej</w:t>
            </w:r>
            <w:r w:rsidRPr="004C4908">
              <w:rPr>
                <w:rFonts w:cs="Calibri"/>
                <w:sz w:val="20"/>
                <w:szCs w:val="20"/>
              </w:rPr>
              <w:t xml:space="preserve"> 2614mm; głębokość posadowienia ok. 500mm</w:t>
            </w:r>
          </w:p>
          <w:p w:rsidR="00234CFE" w:rsidRPr="004C4908" w:rsidRDefault="00234CFE" w:rsidP="00FC36A6">
            <w:pPr>
              <w:spacing w:after="0"/>
              <w:ind w:left="360" w:hanging="360"/>
              <w:rPr>
                <w:rFonts w:cs="Calibri"/>
                <w:b/>
                <w:sz w:val="20"/>
                <w:szCs w:val="20"/>
              </w:rPr>
            </w:pPr>
            <w:r w:rsidRPr="004C4908">
              <w:rPr>
                <w:rFonts w:cs="Calibri"/>
                <w:b/>
                <w:sz w:val="20"/>
                <w:szCs w:val="20"/>
              </w:rPr>
              <w:t>Funkcje urządzenia:</w:t>
            </w:r>
          </w:p>
          <w:p w:rsidR="00234CFE" w:rsidRPr="004C4908" w:rsidRDefault="00234CFE" w:rsidP="00FC36A6">
            <w:pPr>
              <w:pStyle w:val="ListParagraph"/>
              <w:numPr>
                <w:ilvl w:val="0"/>
                <w:numId w:val="44"/>
              </w:numPr>
              <w:ind w:left="284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4C4908">
              <w:rPr>
                <w:rFonts w:ascii="Calibri" w:hAnsi="Calibri" w:cs="Calibri"/>
                <w:b/>
                <w:sz w:val="20"/>
                <w:szCs w:val="20"/>
              </w:rPr>
              <w:t xml:space="preserve"> jeździec:</w:t>
            </w:r>
          </w:p>
          <w:p w:rsidR="00234CFE" w:rsidRPr="004C4908" w:rsidRDefault="00234CFE" w:rsidP="00654992">
            <w:pPr>
              <w:pStyle w:val="ListParagraph"/>
              <w:numPr>
                <w:ilvl w:val="0"/>
                <w:numId w:val="28"/>
              </w:numPr>
              <w:spacing w:line="259" w:lineRule="auto"/>
              <w:ind w:left="36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sz w:val="20"/>
                <w:szCs w:val="20"/>
                <w:lang w:eastAsia="en-US"/>
              </w:rPr>
              <w:t>budowa i wzmocnienie mięśni kończyn dolnych,  górnych,  klatki piersiowej.</w:t>
            </w:r>
          </w:p>
          <w:p w:rsidR="00234CFE" w:rsidRPr="004C4908" w:rsidRDefault="00234CFE" w:rsidP="00654992">
            <w:pPr>
              <w:pStyle w:val="ListParagraph"/>
              <w:numPr>
                <w:ilvl w:val="0"/>
                <w:numId w:val="28"/>
              </w:numPr>
              <w:spacing w:line="259" w:lineRule="auto"/>
              <w:ind w:left="36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sz w:val="20"/>
                <w:szCs w:val="20"/>
                <w:lang w:eastAsia="en-US"/>
              </w:rPr>
              <w:t>poprawa ogólnej kondycji fizycznej</w:t>
            </w:r>
          </w:p>
          <w:p w:rsidR="00234CFE" w:rsidRPr="004C4908" w:rsidRDefault="00234CFE" w:rsidP="00FC36A6">
            <w:pPr>
              <w:pStyle w:val="ListParagraph"/>
              <w:numPr>
                <w:ilvl w:val="0"/>
                <w:numId w:val="44"/>
              </w:numPr>
              <w:ind w:left="284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4C4908">
              <w:rPr>
                <w:rFonts w:ascii="Calibri" w:hAnsi="Calibri" w:cs="Calibri"/>
                <w:b/>
                <w:sz w:val="20"/>
                <w:szCs w:val="20"/>
              </w:rPr>
              <w:t xml:space="preserve"> wioślarz:</w:t>
            </w:r>
          </w:p>
          <w:p w:rsidR="00234CFE" w:rsidRPr="004C4908" w:rsidRDefault="00234CFE" w:rsidP="00654992">
            <w:pPr>
              <w:pStyle w:val="ListParagraph"/>
              <w:numPr>
                <w:ilvl w:val="0"/>
                <w:numId w:val="29"/>
              </w:numPr>
              <w:spacing w:line="259" w:lineRule="auto"/>
              <w:ind w:left="36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sz w:val="20"/>
                <w:szCs w:val="20"/>
                <w:lang w:eastAsia="en-US"/>
              </w:rPr>
              <w:t>budowa i wzmocnienie mięśni kończyn dolnych, mięśni bioder, ramion</w:t>
            </w:r>
          </w:p>
          <w:p w:rsidR="00234CFE" w:rsidRPr="004C4908" w:rsidRDefault="00234CFE" w:rsidP="00654992">
            <w:pPr>
              <w:pStyle w:val="ListParagraph"/>
              <w:numPr>
                <w:ilvl w:val="0"/>
                <w:numId w:val="29"/>
              </w:numPr>
              <w:spacing w:line="259" w:lineRule="auto"/>
              <w:ind w:left="36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sz w:val="20"/>
                <w:szCs w:val="20"/>
                <w:lang w:eastAsia="en-US"/>
              </w:rPr>
              <w:t>poprawa ogólnej kondycji fizycznej</w:t>
            </w:r>
          </w:p>
          <w:p w:rsidR="00234CFE" w:rsidRPr="004C4908" w:rsidRDefault="00234CFE" w:rsidP="00FC36A6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4C4908">
              <w:rPr>
                <w:rFonts w:cs="Calibri"/>
                <w:b/>
                <w:sz w:val="20"/>
                <w:szCs w:val="20"/>
              </w:rPr>
              <w:t xml:space="preserve">Informacje techniczne: </w:t>
            </w:r>
          </w:p>
          <w:p w:rsidR="00234CFE" w:rsidRPr="004C4908" w:rsidRDefault="00234CFE" w:rsidP="00FC36A6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ind w:left="284" w:hanging="284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sz w:val="20"/>
                <w:szCs w:val="20"/>
                <w:lang w:eastAsia="en-US"/>
              </w:rPr>
              <w:t>konstrukcja - stal ocynkowana oraz podwójnie malowana proszkowo,</w:t>
            </w:r>
          </w:p>
          <w:p w:rsidR="00234CFE" w:rsidRPr="004C4908" w:rsidRDefault="00234CFE" w:rsidP="00FC36A6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ind w:left="284" w:hanging="284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sz w:val="20"/>
                <w:szCs w:val="20"/>
                <w:lang w:eastAsia="en-US"/>
              </w:rPr>
              <w:t>pylon oraz główne elementy konstrukcyjne urządzeń do ćwiczeń  wykonane z rur stalowych o średnicy 89mm i grubości 3mm, pozostałe elementy urządzeń wykonane z rur stalowych o średnicy 140mm, 76mm, 60mm, 42mm lub 32mm (w zależności od przeznaczenia danego elementu),</w:t>
            </w:r>
          </w:p>
          <w:p w:rsidR="00234CFE" w:rsidRPr="004C4908" w:rsidRDefault="00234CFE" w:rsidP="00FC36A6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ind w:left="284" w:hanging="284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kolorystyka: standardowa </w:t>
            </w:r>
          </w:p>
          <w:p w:rsidR="00234CFE" w:rsidRPr="004C4908" w:rsidRDefault="00234CFE" w:rsidP="00FC36A6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ind w:left="284" w:hanging="284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sz w:val="20"/>
                <w:szCs w:val="20"/>
                <w:lang w:eastAsia="en-US"/>
              </w:rPr>
              <w:t>farba proszkowa o strukturze matowej</w:t>
            </w:r>
          </w:p>
          <w:p w:rsidR="00234CFE" w:rsidRPr="004C4908" w:rsidRDefault="00234CFE" w:rsidP="00FC36A6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ind w:left="284" w:hanging="284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sz w:val="20"/>
                <w:szCs w:val="20"/>
                <w:lang w:eastAsia="en-US"/>
              </w:rPr>
              <w:t>metalowa tablica informacyjna z danymi producenta i instrukcją użytkowania w formie tekstowej oraz graficznej,</w:t>
            </w:r>
          </w:p>
          <w:p w:rsidR="00234CFE" w:rsidRPr="004C4908" w:rsidRDefault="00234CFE" w:rsidP="00FC36A6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ind w:left="284" w:hanging="284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sz w:val="20"/>
                <w:szCs w:val="20"/>
                <w:lang w:eastAsia="en-US"/>
              </w:rPr>
              <w:t>elementy ruchome urządzeń wyposażone w łożyska typu zamkniętego, odporne na zanieczyszczenia, niewymagające smarowania,</w:t>
            </w:r>
          </w:p>
          <w:p w:rsidR="00234CFE" w:rsidRPr="004C4908" w:rsidRDefault="00234CFE" w:rsidP="00FC36A6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ind w:left="284" w:hanging="284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sz w:val="20"/>
                <w:szCs w:val="20"/>
                <w:lang w:eastAsia="en-US"/>
              </w:rPr>
              <w:t>aluminiowa pokrywa zabezpieczająca górną część pylonu oraz dolną część pylonu i element mocujący do podłoża,</w:t>
            </w:r>
          </w:p>
          <w:p w:rsidR="00234CFE" w:rsidRPr="004C4908" w:rsidRDefault="00234CFE" w:rsidP="00FC36A6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ind w:left="284" w:hanging="284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sz w:val="20"/>
                <w:szCs w:val="20"/>
                <w:lang w:eastAsia="en-US"/>
              </w:rPr>
              <w:t>rączki i uchwyty wykonane z tworzywa sztucznego zapewniające komfort użytkowania,</w:t>
            </w:r>
          </w:p>
          <w:p w:rsidR="00234CFE" w:rsidRPr="004C4908" w:rsidRDefault="00234CFE" w:rsidP="00FC36A6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ind w:left="284" w:hanging="284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sz w:val="20"/>
                <w:szCs w:val="20"/>
                <w:lang w:eastAsia="en-US"/>
              </w:rPr>
              <w:t>śruby mocujące urządzenia do pylonu wykonane ze stali nierdzewnej,</w:t>
            </w:r>
          </w:p>
          <w:p w:rsidR="00234CFE" w:rsidRPr="004C4908" w:rsidRDefault="00234CFE" w:rsidP="00FC36A6">
            <w:pPr>
              <w:pStyle w:val="ListParagraph"/>
              <w:numPr>
                <w:ilvl w:val="0"/>
                <w:numId w:val="45"/>
              </w:numPr>
              <w:spacing w:line="259" w:lineRule="auto"/>
              <w:ind w:left="284" w:hanging="284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4C4908">
              <w:rPr>
                <w:rFonts w:ascii="Calibri" w:hAnsi="Calibri" w:cs="Calibri"/>
                <w:sz w:val="20"/>
                <w:szCs w:val="20"/>
                <w:lang w:eastAsia="en-US"/>
              </w:rPr>
              <w:t>wszystkie śruby powinny być umieszczone w specjalnych osłonach wykonanych z tworzywa sztucznego,</w:t>
            </w:r>
          </w:p>
          <w:p w:rsidR="00234CFE" w:rsidRPr="004C4908" w:rsidRDefault="00234CFE" w:rsidP="00D90EC4">
            <w:pPr>
              <w:spacing w:after="0"/>
              <w:rPr>
                <w:rFonts w:cs="Calibri"/>
                <w:sz w:val="20"/>
                <w:szCs w:val="20"/>
              </w:rPr>
            </w:pPr>
            <w:r w:rsidRPr="004C4908">
              <w:rPr>
                <w:rFonts w:cs="Calibri"/>
                <w:sz w:val="20"/>
                <w:szCs w:val="20"/>
              </w:rPr>
              <w:t xml:space="preserve">Urządzenie posadowione w gruncie na stalowej, ocynkowanej kotwie umieszczonej w fundamencie betonowym. </w:t>
            </w:r>
          </w:p>
          <w:p w:rsidR="00234CFE" w:rsidRPr="004C4908" w:rsidRDefault="00234CFE" w:rsidP="00D90EC4">
            <w:pPr>
              <w:spacing w:after="0"/>
              <w:rPr>
                <w:rFonts w:cs="Calibri"/>
                <w:sz w:val="20"/>
                <w:szCs w:val="20"/>
              </w:rPr>
            </w:pPr>
            <w:r w:rsidRPr="004C4908">
              <w:rPr>
                <w:rFonts w:cs="Calibri"/>
                <w:sz w:val="20"/>
                <w:szCs w:val="20"/>
              </w:rPr>
              <w:t>Urządzenie zgodne z aktualnie obowiązującą normą dotyczącą siłowni zewnętrznych PN-EN 16630:2015.</w:t>
            </w:r>
          </w:p>
          <w:p w:rsidR="00234CFE" w:rsidRPr="004C4908" w:rsidRDefault="00234CFE" w:rsidP="00654992">
            <w:pPr>
              <w:pStyle w:val="standard"/>
              <w:rPr>
                <w:rFonts w:ascii="Calibri" w:hAnsi="Calibri" w:cs="Tahoma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FE" w:rsidRPr="004C4908" w:rsidRDefault="00234CFE" w:rsidP="00B10C2F">
            <w:pPr>
              <w:pStyle w:val="Footer"/>
              <w:rPr>
                <w:noProof/>
                <w:sz w:val="20"/>
                <w:szCs w:val="20"/>
              </w:rPr>
            </w:pPr>
            <w:r w:rsidRPr="004C4908">
              <w:rPr>
                <w:noProof/>
                <w:sz w:val="20"/>
                <w:szCs w:val="20"/>
                <w:lang w:eastAsia="pl-PL"/>
              </w:rPr>
              <w:pict>
                <v:shape id="Obraz 7" o:spid="_x0000_i1034" type="#_x0000_t75" style="width:144.75pt;height:152.25pt;visibility:visible">
                  <v:imagedata r:id="rId14" o:title=""/>
                </v:shape>
              </w:pict>
            </w:r>
          </w:p>
        </w:tc>
      </w:tr>
      <w:tr w:rsidR="00234CFE" w:rsidRPr="004C4908" w:rsidTr="00005AA3"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CFE" w:rsidRPr="004C4908" w:rsidRDefault="00234CFE" w:rsidP="00B10C2F">
            <w:pPr>
              <w:pStyle w:val="Footer"/>
              <w:rPr>
                <w:b/>
                <w:bCs/>
                <w:sz w:val="20"/>
                <w:szCs w:val="20"/>
              </w:rPr>
            </w:pPr>
            <w:r w:rsidRPr="004C4908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CFE" w:rsidRPr="004C4908" w:rsidRDefault="00234CFE" w:rsidP="00005AA3">
            <w:pPr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b/>
                <w:color w:val="000000"/>
                <w:sz w:val="20"/>
                <w:szCs w:val="20"/>
              </w:rPr>
              <w:t xml:space="preserve">Rower dla rąk i drążek dla niepełnosprawnych  </w:t>
            </w:r>
          </w:p>
          <w:p w:rsidR="00234CFE" w:rsidRPr="004C4908" w:rsidRDefault="00234CFE" w:rsidP="00B10C2F">
            <w:pPr>
              <w:pStyle w:val="Foo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CFE" w:rsidRPr="004C4908" w:rsidRDefault="00234CFE" w:rsidP="00B10C2F">
            <w:pPr>
              <w:pStyle w:val="Footer"/>
              <w:jc w:val="center"/>
              <w:rPr>
                <w:b/>
                <w:bCs/>
                <w:sz w:val="20"/>
                <w:szCs w:val="20"/>
              </w:rPr>
            </w:pPr>
            <w:r w:rsidRPr="004C490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4CFE" w:rsidRPr="004C4908" w:rsidRDefault="00234CFE" w:rsidP="00D90EC4">
            <w:pPr>
              <w:shd w:val="clear" w:color="auto" w:fill="FFFFFF"/>
              <w:tabs>
                <w:tab w:val="num" w:pos="-141"/>
              </w:tabs>
              <w:spacing w:after="0"/>
              <w:outlineLvl w:val="3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b/>
                <w:bCs/>
                <w:color w:val="000000"/>
                <w:sz w:val="20"/>
                <w:szCs w:val="20"/>
              </w:rPr>
              <w:t>Wymiary urządzenia</w:t>
            </w:r>
            <w:r w:rsidRPr="004C4908">
              <w:rPr>
                <w:rFonts w:cs="Calibri"/>
                <w:bCs/>
                <w:color w:val="000000"/>
                <w:sz w:val="20"/>
                <w:szCs w:val="20"/>
              </w:rPr>
              <w:t xml:space="preserve">: </w:t>
            </w:r>
            <w:r w:rsidRPr="004C4908">
              <w:rPr>
                <w:rFonts w:cs="Calibri"/>
                <w:color w:val="000000"/>
                <w:sz w:val="20"/>
                <w:szCs w:val="20"/>
              </w:rPr>
              <w:t>wysokość maksymalna – co najmniej 1442mm; szerokość maksymalna – co najmniej 1135mm; długość maksymalna – co najmniej 797mm; głębokość zakotwiczenia w gruncie –ok. 500mm</w:t>
            </w:r>
          </w:p>
          <w:p w:rsidR="00234CFE" w:rsidRPr="004C4908" w:rsidRDefault="00234CFE" w:rsidP="00D90EC4">
            <w:pPr>
              <w:shd w:val="clear" w:color="auto" w:fill="FFFFFF"/>
              <w:spacing w:after="0"/>
              <w:ind w:left="360" w:hanging="360"/>
              <w:outlineLvl w:val="3"/>
              <w:rPr>
                <w:rFonts w:cs="Calibri"/>
                <w:bCs/>
                <w:color w:val="FFFFFF"/>
                <w:sz w:val="20"/>
                <w:szCs w:val="20"/>
              </w:rPr>
            </w:pPr>
            <w:r w:rsidRPr="004C4908">
              <w:rPr>
                <w:rFonts w:cs="Calibri"/>
                <w:b/>
                <w:bCs/>
                <w:color w:val="000000"/>
                <w:sz w:val="20"/>
                <w:szCs w:val="20"/>
              </w:rPr>
              <w:t>Funkcje urządzenia</w:t>
            </w:r>
            <w:r w:rsidRPr="004C4908">
              <w:rPr>
                <w:rFonts w:cs="Calibri"/>
                <w:bCs/>
                <w:color w:val="000000"/>
                <w:sz w:val="20"/>
                <w:szCs w:val="20"/>
              </w:rPr>
              <w:t>:</w:t>
            </w:r>
          </w:p>
          <w:p w:rsidR="00234CFE" w:rsidRPr="004C4908" w:rsidRDefault="00234CFE" w:rsidP="00D90EC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60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>wzmocnienie mięśni barków, ramion, mięśni lędźwiowych, łydek</w:t>
            </w:r>
          </w:p>
          <w:p w:rsidR="00234CFE" w:rsidRPr="004C4908" w:rsidRDefault="00234CFE" w:rsidP="00D90EC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60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>poprawa wydolności serca i płuc</w:t>
            </w:r>
          </w:p>
          <w:p w:rsidR="00234CFE" w:rsidRPr="004C4908" w:rsidRDefault="00234CFE" w:rsidP="00D90EC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60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 xml:space="preserve">poprawa ogólnej kondycji fizycznej </w:t>
            </w:r>
          </w:p>
          <w:p w:rsidR="00234CFE" w:rsidRPr="004C4908" w:rsidRDefault="00234CFE" w:rsidP="00D90EC4">
            <w:pPr>
              <w:shd w:val="clear" w:color="auto" w:fill="FFFFFF"/>
              <w:spacing w:after="0"/>
              <w:outlineLvl w:val="3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b/>
                <w:bCs/>
                <w:color w:val="000000"/>
                <w:sz w:val="20"/>
                <w:szCs w:val="20"/>
              </w:rPr>
              <w:t>Informacje techniczne</w:t>
            </w:r>
            <w:r w:rsidRPr="004C4908">
              <w:rPr>
                <w:rFonts w:cs="Calibri"/>
                <w:bCs/>
                <w:color w:val="000000"/>
                <w:sz w:val="20"/>
                <w:szCs w:val="20"/>
              </w:rPr>
              <w:t xml:space="preserve">: </w:t>
            </w:r>
          </w:p>
          <w:p w:rsidR="00234CFE" w:rsidRPr="004C4908" w:rsidRDefault="00234CFE" w:rsidP="00D90EC4">
            <w:pPr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  <w:u w:val="single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  <w:u w:val="single"/>
              </w:rPr>
              <w:t xml:space="preserve">urządzenie przeznaczone dla osób niepełnosprawnych </w:t>
            </w:r>
          </w:p>
          <w:p w:rsidR="00234CFE" w:rsidRPr="004C4908" w:rsidRDefault="00234CFE" w:rsidP="00D90EC4">
            <w:pPr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>urządzenie wykonane ze stali ocynkowanej i malowanej proszkowo</w:t>
            </w:r>
          </w:p>
          <w:p w:rsidR="00234CFE" w:rsidRPr="004C4908" w:rsidRDefault="00234CFE" w:rsidP="00D90EC4">
            <w:pPr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>uchwyty i rączki wykonane z tworzywa sztucznego</w:t>
            </w:r>
          </w:p>
          <w:p w:rsidR="00234CFE" w:rsidRPr="004C4908" w:rsidRDefault="00234CFE" w:rsidP="00D90EC4">
            <w:pPr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>występujące części ruchome urządzenia wyposażone w łożyska zamknięte, odporne na zanieczyszczenia</w:t>
            </w:r>
          </w:p>
          <w:p w:rsidR="00234CFE" w:rsidRPr="004C4908" w:rsidRDefault="00234CFE" w:rsidP="00D90EC4">
            <w:pPr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 xml:space="preserve">instrukcja użytkowania w formie metalowej tabliczki znamionowej przymocowanej bezpośrednio do urządzenia </w:t>
            </w:r>
          </w:p>
          <w:p w:rsidR="00234CFE" w:rsidRPr="004C4908" w:rsidRDefault="00234CFE" w:rsidP="00D90EC4">
            <w:pPr>
              <w:numPr>
                <w:ilvl w:val="0"/>
                <w:numId w:val="46"/>
              </w:numPr>
              <w:shd w:val="clear" w:color="auto" w:fill="FFFFFF"/>
              <w:spacing w:after="0" w:line="240" w:lineRule="auto"/>
              <w:ind w:left="284" w:hanging="284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>gwinty śrub zabezpieczone specjalnymi zaślepkami wykonanymi z tworzywa sztucznego</w:t>
            </w:r>
          </w:p>
          <w:p w:rsidR="00234CFE" w:rsidRPr="004C4908" w:rsidRDefault="00234CFE" w:rsidP="00D90EC4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>Urządzenie posadowione w gruncie w fundamencie betonowym</w:t>
            </w:r>
          </w:p>
          <w:p w:rsidR="00234CFE" w:rsidRPr="004C4908" w:rsidRDefault="00234CFE" w:rsidP="00D90EC4">
            <w:pPr>
              <w:shd w:val="clear" w:color="auto" w:fill="FFFFFF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C4908">
              <w:rPr>
                <w:rFonts w:cs="Calibri"/>
                <w:color w:val="000000"/>
                <w:sz w:val="20"/>
                <w:szCs w:val="20"/>
              </w:rPr>
              <w:t>Urządzenie powinno spełniać wymagania bezpieczeństwa zawarte w normie PN-EN 16630:2015 dotyczącej wyposażenia siłowni zewnętrznych</w:t>
            </w:r>
          </w:p>
          <w:p w:rsidR="00234CFE" w:rsidRPr="004C4908" w:rsidRDefault="00234CFE" w:rsidP="00654992">
            <w:pPr>
              <w:pStyle w:val="standard"/>
              <w:rPr>
                <w:rFonts w:ascii="Calibri" w:hAnsi="Calibri" w:cs="Tahoma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CFE" w:rsidRPr="004C4908" w:rsidRDefault="00234CFE" w:rsidP="00B10C2F">
            <w:pPr>
              <w:pStyle w:val="Footer"/>
              <w:rPr>
                <w:noProof/>
                <w:sz w:val="20"/>
                <w:szCs w:val="20"/>
              </w:rPr>
            </w:pPr>
          </w:p>
          <w:p w:rsidR="00234CFE" w:rsidRPr="004C4908" w:rsidRDefault="00234CFE" w:rsidP="00A476EE">
            <w:pPr>
              <w:pStyle w:val="Footer"/>
              <w:rPr>
                <w:noProof/>
                <w:sz w:val="20"/>
                <w:szCs w:val="20"/>
              </w:rPr>
            </w:pPr>
            <w:r w:rsidRPr="004C4908">
              <w:rPr>
                <w:noProof/>
                <w:sz w:val="20"/>
                <w:szCs w:val="20"/>
                <w:lang w:eastAsia="pl-PL"/>
              </w:rPr>
              <w:pict>
                <v:shape id="Obraz 8" o:spid="_x0000_i1035" type="#_x0000_t75" style="width:2in;height:152.25pt;visibility:visible">
                  <v:imagedata r:id="rId15" o:title=""/>
                </v:shape>
              </w:pict>
            </w:r>
          </w:p>
        </w:tc>
        <w:bookmarkStart w:id="0" w:name="_GoBack"/>
        <w:bookmarkEnd w:id="0"/>
      </w:tr>
    </w:tbl>
    <w:p w:rsidR="00234CFE" w:rsidRPr="004C4908" w:rsidRDefault="00234CFE">
      <w:pPr>
        <w:rPr>
          <w:sz w:val="20"/>
          <w:szCs w:val="20"/>
        </w:rPr>
      </w:pPr>
    </w:p>
    <w:sectPr w:rsidR="00234CFE" w:rsidRPr="004C4908" w:rsidSect="007F085D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CFE" w:rsidRDefault="00234CFE">
      <w:r>
        <w:separator/>
      </w:r>
    </w:p>
  </w:endnote>
  <w:endnote w:type="continuationSeparator" w:id="0">
    <w:p w:rsidR="00234CFE" w:rsidRDefault="00234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CFE" w:rsidRDefault="00234CFE">
      <w:r>
        <w:separator/>
      </w:r>
    </w:p>
  </w:footnote>
  <w:footnote w:type="continuationSeparator" w:id="0">
    <w:p w:rsidR="00234CFE" w:rsidRDefault="00234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CFE" w:rsidRDefault="00234CFE">
    <w:pPr>
      <w:pStyle w:val="Header"/>
    </w:pPr>
    <w:r w:rsidRPr="00227BF3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i1026" type="#_x0000_t75" style="width:451.5pt;height:27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61C"/>
    <w:multiLevelType w:val="hybridMultilevel"/>
    <w:tmpl w:val="5EB23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D516B"/>
    <w:multiLevelType w:val="hybridMultilevel"/>
    <w:tmpl w:val="82462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061C12"/>
    <w:multiLevelType w:val="hybridMultilevel"/>
    <w:tmpl w:val="05BC36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942B44"/>
    <w:multiLevelType w:val="hybridMultilevel"/>
    <w:tmpl w:val="2EF011E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D6D46B4"/>
    <w:multiLevelType w:val="multilevel"/>
    <w:tmpl w:val="73027D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7"/>
      <w:numFmt w:val="bullet"/>
      <w:lvlText w:val="·"/>
      <w:lvlJc w:val="left"/>
      <w:pPr>
        <w:ind w:left="1440" w:hanging="360"/>
      </w:pPr>
      <w:rPr>
        <w:rFonts w:ascii="Tahoma" w:eastAsia="Times New Roman" w:hAnsi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74D13"/>
    <w:multiLevelType w:val="hybridMultilevel"/>
    <w:tmpl w:val="DA2090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A70EA0"/>
    <w:multiLevelType w:val="hybridMultilevel"/>
    <w:tmpl w:val="DA2090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BB3027"/>
    <w:multiLevelType w:val="multilevel"/>
    <w:tmpl w:val="551800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555094"/>
    <w:multiLevelType w:val="hybridMultilevel"/>
    <w:tmpl w:val="19A66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0175D4"/>
    <w:multiLevelType w:val="hybridMultilevel"/>
    <w:tmpl w:val="46164D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1B95EE0"/>
    <w:multiLevelType w:val="multilevel"/>
    <w:tmpl w:val="E15078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443CF1"/>
    <w:multiLevelType w:val="multilevel"/>
    <w:tmpl w:val="BC26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2B4CD7"/>
    <w:multiLevelType w:val="multilevel"/>
    <w:tmpl w:val="0DD06A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8B0397"/>
    <w:multiLevelType w:val="hybridMultilevel"/>
    <w:tmpl w:val="E66A25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1955CD"/>
    <w:multiLevelType w:val="hybridMultilevel"/>
    <w:tmpl w:val="E494A970"/>
    <w:lvl w:ilvl="0" w:tplc="B1E082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B95EE9"/>
    <w:multiLevelType w:val="hybridMultilevel"/>
    <w:tmpl w:val="D07E31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C51EAA"/>
    <w:multiLevelType w:val="multilevel"/>
    <w:tmpl w:val="402C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FF4CEA"/>
    <w:multiLevelType w:val="hybridMultilevel"/>
    <w:tmpl w:val="EFF4F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7F1936"/>
    <w:multiLevelType w:val="hybridMultilevel"/>
    <w:tmpl w:val="A7C0DB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C003A2"/>
    <w:multiLevelType w:val="hybridMultilevel"/>
    <w:tmpl w:val="FE2EC1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9F0FC4"/>
    <w:multiLevelType w:val="hybridMultilevel"/>
    <w:tmpl w:val="2CC881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A53A8D"/>
    <w:multiLevelType w:val="hybridMultilevel"/>
    <w:tmpl w:val="C5584C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30696C"/>
    <w:multiLevelType w:val="hybridMultilevel"/>
    <w:tmpl w:val="2C9EF47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6555DBD"/>
    <w:multiLevelType w:val="hybridMultilevel"/>
    <w:tmpl w:val="7F7055BC"/>
    <w:lvl w:ilvl="0" w:tplc="3E5E02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A707A7"/>
    <w:multiLevelType w:val="hybridMultilevel"/>
    <w:tmpl w:val="951A9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5F33B0"/>
    <w:multiLevelType w:val="multilevel"/>
    <w:tmpl w:val="FE521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966147"/>
    <w:multiLevelType w:val="hybridMultilevel"/>
    <w:tmpl w:val="3BA203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92308E"/>
    <w:multiLevelType w:val="multilevel"/>
    <w:tmpl w:val="87869F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FA5C61"/>
    <w:multiLevelType w:val="hybridMultilevel"/>
    <w:tmpl w:val="8E501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1A4618"/>
    <w:multiLevelType w:val="hybridMultilevel"/>
    <w:tmpl w:val="B9801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72181D"/>
    <w:multiLevelType w:val="hybridMultilevel"/>
    <w:tmpl w:val="6C80EA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B171FC"/>
    <w:multiLevelType w:val="hybridMultilevel"/>
    <w:tmpl w:val="5602D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1F3A03"/>
    <w:multiLevelType w:val="hybridMultilevel"/>
    <w:tmpl w:val="A038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AE2DFD"/>
    <w:multiLevelType w:val="hybridMultilevel"/>
    <w:tmpl w:val="D7FC8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83305F"/>
    <w:multiLevelType w:val="hybridMultilevel"/>
    <w:tmpl w:val="F36CF5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FA548A"/>
    <w:multiLevelType w:val="hybridMultilevel"/>
    <w:tmpl w:val="D7E8781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6FE505EF"/>
    <w:multiLevelType w:val="hybridMultilevel"/>
    <w:tmpl w:val="D96C7EB6"/>
    <w:lvl w:ilvl="0" w:tplc="AF7A72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352C3C"/>
    <w:multiLevelType w:val="hybridMultilevel"/>
    <w:tmpl w:val="6FA6A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3E76AA"/>
    <w:multiLevelType w:val="multilevel"/>
    <w:tmpl w:val="E384E8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041111"/>
    <w:multiLevelType w:val="hybridMultilevel"/>
    <w:tmpl w:val="D54EA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4C53E1"/>
    <w:multiLevelType w:val="multilevel"/>
    <w:tmpl w:val="EFDED5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6818CF"/>
    <w:multiLevelType w:val="hybridMultilevel"/>
    <w:tmpl w:val="0096E3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C93D4C"/>
    <w:multiLevelType w:val="hybridMultilevel"/>
    <w:tmpl w:val="A0B49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676B6D"/>
    <w:multiLevelType w:val="hybridMultilevel"/>
    <w:tmpl w:val="155E3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38317C"/>
    <w:multiLevelType w:val="multilevel"/>
    <w:tmpl w:val="26840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4D560A"/>
    <w:multiLevelType w:val="hybridMultilevel"/>
    <w:tmpl w:val="0D68B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8"/>
  </w:num>
  <w:num w:numId="3">
    <w:abstractNumId w:val="40"/>
  </w:num>
  <w:num w:numId="4">
    <w:abstractNumId w:val="29"/>
  </w:num>
  <w:num w:numId="5">
    <w:abstractNumId w:val="10"/>
  </w:num>
  <w:num w:numId="6">
    <w:abstractNumId w:val="27"/>
  </w:num>
  <w:num w:numId="7">
    <w:abstractNumId w:val="18"/>
  </w:num>
  <w:num w:numId="8">
    <w:abstractNumId w:val="25"/>
  </w:num>
  <w:num w:numId="9">
    <w:abstractNumId w:val="12"/>
  </w:num>
  <w:num w:numId="10">
    <w:abstractNumId w:val="42"/>
  </w:num>
  <w:num w:numId="11">
    <w:abstractNumId w:val="5"/>
  </w:num>
  <w:num w:numId="12">
    <w:abstractNumId w:val="44"/>
  </w:num>
  <w:num w:numId="13">
    <w:abstractNumId w:val="37"/>
  </w:num>
  <w:num w:numId="14">
    <w:abstractNumId w:val="28"/>
  </w:num>
  <w:num w:numId="15">
    <w:abstractNumId w:val="11"/>
  </w:num>
  <w:num w:numId="16">
    <w:abstractNumId w:val="3"/>
  </w:num>
  <w:num w:numId="17">
    <w:abstractNumId w:val="9"/>
  </w:num>
  <w:num w:numId="18">
    <w:abstractNumId w:val="35"/>
  </w:num>
  <w:num w:numId="19">
    <w:abstractNumId w:val="16"/>
  </w:num>
  <w:num w:numId="20">
    <w:abstractNumId w:val="1"/>
  </w:num>
  <w:num w:numId="21">
    <w:abstractNumId w:val="8"/>
  </w:num>
  <w:num w:numId="22">
    <w:abstractNumId w:val="43"/>
  </w:num>
  <w:num w:numId="23">
    <w:abstractNumId w:val="20"/>
  </w:num>
  <w:num w:numId="24">
    <w:abstractNumId w:val="39"/>
  </w:num>
  <w:num w:numId="25">
    <w:abstractNumId w:val="31"/>
  </w:num>
  <w:num w:numId="26">
    <w:abstractNumId w:val="17"/>
  </w:num>
  <w:num w:numId="27">
    <w:abstractNumId w:val="41"/>
  </w:num>
  <w:num w:numId="28">
    <w:abstractNumId w:val="33"/>
  </w:num>
  <w:num w:numId="29">
    <w:abstractNumId w:val="0"/>
  </w:num>
  <w:num w:numId="30">
    <w:abstractNumId w:val="45"/>
  </w:num>
  <w:num w:numId="31">
    <w:abstractNumId w:val="19"/>
  </w:num>
  <w:num w:numId="32">
    <w:abstractNumId w:val="7"/>
  </w:num>
  <w:num w:numId="33">
    <w:abstractNumId w:val="4"/>
  </w:num>
  <w:num w:numId="34">
    <w:abstractNumId w:val="13"/>
  </w:num>
  <w:num w:numId="35">
    <w:abstractNumId w:val="36"/>
  </w:num>
  <w:num w:numId="36">
    <w:abstractNumId w:val="15"/>
  </w:num>
  <w:num w:numId="37">
    <w:abstractNumId w:val="30"/>
  </w:num>
  <w:num w:numId="38">
    <w:abstractNumId w:val="21"/>
  </w:num>
  <w:num w:numId="39">
    <w:abstractNumId w:val="34"/>
  </w:num>
  <w:num w:numId="40">
    <w:abstractNumId w:val="22"/>
  </w:num>
  <w:num w:numId="41">
    <w:abstractNumId w:val="14"/>
  </w:num>
  <w:num w:numId="42">
    <w:abstractNumId w:val="24"/>
  </w:num>
  <w:num w:numId="43">
    <w:abstractNumId w:val="2"/>
  </w:num>
  <w:num w:numId="44">
    <w:abstractNumId w:val="23"/>
  </w:num>
  <w:num w:numId="45">
    <w:abstractNumId w:val="26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1D8"/>
    <w:rsid w:val="0000530B"/>
    <w:rsid w:val="00005AA3"/>
    <w:rsid w:val="000238B9"/>
    <w:rsid w:val="00036F34"/>
    <w:rsid w:val="00071F90"/>
    <w:rsid w:val="000914D6"/>
    <w:rsid w:val="000B0CC2"/>
    <w:rsid w:val="000C41B3"/>
    <w:rsid w:val="001832EA"/>
    <w:rsid w:val="00195E6A"/>
    <w:rsid w:val="00197087"/>
    <w:rsid w:val="001B38EC"/>
    <w:rsid w:val="0020337D"/>
    <w:rsid w:val="002176F5"/>
    <w:rsid w:val="00223A28"/>
    <w:rsid w:val="00227BF3"/>
    <w:rsid w:val="00234CFE"/>
    <w:rsid w:val="002435AE"/>
    <w:rsid w:val="00302FC2"/>
    <w:rsid w:val="003441D8"/>
    <w:rsid w:val="003559D6"/>
    <w:rsid w:val="003776C2"/>
    <w:rsid w:val="003F64EF"/>
    <w:rsid w:val="003F6AA6"/>
    <w:rsid w:val="00427139"/>
    <w:rsid w:val="00427197"/>
    <w:rsid w:val="00435FDE"/>
    <w:rsid w:val="004573E7"/>
    <w:rsid w:val="00475BF6"/>
    <w:rsid w:val="0049399E"/>
    <w:rsid w:val="004B5FF0"/>
    <w:rsid w:val="004C4908"/>
    <w:rsid w:val="004F5778"/>
    <w:rsid w:val="00562643"/>
    <w:rsid w:val="00566B3E"/>
    <w:rsid w:val="00591B97"/>
    <w:rsid w:val="005B515F"/>
    <w:rsid w:val="005C0F51"/>
    <w:rsid w:val="00637F65"/>
    <w:rsid w:val="00654992"/>
    <w:rsid w:val="00660711"/>
    <w:rsid w:val="006A5D15"/>
    <w:rsid w:val="00707202"/>
    <w:rsid w:val="0071003F"/>
    <w:rsid w:val="00751F82"/>
    <w:rsid w:val="00782C78"/>
    <w:rsid w:val="007F085D"/>
    <w:rsid w:val="00834F7A"/>
    <w:rsid w:val="008C0180"/>
    <w:rsid w:val="008D479C"/>
    <w:rsid w:val="008E6A45"/>
    <w:rsid w:val="00913DAE"/>
    <w:rsid w:val="0094325E"/>
    <w:rsid w:val="009761FF"/>
    <w:rsid w:val="00A26F61"/>
    <w:rsid w:val="00A40B54"/>
    <w:rsid w:val="00A476EE"/>
    <w:rsid w:val="00A55523"/>
    <w:rsid w:val="00A93B2E"/>
    <w:rsid w:val="00AC6452"/>
    <w:rsid w:val="00AD7307"/>
    <w:rsid w:val="00B10C2F"/>
    <w:rsid w:val="00B66EEE"/>
    <w:rsid w:val="00B86D8D"/>
    <w:rsid w:val="00BB43CA"/>
    <w:rsid w:val="00BD6266"/>
    <w:rsid w:val="00C026A2"/>
    <w:rsid w:val="00C07CE6"/>
    <w:rsid w:val="00C14D69"/>
    <w:rsid w:val="00C61FD1"/>
    <w:rsid w:val="00CB16CD"/>
    <w:rsid w:val="00CE168C"/>
    <w:rsid w:val="00D65433"/>
    <w:rsid w:val="00D90EC4"/>
    <w:rsid w:val="00DD63FB"/>
    <w:rsid w:val="00EE5F11"/>
    <w:rsid w:val="00EF0629"/>
    <w:rsid w:val="00F31510"/>
    <w:rsid w:val="00FC36A6"/>
    <w:rsid w:val="00FF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85D"/>
    <w:pPr>
      <w:spacing w:after="160" w:line="259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913D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913DA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344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441D8"/>
    <w:rPr>
      <w:rFonts w:cs="Times New Roman"/>
    </w:rPr>
  </w:style>
  <w:style w:type="paragraph" w:customStyle="1" w:styleId="standard">
    <w:name w:val="standard"/>
    <w:basedOn w:val="Normal"/>
    <w:uiPriority w:val="99"/>
    <w:rsid w:val="003441D8"/>
    <w:pPr>
      <w:spacing w:after="0" w:line="240" w:lineRule="auto"/>
    </w:pPr>
    <w:rPr>
      <w:rFonts w:ascii="Liberation Serif" w:hAnsi="Liberation Serif" w:cs="Calibri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195E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195E6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0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7C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A40B54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637F65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913D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913DA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3DA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3DAE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BD62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6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8</Pages>
  <Words>1674</Words>
  <Characters>10046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</dc:creator>
  <cp:keywords/>
  <dc:description/>
  <cp:lastModifiedBy>GabrielaFicek</cp:lastModifiedBy>
  <cp:revision>4</cp:revision>
  <dcterms:created xsi:type="dcterms:W3CDTF">2019-07-29T09:00:00Z</dcterms:created>
  <dcterms:modified xsi:type="dcterms:W3CDTF">2019-07-30T09:35:00Z</dcterms:modified>
</cp:coreProperties>
</file>