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2D" w:rsidRPr="003A3FAB" w:rsidRDefault="0089732D" w:rsidP="00A4062F">
      <w:pPr>
        <w:jc w:val="right"/>
        <w:rPr>
          <w:rFonts w:ascii="Calibri" w:hAnsi="Calibri" w:cs="Tahoma"/>
          <w:sz w:val="20"/>
          <w:szCs w:val="20"/>
        </w:rPr>
      </w:pPr>
      <w:r w:rsidRPr="009B3E22">
        <w:rPr>
          <w:rFonts w:ascii="Calibri" w:hAnsi="Calibri" w:cs="Tahoma"/>
          <w:sz w:val="16"/>
          <w:szCs w:val="16"/>
          <w:lang w:eastAsia="en-US"/>
        </w:rPr>
        <w:t xml:space="preserve">Załącznik nr </w:t>
      </w:r>
      <w:r>
        <w:rPr>
          <w:rFonts w:ascii="Calibri" w:hAnsi="Calibri" w:cs="Tahoma"/>
          <w:sz w:val="16"/>
          <w:szCs w:val="16"/>
          <w:lang w:eastAsia="en-US"/>
        </w:rPr>
        <w:t>2 do zapytania ofertowego</w:t>
      </w:r>
    </w:p>
    <w:p w:rsidR="0089732D" w:rsidRDefault="0089732D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:rsidR="0089732D" w:rsidRPr="003A3FAB" w:rsidRDefault="0089732D" w:rsidP="003A3FAB">
      <w:pPr>
        <w:jc w:val="center"/>
        <w:rPr>
          <w:rFonts w:ascii="Calibri" w:hAnsi="Calibri" w:cs="Arial"/>
          <w:b/>
        </w:rPr>
      </w:pPr>
    </w:p>
    <w:p w:rsidR="0089732D" w:rsidRPr="007A0D8B" w:rsidRDefault="0089732D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Pr="007A0D8B">
        <w:rPr>
          <w:rFonts w:ascii="Calibri" w:hAnsi="Calibri" w:cs="Arial"/>
          <w:b/>
          <w:sz w:val="22"/>
          <w:szCs w:val="22"/>
        </w:rPr>
        <w:tab/>
        <w:t>Babiogórski Park Narodowy z siedzibą w Zawoi</w:t>
      </w:r>
    </w:p>
    <w:p w:rsidR="0089732D" w:rsidRPr="007A0D8B" w:rsidRDefault="0089732D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Pr="007A0D8B">
        <w:rPr>
          <w:rFonts w:ascii="Calibri" w:hAnsi="Calibri" w:cs="Arial"/>
          <w:sz w:val="22"/>
          <w:szCs w:val="22"/>
        </w:rPr>
        <w:tab/>
        <w:t>Dyrektor Babiogórskiego Parku Narodowego</w:t>
      </w:r>
    </w:p>
    <w:p w:rsidR="0089732D" w:rsidRPr="007A0D8B" w:rsidRDefault="0089732D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34-22</w:t>
      </w:r>
      <w:r>
        <w:rPr>
          <w:rFonts w:ascii="Calibri" w:hAnsi="Calibri" w:cs="Arial"/>
          <w:sz w:val="22"/>
          <w:szCs w:val="22"/>
        </w:rPr>
        <w:t>2</w:t>
      </w:r>
      <w:r w:rsidRPr="007A0D8B">
        <w:rPr>
          <w:rFonts w:ascii="Calibri" w:hAnsi="Calibri" w:cs="Arial"/>
          <w:sz w:val="22"/>
          <w:szCs w:val="22"/>
        </w:rPr>
        <w:t xml:space="preserve"> Zawoja 1403</w:t>
      </w:r>
    </w:p>
    <w:p w:rsidR="0089732D" w:rsidRPr="00AD01B8" w:rsidRDefault="0089732D" w:rsidP="00A6546F">
      <w:pPr>
        <w:ind w:left="2832"/>
        <w:rPr>
          <w:rFonts w:ascii="Calibri" w:hAnsi="Calibri" w:cs="Arial"/>
          <w:sz w:val="22"/>
          <w:szCs w:val="22"/>
        </w:rPr>
      </w:pPr>
      <w:r w:rsidRPr="00AD01B8">
        <w:rPr>
          <w:rFonts w:ascii="Calibri" w:hAnsi="Calibri" w:cs="Arial"/>
          <w:sz w:val="22"/>
          <w:szCs w:val="22"/>
        </w:rPr>
        <w:t xml:space="preserve">e–mail: </w:t>
      </w:r>
      <w:hyperlink r:id="rId7" w:history="1">
        <w:r w:rsidRPr="00AD01B8">
          <w:rPr>
            <w:rStyle w:val="Hyperlink"/>
            <w:rFonts w:ascii="Calibri" w:hAnsi="Calibri" w:cs="Arial"/>
            <w:sz w:val="22"/>
            <w:szCs w:val="22"/>
          </w:rPr>
          <w:t>park@bgpn.pl</w:t>
        </w:r>
      </w:hyperlink>
      <w:r w:rsidRPr="00AD01B8">
        <w:rPr>
          <w:rFonts w:ascii="Calibri" w:hAnsi="Calibri" w:cs="Arial"/>
          <w:sz w:val="22"/>
          <w:szCs w:val="22"/>
        </w:rPr>
        <w:t xml:space="preserve"> </w:t>
      </w:r>
    </w:p>
    <w:p w:rsidR="0089732D" w:rsidRPr="007A0D8B" w:rsidRDefault="0089732D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:rsidR="0089732D" w:rsidRPr="007A0D8B" w:rsidRDefault="0089732D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:rsidR="0089732D" w:rsidRPr="007A0D8B" w:rsidRDefault="0089732D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Nazwa:</w:t>
      </w:r>
      <w:r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ab/>
        <w:t>………..............................................................................................................................</w:t>
      </w:r>
    </w:p>
    <w:p w:rsidR="0089732D" w:rsidRPr="007A0D8B" w:rsidRDefault="0089732D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…………..............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</w:t>
      </w:r>
    </w:p>
    <w:p w:rsidR="0089732D" w:rsidRPr="007A0D8B" w:rsidRDefault="0089732D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Pr="007A0D8B">
        <w:rPr>
          <w:rFonts w:ascii="Calibri" w:hAnsi="Calibri" w:cs="Arial"/>
          <w:sz w:val="22"/>
          <w:szCs w:val="22"/>
        </w:rPr>
        <w:t xml:space="preserve">: </w:t>
      </w:r>
      <w:r w:rsidRPr="007A0D8B">
        <w:rPr>
          <w:rFonts w:ascii="Calibri" w:hAnsi="Calibri" w:cs="Arial"/>
          <w:sz w:val="22"/>
          <w:szCs w:val="22"/>
        </w:rPr>
        <w:tab/>
        <w:t>…...................................................................................................................................</w:t>
      </w:r>
    </w:p>
    <w:p w:rsidR="0089732D" w:rsidRPr="007A0D8B" w:rsidRDefault="0089732D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Pr="003A3FAB">
        <w:rPr>
          <w:rFonts w:ascii="Calibri" w:hAnsi="Calibri" w:cs="Arial"/>
          <w:sz w:val="22"/>
          <w:szCs w:val="22"/>
        </w:rPr>
        <w:t xml:space="preserve"> </w:t>
      </w:r>
      <w:r w:rsidRPr="007A0D8B">
        <w:rPr>
          <w:rFonts w:ascii="Calibri" w:hAnsi="Calibri" w:cs="Arial"/>
          <w:sz w:val="22"/>
          <w:szCs w:val="22"/>
        </w:rPr>
        <w:t>telefonu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</w:t>
      </w:r>
    </w:p>
    <w:p w:rsidR="0089732D" w:rsidRPr="007A0D8B" w:rsidRDefault="0089732D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……………………………………………………………………………………..………………………………………….</w:t>
      </w:r>
      <w:r>
        <w:rPr>
          <w:rFonts w:ascii="Calibri" w:hAnsi="Calibri" w:cs="Arial"/>
          <w:sz w:val="22"/>
          <w:szCs w:val="22"/>
        </w:rPr>
        <w:t>.</w:t>
      </w:r>
    </w:p>
    <w:p w:rsidR="0089732D" w:rsidRPr="007A0D8B" w:rsidRDefault="0089732D" w:rsidP="003A3FAB">
      <w:pPr>
        <w:jc w:val="both"/>
        <w:rPr>
          <w:rFonts w:ascii="Calibri" w:hAnsi="Calibri" w:cs="Arial"/>
          <w:sz w:val="22"/>
          <w:szCs w:val="22"/>
        </w:rPr>
      </w:pPr>
    </w:p>
    <w:p w:rsidR="0089732D" w:rsidRPr="007A0D8B" w:rsidRDefault="0089732D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:rsidR="0089732D" w:rsidRDefault="0089732D" w:rsidP="001867F0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AD01B8">
        <w:rPr>
          <w:rFonts w:ascii="Calibri" w:hAnsi="Calibri" w:cs="Calibri"/>
          <w:sz w:val="22"/>
          <w:szCs w:val="22"/>
          <w:lang w:eastAsia="en-US"/>
        </w:rPr>
        <w:t>Wymiana pieców c.o. na kotły 5-ej klasy.</w:t>
      </w:r>
    </w:p>
    <w:p w:rsidR="0089732D" w:rsidRPr="007A0D8B" w:rsidRDefault="0089732D" w:rsidP="001867F0">
      <w:pPr>
        <w:jc w:val="both"/>
        <w:rPr>
          <w:rFonts w:ascii="Calibri" w:hAnsi="Calibri" w:cs="Arial"/>
          <w:bCs/>
          <w:sz w:val="22"/>
          <w:szCs w:val="22"/>
        </w:rPr>
      </w:pPr>
    </w:p>
    <w:p w:rsidR="0089732D" w:rsidRPr="007A0D8B" w:rsidRDefault="0089732D" w:rsidP="001867F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I. </w:t>
      </w:r>
      <w:r w:rsidRPr="007A0D8B">
        <w:rPr>
          <w:rFonts w:ascii="Calibri" w:hAnsi="Calibri" w:cs="Arial"/>
          <w:b/>
          <w:sz w:val="22"/>
          <w:szCs w:val="22"/>
        </w:rPr>
        <w:t>Cena oferty:</w:t>
      </w:r>
    </w:p>
    <w:p w:rsidR="0089732D" w:rsidRDefault="0089732D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 przedmiotu zamówienia za:</w:t>
      </w:r>
    </w:p>
    <w:p w:rsidR="0089732D" w:rsidRPr="007A0D8B" w:rsidRDefault="0089732D" w:rsidP="001867F0">
      <w:pPr>
        <w:rPr>
          <w:rFonts w:ascii="Calibri" w:hAnsi="Calibri" w:cs="Arial"/>
          <w:sz w:val="22"/>
          <w:szCs w:val="22"/>
        </w:rPr>
      </w:pPr>
    </w:p>
    <w:p w:rsidR="0089732D" w:rsidRPr="007A0D8B" w:rsidRDefault="0089732D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 xml:space="preserve">: </w:t>
      </w:r>
      <w:r w:rsidRPr="007A0D8B">
        <w:rPr>
          <w:rFonts w:ascii="Calibri" w:hAnsi="Calibri" w:cs="Arial"/>
          <w:sz w:val="22"/>
          <w:szCs w:val="22"/>
        </w:rPr>
        <w:tab/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netto</w:t>
      </w:r>
    </w:p>
    <w:p w:rsidR="0089732D" w:rsidRPr="007A0D8B" w:rsidRDefault="0089732D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 słownie:</w:t>
      </w:r>
      <w:r w:rsidRPr="007A0D8B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......................................................................................................................................</w:t>
      </w:r>
    </w:p>
    <w:p w:rsidR="0089732D" w:rsidRPr="007A0D8B" w:rsidRDefault="0089732D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Pr="007A0D8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8%, </w:t>
      </w: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 xml:space="preserve"> ………...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7A0D8B">
        <w:rPr>
          <w:rFonts w:ascii="Calibri" w:hAnsi="Calibri" w:cs="Arial"/>
          <w:sz w:val="22"/>
          <w:szCs w:val="22"/>
        </w:rPr>
        <w:t>................</w:t>
      </w:r>
    </w:p>
    <w:p w:rsidR="0089732D" w:rsidRPr="007A0D8B" w:rsidRDefault="0089732D" w:rsidP="003A3FA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>:</w:t>
      </w:r>
      <w:r w:rsidRPr="007A0D8B">
        <w:rPr>
          <w:rFonts w:ascii="Calibri" w:hAnsi="Calibri" w:cs="Arial"/>
          <w:sz w:val="22"/>
          <w:szCs w:val="22"/>
        </w:rPr>
        <w:tab/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:rsidR="0089732D" w:rsidRPr="007A0D8B" w:rsidRDefault="0089732D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</w:t>
      </w:r>
    </w:p>
    <w:p w:rsidR="0089732D" w:rsidRPr="007A0D8B" w:rsidRDefault="0089732D" w:rsidP="001867F0">
      <w:pPr>
        <w:rPr>
          <w:rFonts w:ascii="Calibri" w:hAnsi="Calibri" w:cs="Arial"/>
          <w:sz w:val="22"/>
          <w:szCs w:val="22"/>
        </w:rPr>
      </w:pPr>
    </w:p>
    <w:p w:rsidR="0089732D" w:rsidRPr="003A3FAB" w:rsidRDefault="0089732D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:rsidR="0089732D" w:rsidRPr="003A3FAB" w:rsidRDefault="0089732D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:rsidR="0089732D" w:rsidRPr="003A3FAB" w:rsidRDefault="0089732D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:rsidR="0089732D" w:rsidRPr="003A3FAB" w:rsidRDefault="0089732D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:rsidR="0089732D" w:rsidRPr="003A3FAB" w:rsidRDefault="0089732D" w:rsidP="003A3FAB">
      <w:p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a)</w:t>
      </w:r>
      <w:r w:rsidRPr="003A3FAB">
        <w:rPr>
          <w:rFonts w:ascii="Calibri" w:hAnsi="Calibri" w:cs="Arial"/>
          <w:sz w:val="22"/>
          <w:szCs w:val="22"/>
        </w:rPr>
        <w:tab/>
        <w:t xml:space="preserve">posiadania uprawnień do wykonywania określonej działalności lub czynności, jeżeli przepisy prawa nakładają obowiązek ich posiadania, </w:t>
      </w:r>
    </w:p>
    <w:p w:rsidR="0089732D" w:rsidRPr="003A3FAB" w:rsidRDefault="0089732D" w:rsidP="003A3FAB">
      <w:p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b)</w:t>
      </w:r>
      <w:r w:rsidRPr="003A3FAB">
        <w:rPr>
          <w:rFonts w:ascii="Calibri" w:hAnsi="Calibri" w:cs="Arial"/>
          <w:sz w:val="22"/>
          <w:szCs w:val="22"/>
        </w:rPr>
        <w:tab/>
        <w:t xml:space="preserve">posiadania wiedzy i doświadczenia </w:t>
      </w:r>
    </w:p>
    <w:p w:rsidR="0089732D" w:rsidRPr="003A3FAB" w:rsidRDefault="0089732D" w:rsidP="003A3FAB">
      <w:p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c)</w:t>
      </w:r>
      <w:r w:rsidRPr="003A3FAB">
        <w:rPr>
          <w:rFonts w:ascii="Calibri" w:hAnsi="Calibri" w:cs="Arial"/>
          <w:sz w:val="22"/>
          <w:szCs w:val="22"/>
        </w:rPr>
        <w:tab/>
        <w:t>dysponowania odpowiednim potencjałem technicznym oraz osobami zdolnymi do wykonania zamówienia,</w:t>
      </w:r>
    </w:p>
    <w:p w:rsidR="0089732D" w:rsidRPr="003A3FAB" w:rsidRDefault="0089732D" w:rsidP="003A3FAB">
      <w:p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d)</w:t>
      </w:r>
      <w:r w:rsidRPr="003A3FAB">
        <w:rPr>
          <w:rFonts w:ascii="Calibri" w:hAnsi="Calibri" w:cs="Arial"/>
          <w:sz w:val="22"/>
          <w:szCs w:val="22"/>
        </w:rPr>
        <w:tab/>
        <w:t>sytuacji ekonomicznej i finansowej</w:t>
      </w:r>
    </w:p>
    <w:p w:rsidR="0089732D" w:rsidRPr="00400D9D" w:rsidRDefault="0089732D" w:rsidP="00400D9D">
      <w:pPr>
        <w:numPr>
          <w:ilvl w:val="0"/>
          <w:numId w:val="3"/>
        </w:numPr>
        <w:jc w:val="both"/>
        <w:rPr>
          <w:rFonts w:ascii="Calibri" w:hAnsi="Calibri"/>
        </w:rPr>
      </w:pPr>
      <w:r w:rsidRPr="00B02124">
        <w:rPr>
          <w:rFonts w:ascii="Calibri" w:hAnsi="Calibri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:rsidR="0089732D" w:rsidRPr="003A3FAB" w:rsidRDefault="0089732D" w:rsidP="00B52F1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</w:t>
      </w:r>
      <w:r w:rsidRPr="003A3FAB">
        <w:rPr>
          <w:rFonts w:ascii="Calibri" w:hAnsi="Calibri" w:cs="Arial"/>
          <w:sz w:val="22"/>
          <w:szCs w:val="22"/>
        </w:rPr>
        <w:t xml:space="preserve"> Załączniki*:</w:t>
      </w:r>
    </w:p>
    <w:p w:rsidR="0089732D" w:rsidRDefault="0089732D" w:rsidP="0041204F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……………………….</w:t>
      </w:r>
    </w:p>
    <w:p w:rsidR="0089732D" w:rsidRDefault="0089732D" w:rsidP="003A3FAB">
      <w:pPr>
        <w:rPr>
          <w:rFonts w:ascii="Calibri" w:hAnsi="Calibri" w:cs="Arial"/>
          <w:sz w:val="22"/>
          <w:szCs w:val="22"/>
        </w:rPr>
      </w:pPr>
    </w:p>
    <w:p w:rsidR="0089732D" w:rsidRPr="003A3FAB" w:rsidRDefault="0089732D" w:rsidP="003A3FAB">
      <w:pPr>
        <w:rPr>
          <w:rFonts w:ascii="Calibri" w:hAnsi="Calibri" w:cs="Arial"/>
          <w:sz w:val="22"/>
          <w:szCs w:val="22"/>
        </w:rPr>
      </w:pPr>
    </w:p>
    <w:p w:rsidR="0089732D" w:rsidRPr="00A6546F" w:rsidRDefault="0089732D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 xml:space="preserve">.........................................................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>......................................</w:t>
      </w:r>
      <w:r>
        <w:rPr>
          <w:rFonts w:ascii="Calibri" w:hAnsi="Calibri" w:cs="Tahoma"/>
          <w:sz w:val="20"/>
          <w:szCs w:val="20"/>
        </w:rPr>
        <w:t>.............................</w:t>
      </w:r>
      <w:r w:rsidRPr="00A6546F">
        <w:rPr>
          <w:rFonts w:ascii="Calibri" w:hAnsi="Calibri" w:cs="Tahoma"/>
          <w:sz w:val="20"/>
          <w:szCs w:val="20"/>
        </w:rPr>
        <w:t>.....</w:t>
      </w:r>
    </w:p>
    <w:p w:rsidR="0089732D" w:rsidRPr="00400D9D" w:rsidRDefault="0089732D" w:rsidP="00400D9D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Pr="007A0D8B"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  <w:t>podpis i pieczęć wykonawcy</w:t>
      </w:r>
      <w:r w:rsidRPr="00A6546F">
        <w:rPr>
          <w:rFonts w:ascii="Calibri" w:hAnsi="Calibri" w:cs="Tahoma"/>
          <w:sz w:val="20"/>
          <w:szCs w:val="20"/>
        </w:rPr>
        <w:t xml:space="preserve">        </w:t>
      </w:r>
    </w:p>
    <w:sectPr w:rsidR="0089732D" w:rsidRPr="00400D9D" w:rsidSect="00A9007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2D" w:rsidRDefault="0089732D">
      <w:r>
        <w:separator/>
      </w:r>
    </w:p>
  </w:endnote>
  <w:endnote w:type="continuationSeparator" w:id="0">
    <w:p w:rsidR="0089732D" w:rsidRDefault="0089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2D" w:rsidRDefault="0089732D" w:rsidP="005E6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32D" w:rsidRDefault="0089732D" w:rsidP="00EE39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2D" w:rsidRPr="00EE3924" w:rsidRDefault="0089732D" w:rsidP="00EE3924">
    <w:pPr>
      <w:pStyle w:val="Footer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2D" w:rsidRDefault="0089732D">
      <w:r>
        <w:separator/>
      </w:r>
    </w:p>
  </w:footnote>
  <w:footnote w:type="continuationSeparator" w:id="0">
    <w:p w:rsidR="0089732D" w:rsidRDefault="00897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279"/>
    <w:multiLevelType w:val="hybridMultilevel"/>
    <w:tmpl w:val="6C9E68F8"/>
    <w:lvl w:ilvl="0" w:tplc="CF28CF3A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1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F0"/>
    <w:rsid w:val="00062979"/>
    <w:rsid w:val="00077E5F"/>
    <w:rsid w:val="001867F0"/>
    <w:rsid w:val="001C6BE4"/>
    <w:rsid w:val="001E7D00"/>
    <w:rsid w:val="00231C36"/>
    <w:rsid w:val="00253371"/>
    <w:rsid w:val="00257626"/>
    <w:rsid w:val="002858BA"/>
    <w:rsid w:val="00287443"/>
    <w:rsid w:val="00307C2F"/>
    <w:rsid w:val="003634F6"/>
    <w:rsid w:val="00377D11"/>
    <w:rsid w:val="003A3FAB"/>
    <w:rsid w:val="003C00DD"/>
    <w:rsid w:val="00400D9D"/>
    <w:rsid w:val="0041204F"/>
    <w:rsid w:val="00437910"/>
    <w:rsid w:val="00477A43"/>
    <w:rsid w:val="004964BD"/>
    <w:rsid w:val="004E703E"/>
    <w:rsid w:val="004F654E"/>
    <w:rsid w:val="005E2C6D"/>
    <w:rsid w:val="005E6635"/>
    <w:rsid w:val="005F462D"/>
    <w:rsid w:val="00640E0F"/>
    <w:rsid w:val="00672993"/>
    <w:rsid w:val="00675EE2"/>
    <w:rsid w:val="00762977"/>
    <w:rsid w:val="00765EE6"/>
    <w:rsid w:val="007968CA"/>
    <w:rsid w:val="007977E2"/>
    <w:rsid w:val="007A0D8B"/>
    <w:rsid w:val="00824A90"/>
    <w:rsid w:val="008409DB"/>
    <w:rsid w:val="00875371"/>
    <w:rsid w:val="00894CA3"/>
    <w:rsid w:val="0089732D"/>
    <w:rsid w:val="008A4392"/>
    <w:rsid w:val="008B2D9E"/>
    <w:rsid w:val="00971DDF"/>
    <w:rsid w:val="009B3E22"/>
    <w:rsid w:val="009C1BF2"/>
    <w:rsid w:val="009E2F61"/>
    <w:rsid w:val="009F4E48"/>
    <w:rsid w:val="00A4062F"/>
    <w:rsid w:val="00A6546F"/>
    <w:rsid w:val="00A90071"/>
    <w:rsid w:val="00AD01B8"/>
    <w:rsid w:val="00B02124"/>
    <w:rsid w:val="00B52F10"/>
    <w:rsid w:val="00B92635"/>
    <w:rsid w:val="00B95F1B"/>
    <w:rsid w:val="00BE0C24"/>
    <w:rsid w:val="00BF3D6C"/>
    <w:rsid w:val="00C97DF9"/>
    <w:rsid w:val="00D77578"/>
    <w:rsid w:val="00DC408F"/>
    <w:rsid w:val="00E52AF6"/>
    <w:rsid w:val="00E719BC"/>
    <w:rsid w:val="00ED53B4"/>
    <w:rsid w:val="00EE3924"/>
    <w:rsid w:val="00EF4CA7"/>
    <w:rsid w:val="00F068CF"/>
    <w:rsid w:val="00F75C7B"/>
    <w:rsid w:val="00F762CB"/>
    <w:rsid w:val="00FA2780"/>
    <w:rsid w:val="00FD3F36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67F0"/>
    <w:rPr>
      <w:rFonts w:ascii="Cambria" w:hAnsi="Cambria" w:cs="Times New Roman"/>
      <w:b/>
      <w:color w:val="4F81BD"/>
      <w:sz w:val="26"/>
      <w:lang w:eastAsia="pl-PL"/>
    </w:rPr>
  </w:style>
  <w:style w:type="paragraph" w:styleId="Footer">
    <w:name w:val="footer"/>
    <w:basedOn w:val="Normal"/>
    <w:link w:val="FooterChar"/>
    <w:uiPriority w:val="99"/>
    <w:rsid w:val="00EE3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34F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E392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E3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34F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31C3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120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404</Words>
  <Characters>2426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GabrielaF</dc:creator>
  <cp:keywords/>
  <dc:description/>
  <cp:lastModifiedBy>GabrielaFicek</cp:lastModifiedBy>
  <cp:revision>7</cp:revision>
  <cp:lastPrinted>2019-07-08T11:42:00Z</cp:lastPrinted>
  <dcterms:created xsi:type="dcterms:W3CDTF">2019-06-12T11:39:00Z</dcterms:created>
  <dcterms:modified xsi:type="dcterms:W3CDTF">2019-07-08T12:04:00Z</dcterms:modified>
</cp:coreProperties>
</file>