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6" w:rsidRDefault="002E1536" w:rsidP="00F8127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-29.55pt;width:179pt;height:164pt;z-index:251659264" stroked="f">
            <v:textbox>
              <w:txbxContent>
                <w:p w:rsidR="002E1536" w:rsidRDefault="002E1536">
                  <w:r w:rsidRPr="00490F3D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150.75pt;height:123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178.55pt;margin-top:4.15pt;width:364pt;height:85.35pt;z-index:251657216">
            <v:textbox>
              <w:txbxContent>
                <w:p w:rsidR="002E1536" w:rsidRDefault="002E1536" w:rsidP="00F81270">
                  <w:pPr>
                    <w:jc w:val="center"/>
                    <w:rPr>
                      <w:sz w:val="16"/>
                      <w:szCs w:val="16"/>
                    </w:rPr>
                  </w:pPr>
                  <w:r w:rsidRPr="00502A82">
                    <w:rPr>
                      <w:b/>
                      <w:sz w:val="16"/>
                      <w:szCs w:val="16"/>
                    </w:rPr>
                    <w:t>Adnotacje urzędowe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tbl>
                  <w:tblPr>
                    <w:tblW w:w="3420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2E1536" w:rsidRPr="00431A87" w:rsidTr="008A0A76">
                    <w:trPr>
                      <w:trHeight w:val="260"/>
                    </w:trPr>
                    <w:tc>
                      <w:tcPr>
                        <w:tcW w:w="380" w:type="dxa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2E1536" w:rsidRPr="00867828" w:rsidRDefault="002E1536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</w:tr>
                </w:tbl>
                <w:p w:rsidR="002E1536" w:rsidRPr="00502A82" w:rsidRDefault="002E1536" w:rsidP="00F812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numer wniosku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502A82">
                    <w:rPr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  <w:t>__________________________________________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</w:t>
                  </w:r>
                  <w:r w:rsidRPr="00502A82">
                    <w:rPr>
                      <w:sz w:val="16"/>
                      <w:szCs w:val="16"/>
                    </w:rPr>
                    <w:t>data wpłynięcia wniosku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podpis osoby przyjmującej wniosek</w:t>
                  </w:r>
                  <w:r w:rsidRPr="00502A82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p w:rsidR="002E1536" w:rsidRDefault="002E1536" w:rsidP="00F81270"/>
    <w:p w:rsidR="002E1536" w:rsidRDefault="002E1536" w:rsidP="00F81270"/>
    <w:p w:rsidR="002E1536" w:rsidRDefault="002E1536" w:rsidP="00F81270">
      <w:pPr>
        <w:jc w:val="center"/>
      </w:pPr>
    </w:p>
    <w:p w:rsidR="002E1536" w:rsidRPr="00EF0684" w:rsidRDefault="002E1536" w:rsidP="00F81270">
      <w:pPr>
        <w:jc w:val="center"/>
        <w:rPr>
          <w:b/>
          <w:sz w:val="28"/>
          <w:szCs w:val="28"/>
        </w:rPr>
      </w:pPr>
      <w:r w:rsidRPr="00EF0684">
        <w:rPr>
          <w:b/>
          <w:sz w:val="28"/>
          <w:szCs w:val="28"/>
        </w:rPr>
        <w:br/>
        <w:t>WNIOSEK</w:t>
      </w:r>
    </w:p>
    <w:p w:rsidR="002E1536" w:rsidRPr="00907A7C" w:rsidRDefault="002E1536" w:rsidP="00F81270">
      <w:pPr>
        <w:ind w:left="567"/>
        <w:rPr>
          <w:sz w:val="20"/>
          <w:szCs w:val="20"/>
        </w:rPr>
      </w:pPr>
      <w:r>
        <w:rPr>
          <w:noProof/>
          <w:lang w:eastAsia="pl-PL"/>
        </w:rPr>
        <w:pict>
          <v:rect id="_x0000_s1028" style="position:absolute;left:0;text-align:left;margin-left:305.55pt;margin-top:-.25pt;width:16.5pt;height:14.6pt;z-index:251658240"/>
        </w:pict>
      </w:r>
      <w:r>
        <w:rPr>
          <w:noProof/>
          <w:lang w:eastAsia="pl-PL"/>
        </w:rPr>
        <w:pict>
          <v:rect id="_x0000_s1029" style="position:absolute;left:0;text-align:left;margin-left:83.65pt;margin-top:-.25pt;width:15.5pt;height:14.6pt;z-index:251656192"/>
        </w:pic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wydanie Karty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</w:t>
      </w:r>
      <w:r w:rsidRPr="00907A7C">
        <w:rPr>
          <w:sz w:val="20"/>
          <w:szCs w:val="20"/>
        </w:rPr>
        <w:t>o wydanie duplikatu karty*</w:t>
      </w:r>
      <w:r>
        <w:rPr>
          <w:sz w:val="20"/>
          <w:szCs w:val="20"/>
        </w:rPr>
        <w:br/>
      </w:r>
      <w:r w:rsidRPr="00907A7C">
        <w:rPr>
          <w:color w:val="A6A6A6"/>
          <w:sz w:val="18"/>
          <w:szCs w:val="18"/>
          <w:u w:val="single"/>
        </w:rPr>
        <w:t>__________________________</w:t>
      </w:r>
      <w:r w:rsidRPr="00907A7C">
        <w:rPr>
          <w:color w:val="A6A6A6"/>
          <w:sz w:val="18"/>
          <w:szCs w:val="18"/>
          <w:u w:val="single"/>
        </w:rPr>
        <w:br/>
      </w:r>
      <w:r w:rsidRPr="00907A7C">
        <w:rPr>
          <w:i/>
          <w:sz w:val="18"/>
          <w:szCs w:val="18"/>
        </w:rPr>
        <w:t>* proszę zaznaczyć właściwe</w:t>
      </w:r>
    </w:p>
    <w:p w:rsidR="002E1536" w:rsidRPr="00907A7C" w:rsidRDefault="002E1536" w:rsidP="00F81270">
      <w:pPr>
        <w:pStyle w:val="ListParagraph"/>
        <w:tabs>
          <w:tab w:val="left" w:pos="0"/>
        </w:tabs>
        <w:ind w:left="0"/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I.DANE WNIOSKODAWCY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>Nazwisko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>Imię</w:t>
      </w:r>
    </w:p>
    <w:tbl>
      <w:tblPr>
        <w:tblW w:w="41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>PESEL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>telefon</w:t>
      </w:r>
    </w:p>
    <w:p w:rsidR="002E1536" w:rsidRPr="00907A7C" w:rsidRDefault="002E1536" w:rsidP="00F81270">
      <w:pPr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II. Adres zam</w:t>
      </w:r>
      <w:r>
        <w:rPr>
          <w:b/>
          <w:sz w:val="20"/>
          <w:szCs w:val="20"/>
        </w:rPr>
        <w:t>eldowania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431A87">
              <w:rPr>
                <w:rFonts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</w:t>
      </w:r>
      <w:r w:rsidRPr="00907A7C">
        <w:rPr>
          <w:sz w:val="20"/>
          <w:szCs w:val="20"/>
        </w:rPr>
        <w:tab/>
        <w:t>kod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E1536" w:rsidRPr="00431A87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2E1536" w:rsidRPr="00431A87" w:rsidRDefault="002E1536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431A87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536" w:rsidRPr="00907A7C" w:rsidRDefault="002E1536" w:rsidP="00F81270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             ulica, nr domu/lokalu</w:t>
      </w:r>
    </w:p>
    <w:p w:rsidR="002E1536" w:rsidRPr="00907A7C" w:rsidRDefault="002E1536" w:rsidP="00F8127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Oświadczam, że dane zawarte we wniosku są zgodne ze stanem prawnym i faktycznym na dzień składania oświadczenia oraz jestem świadoma/-y odpowiedzialności za składanie nieprawdziwych oświadczeń.</w:t>
      </w:r>
    </w:p>
    <w:p w:rsidR="002E1536" w:rsidRPr="00907A7C" w:rsidRDefault="002E1536" w:rsidP="00F8127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Zobowiązuję się niezwłocznie poinformować o wszelkich zmianach danych zawartych w niniejszym wniosku.</w:t>
      </w:r>
    </w:p>
    <w:p w:rsidR="002E1536" w:rsidRPr="00907A7C" w:rsidRDefault="002E1536" w:rsidP="00F8127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 xml:space="preserve">Oświadczam, że zapoznałam/-em się z zapisami programu Krynickiej Karty </w:t>
      </w:r>
      <w:r>
        <w:rPr>
          <w:sz w:val="20"/>
          <w:szCs w:val="20"/>
        </w:rPr>
        <w:t>Seniora</w:t>
      </w:r>
      <w:r w:rsidRPr="00907A7C">
        <w:rPr>
          <w:sz w:val="20"/>
          <w:szCs w:val="20"/>
        </w:rPr>
        <w:t xml:space="preserve"> oraz akceptuję jego treść.</w:t>
      </w:r>
    </w:p>
    <w:p w:rsidR="002E1536" w:rsidRDefault="002E1536" w:rsidP="00F8127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90BDF">
        <w:rPr>
          <w:sz w:val="20"/>
          <w:szCs w:val="20"/>
        </w:rPr>
        <w:t xml:space="preserve">Wyrażam zgodę na przetwarzanie danych osobowych zawartych we wniosku zgodnie z ustawą z dnia 29 </w:t>
      </w:r>
      <w:r w:rsidRPr="00F553C0">
        <w:rPr>
          <w:sz w:val="20"/>
          <w:szCs w:val="20"/>
        </w:rPr>
        <w:t>sierpnia 1997 r. o ochronie danych osobowych (Dz. U. z 2016 r. poz. 922) przez Urząd Miejski w Krynicy-Zdroju</w:t>
      </w:r>
      <w:r w:rsidRPr="00A90BDF">
        <w:rPr>
          <w:sz w:val="20"/>
          <w:szCs w:val="20"/>
        </w:rPr>
        <w:t xml:space="preserve"> na potrzeby realizacji programu Krynicka Karta </w:t>
      </w:r>
      <w:r>
        <w:rPr>
          <w:sz w:val="20"/>
          <w:szCs w:val="20"/>
        </w:rPr>
        <w:t>Seniora</w:t>
      </w:r>
      <w:r w:rsidRPr="00A90BDF">
        <w:rPr>
          <w:sz w:val="20"/>
          <w:szCs w:val="20"/>
        </w:rPr>
        <w:t xml:space="preserve">. </w:t>
      </w:r>
    </w:p>
    <w:p w:rsidR="002E1536" w:rsidRPr="00A90BDF" w:rsidRDefault="002E1536" w:rsidP="00F81270">
      <w:pPr>
        <w:pStyle w:val="ListParagraph"/>
        <w:jc w:val="both"/>
        <w:rPr>
          <w:sz w:val="20"/>
          <w:szCs w:val="20"/>
        </w:rPr>
      </w:pPr>
    </w:p>
    <w:p w:rsidR="002E1536" w:rsidRDefault="002E1536" w:rsidP="00F81270">
      <w:pPr>
        <w:ind w:left="5387"/>
        <w:jc w:val="center"/>
        <w:rPr>
          <w:sz w:val="18"/>
          <w:szCs w:val="18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p w:rsidR="002E1536" w:rsidRPr="00A90BDF" w:rsidRDefault="002E1536" w:rsidP="00F81270">
      <w:pPr>
        <w:pBdr>
          <w:bottom w:val="single" w:sz="4" w:space="1" w:color="A5A5A5"/>
        </w:pBdr>
        <w:ind w:left="426"/>
        <w:jc w:val="both"/>
        <w:rPr>
          <w:sz w:val="20"/>
          <w:szCs w:val="20"/>
        </w:rPr>
      </w:pPr>
      <w:r w:rsidRPr="00A90BDF">
        <w:rPr>
          <w:b/>
          <w:sz w:val="20"/>
          <w:szCs w:val="20"/>
        </w:rPr>
        <w:t xml:space="preserve">Wniosek należy złożyć w Wydziale Strategii i Rozwoju Lokalnego Urzędu Miejskiego w Krynicy-Zdroju, </w:t>
      </w:r>
      <w:r w:rsidRPr="00A90BDF">
        <w:rPr>
          <w:b/>
          <w:sz w:val="20"/>
          <w:szCs w:val="20"/>
        </w:rPr>
        <w:br/>
        <w:t>ul. Kraszewskiego 7, pok. nr 3</w:t>
      </w:r>
    </w:p>
    <w:p w:rsidR="002E1536" w:rsidRDefault="002E1536" w:rsidP="00F81270">
      <w:pPr>
        <w:spacing w:line="240" w:lineRule="auto"/>
        <w:ind w:left="720"/>
        <w:jc w:val="center"/>
        <w:rPr>
          <w:b/>
          <w:sz w:val="20"/>
          <w:szCs w:val="20"/>
        </w:rPr>
      </w:pPr>
    </w:p>
    <w:p w:rsidR="002E1536" w:rsidRDefault="002E1536" w:rsidP="00F81270">
      <w:pPr>
        <w:spacing w:line="240" w:lineRule="auto"/>
        <w:ind w:left="720"/>
        <w:jc w:val="center"/>
        <w:rPr>
          <w:b/>
          <w:sz w:val="20"/>
          <w:szCs w:val="20"/>
        </w:rPr>
      </w:pPr>
    </w:p>
    <w:p w:rsidR="002E1536" w:rsidRDefault="002E1536" w:rsidP="00F81270">
      <w:pPr>
        <w:spacing w:line="240" w:lineRule="auto"/>
        <w:ind w:left="720"/>
        <w:jc w:val="center"/>
        <w:rPr>
          <w:b/>
          <w:sz w:val="20"/>
          <w:szCs w:val="20"/>
        </w:rPr>
      </w:pPr>
    </w:p>
    <w:p w:rsidR="002E1536" w:rsidRDefault="002E1536" w:rsidP="00F81270">
      <w:pPr>
        <w:spacing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POTWERDZENIE ODBIORU </w:t>
      </w:r>
    </w:p>
    <w:p w:rsidR="002E1536" w:rsidRDefault="002E1536" w:rsidP="00F81270">
      <w:pPr>
        <w:spacing w:line="240" w:lineRule="auto"/>
        <w:ind w:left="720"/>
        <w:jc w:val="both"/>
        <w:rPr>
          <w:sz w:val="20"/>
          <w:szCs w:val="20"/>
        </w:rPr>
      </w:pPr>
    </w:p>
    <w:p w:rsidR="002E1536" w:rsidRDefault="002E1536" w:rsidP="00F81270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odbiór Krynickiej Karty Seniora. </w:t>
      </w:r>
    </w:p>
    <w:p w:rsidR="002E1536" w:rsidRPr="00A90BDF" w:rsidRDefault="002E1536" w:rsidP="00F81270">
      <w:pPr>
        <w:spacing w:line="240" w:lineRule="auto"/>
        <w:ind w:left="720"/>
        <w:jc w:val="both"/>
        <w:rPr>
          <w:sz w:val="20"/>
          <w:szCs w:val="20"/>
        </w:rPr>
      </w:pPr>
    </w:p>
    <w:p w:rsidR="002E1536" w:rsidRPr="00907A7C" w:rsidRDefault="002E1536" w:rsidP="00F81270">
      <w:pPr>
        <w:spacing w:line="240" w:lineRule="auto"/>
        <w:ind w:left="5387"/>
        <w:jc w:val="center"/>
        <w:rPr>
          <w:sz w:val="20"/>
          <w:szCs w:val="20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p w:rsidR="002E1536" w:rsidRDefault="002E1536"/>
    <w:sectPr w:rsidR="002E1536" w:rsidSect="00103FBE">
      <w:headerReference w:type="default" r:id="rId8"/>
      <w:pgSz w:w="11906" w:h="16838"/>
      <w:pgMar w:top="1101" w:right="141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36" w:rsidRDefault="002E1536" w:rsidP="00F81270">
      <w:pPr>
        <w:spacing w:after="0" w:line="240" w:lineRule="auto"/>
      </w:pPr>
      <w:r>
        <w:separator/>
      </w:r>
    </w:p>
  </w:endnote>
  <w:endnote w:type="continuationSeparator" w:id="0">
    <w:p w:rsidR="002E1536" w:rsidRDefault="002E1536" w:rsidP="00F8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36" w:rsidRDefault="002E1536" w:rsidP="00F81270">
      <w:pPr>
        <w:spacing w:after="0" w:line="240" w:lineRule="auto"/>
      </w:pPr>
      <w:r>
        <w:separator/>
      </w:r>
    </w:p>
  </w:footnote>
  <w:footnote w:type="continuationSeparator" w:id="0">
    <w:p w:rsidR="002E1536" w:rsidRDefault="002E1536" w:rsidP="00F8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36" w:rsidRPr="00103FBE" w:rsidRDefault="002E1536" w:rsidP="005C20D6">
    <w:pPr>
      <w:pStyle w:val="Header"/>
      <w:jc w:val="right"/>
      <w:rPr>
        <w:b/>
        <w:sz w:val="20"/>
        <w:szCs w:val="20"/>
      </w:rPr>
    </w:pPr>
    <w:r>
      <w:tab/>
    </w:r>
    <w:r w:rsidRPr="00103FBE">
      <w:rPr>
        <w:b/>
        <w:sz w:val="20"/>
        <w:szCs w:val="20"/>
      </w:rPr>
      <w:t xml:space="preserve">Załącznik nr 1 </w:t>
    </w:r>
    <w:r w:rsidRPr="00103FBE">
      <w:rPr>
        <w:b/>
        <w:sz w:val="20"/>
        <w:szCs w:val="20"/>
      </w:rPr>
      <w:br/>
      <w:t xml:space="preserve">do Programu Krynicka Karta </w:t>
    </w:r>
    <w:r>
      <w:rPr>
        <w:b/>
        <w:sz w:val="20"/>
        <w:szCs w:val="20"/>
      </w:rPr>
      <w:t>Seniora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F6453"/>
    <w:multiLevelType w:val="hybridMultilevel"/>
    <w:tmpl w:val="759A2C94"/>
    <w:lvl w:ilvl="0" w:tplc="74926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70"/>
    <w:rsid w:val="00044D39"/>
    <w:rsid w:val="00103FBE"/>
    <w:rsid w:val="001B3BF9"/>
    <w:rsid w:val="002B0EB3"/>
    <w:rsid w:val="002E1536"/>
    <w:rsid w:val="00355B9C"/>
    <w:rsid w:val="003A3CEF"/>
    <w:rsid w:val="00417CD9"/>
    <w:rsid w:val="00431A87"/>
    <w:rsid w:val="00490F3D"/>
    <w:rsid w:val="004A0157"/>
    <w:rsid w:val="004D2924"/>
    <w:rsid w:val="00502A82"/>
    <w:rsid w:val="005C20D6"/>
    <w:rsid w:val="006C36F5"/>
    <w:rsid w:val="007A25BA"/>
    <w:rsid w:val="00817E36"/>
    <w:rsid w:val="00867828"/>
    <w:rsid w:val="00896229"/>
    <w:rsid w:val="008A0A76"/>
    <w:rsid w:val="008A6F2D"/>
    <w:rsid w:val="00907A7C"/>
    <w:rsid w:val="009844E8"/>
    <w:rsid w:val="00A90BDF"/>
    <w:rsid w:val="00EF0684"/>
    <w:rsid w:val="00F553C0"/>
    <w:rsid w:val="00F8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270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F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12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231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mfurmanek</cp:lastModifiedBy>
  <cp:revision>2</cp:revision>
  <dcterms:created xsi:type="dcterms:W3CDTF">2017-10-10T11:34:00Z</dcterms:created>
  <dcterms:modified xsi:type="dcterms:W3CDTF">2017-10-10T11:34:00Z</dcterms:modified>
</cp:coreProperties>
</file>