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44" w:rsidRDefault="00887844" w:rsidP="005C20D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55pt;margin-top:-6.05pt;width:364pt;height:85.35pt;z-index:251655680">
            <v:textbox style="mso-next-textbox:#_x0000_s1026">
              <w:txbxContent>
                <w:p w:rsidR="00887844" w:rsidRDefault="00887844" w:rsidP="00355B9C">
                  <w:pPr>
                    <w:jc w:val="center"/>
                    <w:rPr>
                      <w:sz w:val="16"/>
                      <w:szCs w:val="16"/>
                    </w:rPr>
                  </w:pPr>
                  <w:r w:rsidRPr="00502A82">
                    <w:rPr>
                      <w:b/>
                      <w:sz w:val="16"/>
                      <w:szCs w:val="16"/>
                    </w:rPr>
                    <w:t>Adnotacje urzędowe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tbl>
                  <w:tblPr>
                    <w:tblW w:w="3420" w:type="dxa"/>
                    <w:tblInd w:w="60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  <w:gridCol w:w="380"/>
                  </w:tblGrid>
                  <w:tr w:rsidR="00887844" w:rsidRPr="00E56353" w:rsidTr="008A0A76">
                    <w:trPr>
                      <w:trHeight w:val="260"/>
                    </w:trPr>
                    <w:tc>
                      <w:tcPr>
                        <w:tcW w:w="380" w:type="dxa"/>
                        <w:tcBorders>
                          <w:top w:val="nil"/>
                          <w:left w:val="single" w:sz="4" w:space="0" w:color="A5A5A5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4" w:space="0" w:color="A5A5A5"/>
                          <w:right w:val="single" w:sz="4" w:space="0" w:color="A5A5A5"/>
                        </w:tcBorders>
                        <w:noWrap/>
                        <w:vAlign w:val="bottom"/>
                      </w:tcPr>
                      <w:p w:rsidR="00887844" w:rsidRPr="00867828" w:rsidRDefault="00887844" w:rsidP="00355B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D8D8D8"/>
                            <w:lang w:eastAsia="pl-PL"/>
                          </w:rPr>
                        </w:pPr>
                      </w:p>
                    </w:tc>
                  </w:tr>
                </w:tbl>
                <w:p w:rsidR="00887844" w:rsidRPr="00502A82" w:rsidRDefault="00887844" w:rsidP="00355B9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numer wniosku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502A82">
                    <w:rPr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  <w:t>__________________________________________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</w:t>
                  </w:r>
                  <w:r w:rsidRPr="00502A82">
                    <w:rPr>
                      <w:sz w:val="16"/>
                      <w:szCs w:val="16"/>
                    </w:rPr>
                    <w:t>data wpłynięcia wniosku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podpis osoby przyjmującej wniosek</w:t>
                  </w:r>
                  <w:r w:rsidRPr="00502A82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-21.95pt;margin-top:-44.55pt;width:187.6pt;height:153pt;z-index:251660800" strokecolor="white">
            <v:textbox>
              <w:txbxContent>
                <w:p w:rsidR="00887844" w:rsidRDefault="00887844" w:rsidP="00057793">
                  <w:pPr>
                    <w:jc w:val="center"/>
                  </w:pPr>
                  <w:r w:rsidRPr="0039470F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3" o:spid="_x0000_i1026" type="#_x0000_t75" style="width:136.5pt;height:116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87844" w:rsidRDefault="00887844" w:rsidP="005C20D6">
      <w:pPr>
        <w:jc w:val="center"/>
      </w:pPr>
    </w:p>
    <w:p w:rsidR="00887844" w:rsidRDefault="00887844" w:rsidP="005C20D6">
      <w:pPr>
        <w:jc w:val="center"/>
        <w:rPr>
          <w:b/>
          <w:sz w:val="24"/>
          <w:szCs w:val="24"/>
        </w:rPr>
      </w:pPr>
    </w:p>
    <w:p w:rsidR="00887844" w:rsidRPr="00CF0BA9" w:rsidRDefault="00887844" w:rsidP="005C20D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Pr="00CF0BA9">
        <w:rPr>
          <w:b/>
          <w:sz w:val="28"/>
          <w:szCs w:val="28"/>
        </w:rPr>
        <w:t>WNIOSEK</w:t>
      </w:r>
    </w:p>
    <w:p w:rsidR="00887844" w:rsidRDefault="00887844" w:rsidP="00CF0BA9">
      <w:pPr>
        <w:jc w:val="right"/>
        <w:rPr>
          <w:sz w:val="20"/>
          <w:szCs w:val="20"/>
        </w:rPr>
      </w:pPr>
      <w:r>
        <w:rPr>
          <w:noProof/>
          <w:lang w:eastAsia="pl-PL"/>
        </w:rPr>
        <w:pict>
          <v:rect id="_x0000_s1028" style="position:absolute;left:0;text-align:left;margin-left:358.55pt;margin-top:2.35pt;width:16.5pt;height:14.6pt;z-index:251657728"/>
        </w:pict>
      </w:r>
      <w:r>
        <w:rPr>
          <w:noProof/>
          <w:lang w:eastAsia="pl-PL"/>
        </w:rPr>
        <w:pict>
          <v:rect id="_x0000_s1029" style="position:absolute;left:0;text-align:left;margin-left:183.05pt;margin-top:-.15pt;width:16.5pt;height:14.6pt;z-index:251656704"/>
        </w:pict>
      </w:r>
      <w:r>
        <w:rPr>
          <w:noProof/>
          <w:lang w:eastAsia="pl-PL"/>
        </w:rPr>
        <w:pict>
          <v:rect id="_x0000_s1030" style="position:absolute;left:0;text-align:left;margin-left:31.15pt;margin-top:-.15pt;width:15.5pt;height:14.6pt;z-index:251654656"/>
        </w:pict>
      </w:r>
      <w:r>
        <w:rPr>
          <w:sz w:val="20"/>
          <w:szCs w:val="20"/>
        </w:rPr>
        <w:t>o wydanie Karty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o </w:t>
      </w:r>
      <w:r w:rsidRPr="00907A7C">
        <w:rPr>
          <w:sz w:val="20"/>
          <w:szCs w:val="20"/>
        </w:rPr>
        <w:t>przedłużenie ważności karty</w:t>
      </w:r>
      <w:r w:rsidRPr="00907A7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</w:t>
      </w:r>
      <w:r w:rsidRPr="00907A7C">
        <w:rPr>
          <w:sz w:val="20"/>
          <w:szCs w:val="20"/>
        </w:rPr>
        <w:t>o wydanie duplikatu karty*</w:t>
      </w:r>
    </w:p>
    <w:p w:rsidR="00887844" w:rsidRPr="00CF0BA9" w:rsidRDefault="00887844" w:rsidP="00CF0BA9">
      <w:pPr>
        <w:rPr>
          <w:color w:val="A6A6A6"/>
          <w:sz w:val="18"/>
          <w:szCs w:val="18"/>
          <w:u w:val="single"/>
        </w:rPr>
      </w:pPr>
      <w:r w:rsidRPr="00907A7C">
        <w:rPr>
          <w:color w:val="A6A6A6"/>
          <w:sz w:val="18"/>
          <w:szCs w:val="18"/>
          <w:u w:val="single"/>
        </w:rPr>
        <w:t>__________________________</w:t>
      </w:r>
      <w:r w:rsidRPr="00907A7C">
        <w:rPr>
          <w:color w:val="A6A6A6"/>
          <w:sz w:val="18"/>
          <w:szCs w:val="18"/>
          <w:u w:val="single"/>
        </w:rPr>
        <w:br/>
      </w:r>
      <w:r w:rsidRPr="00907A7C">
        <w:rPr>
          <w:i/>
          <w:sz w:val="18"/>
          <w:szCs w:val="18"/>
        </w:rPr>
        <w:t>* proszę zaznaczyć właściwe</w:t>
      </w:r>
    </w:p>
    <w:p w:rsidR="00887844" w:rsidRPr="00907A7C" w:rsidRDefault="00887844" w:rsidP="00867828">
      <w:pPr>
        <w:pStyle w:val="ListParagraph"/>
        <w:tabs>
          <w:tab w:val="left" w:pos="0"/>
        </w:tabs>
        <w:ind w:left="0"/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I.DANE WNIOSKODAWCY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>
      <w:pPr>
        <w:rPr>
          <w:sz w:val="20"/>
          <w:szCs w:val="20"/>
        </w:rPr>
      </w:pPr>
      <w:r w:rsidRPr="00907A7C">
        <w:rPr>
          <w:sz w:val="20"/>
          <w:szCs w:val="20"/>
        </w:rPr>
        <w:t>Nazwisko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>
      <w:pPr>
        <w:rPr>
          <w:sz w:val="20"/>
          <w:szCs w:val="20"/>
        </w:rPr>
      </w:pPr>
      <w:r w:rsidRPr="00907A7C">
        <w:rPr>
          <w:sz w:val="20"/>
          <w:szCs w:val="20"/>
        </w:rPr>
        <w:t>Imię</w:t>
      </w:r>
    </w:p>
    <w:tbl>
      <w:tblPr>
        <w:tblW w:w="41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867828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>
      <w:pPr>
        <w:rPr>
          <w:sz w:val="20"/>
          <w:szCs w:val="20"/>
        </w:rPr>
      </w:pPr>
      <w:r w:rsidRPr="00907A7C">
        <w:rPr>
          <w:sz w:val="20"/>
          <w:szCs w:val="20"/>
        </w:rPr>
        <w:t>PESEL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>
      <w:pPr>
        <w:rPr>
          <w:sz w:val="20"/>
          <w:szCs w:val="20"/>
        </w:rPr>
      </w:pPr>
      <w:r w:rsidRPr="00907A7C">
        <w:rPr>
          <w:sz w:val="20"/>
          <w:szCs w:val="20"/>
        </w:rPr>
        <w:t>e-mail</w:t>
      </w:r>
    </w:p>
    <w:tbl>
      <w:tblPr>
        <w:tblW w:w="342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867828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>
      <w:pPr>
        <w:rPr>
          <w:sz w:val="20"/>
          <w:szCs w:val="20"/>
        </w:rPr>
      </w:pPr>
      <w:r w:rsidRPr="00907A7C">
        <w:rPr>
          <w:sz w:val="20"/>
          <w:szCs w:val="20"/>
        </w:rPr>
        <w:t>telefon</w:t>
      </w:r>
    </w:p>
    <w:p w:rsidR="00887844" w:rsidRPr="00907A7C" w:rsidRDefault="00887844">
      <w:pPr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II. Adres zamieszkania wszystkich członków rodziny wielodzietnej wymienionych we wniosku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867828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E56353">
              <w:rPr>
                <w:rFonts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>
      <w:pPr>
        <w:rPr>
          <w:sz w:val="20"/>
          <w:szCs w:val="20"/>
        </w:rPr>
      </w:pPr>
      <w:r w:rsidRPr="00907A7C">
        <w:rPr>
          <w:sz w:val="20"/>
          <w:szCs w:val="20"/>
        </w:rPr>
        <w:t xml:space="preserve"> </w:t>
      </w:r>
      <w:r w:rsidRPr="00907A7C">
        <w:rPr>
          <w:sz w:val="20"/>
          <w:szCs w:val="20"/>
        </w:rPr>
        <w:tab/>
        <w:t>kod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    miejscowość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>
      <w:pPr>
        <w:rPr>
          <w:sz w:val="20"/>
          <w:szCs w:val="20"/>
        </w:rPr>
      </w:pPr>
      <w:r w:rsidRPr="00907A7C">
        <w:rPr>
          <w:sz w:val="20"/>
          <w:szCs w:val="20"/>
        </w:rPr>
        <w:t xml:space="preserve">              ulica, nr domu/lokalu</w:t>
      </w:r>
    </w:p>
    <w:p w:rsidR="00887844" w:rsidRPr="00907A7C" w:rsidRDefault="00887844">
      <w:pPr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III. Dane pozostałych osób z gospodarstwa domowego uprawnionych do użytkowania Karty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E56353">
              <w:rPr>
                <w:rFonts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6782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5E4E01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E56353">
              <w:rPr>
                <w:rFonts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Default="00887844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sz w:val="20"/>
                <w:szCs w:val="20"/>
              </w:rPr>
              <w:br w:type="page"/>
            </w: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E56353">
              <w:rPr>
                <w:rFonts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Default="00887844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p w:rsidR="00887844" w:rsidRDefault="0088784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E56353">
              <w:rPr>
                <w:rFonts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E56353">
              <w:rPr>
                <w:rFonts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7844" w:rsidRPr="00E56353" w:rsidTr="000778C3">
        <w:trPr>
          <w:trHeight w:val="260"/>
        </w:trPr>
        <w:tc>
          <w:tcPr>
            <w:tcW w:w="380" w:type="dxa"/>
            <w:tcBorders>
              <w:top w:val="nil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887844" w:rsidRPr="00E56353" w:rsidRDefault="00887844" w:rsidP="008A6F2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E56353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87844" w:rsidRPr="00907A7C" w:rsidRDefault="00887844" w:rsidP="00A90BDF">
      <w:pP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p w:rsidR="00887844" w:rsidRPr="00907A7C" w:rsidRDefault="00887844" w:rsidP="004C6680">
      <w:pPr>
        <w:pBdr>
          <w:bottom w:val="single" w:sz="4" w:space="1" w:color="A5A5A5"/>
        </w:pBdr>
        <w:jc w:val="center"/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Jeśli w gospodarstwie domowym przebywa więcej osób, proszę dołączyć drugi Wniosek</w:t>
      </w:r>
    </w:p>
    <w:p w:rsidR="00887844" w:rsidRPr="00907A7C" w:rsidRDefault="00887844">
      <w:pPr>
        <w:rPr>
          <w:b/>
          <w:sz w:val="20"/>
          <w:szCs w:val="20"/>
        </w:rPr>
      </w:pPr>
      <w:r>
        <w:rPr>
          <w:noProof/>
          <w:lang w:eastAsia="pl-PL"/>
        </w:rPr>
        <w:pict>
          <v:rect id="_x0000_s1031" style="position:absolute;margin-left:185.65pt;margin-top:16.9pt;width:32.9pt;height:19.85pt;z-index:251658752" strokecolor="#a5a5a5"/>
        </w:pict>
      </w:r>
      <w:r w:rsidRPr="00907A7C"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 xml:space="preserve"> </w:t>
      </w:r>
    </w:p>
    <w:p w:rsidR="00887844" w:rsidRDefault="00887844" w:rsidP="00907A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07A7C">
        <w:rPr>
          <w:sz w:val="20"/>
          <w:szCs w:val="20"/>
        </w:rPr>
        <w:t xml:space="preserve">Proszę o wydanie egzemplarzy Karty  </w:t>
      </w:r>
      <w:r>
        <w:rPr>
          <w:sz w:val="20"/>
          <w:szCs w:val="20"/>
        </w:rPr>
        <w:tab/>
      </w:r>
    </w:p>
    <w:p w:rsidR="00887844" w:rsidRPr="00907A7C" w:rsidRDefault="00887844" w:rsidP="00907A7C">
      <w:pPr>
        <w:pStyle w:val="ListParagraph"/>
        <w:rPr>
          <w:sz w:val="20"/>
          <w:szCs w:val="20"/>
        </w:rPr>
      </w:pPr>
      <w:r w:rsidRPr="00907A7C">
        <w:rPr>
          <w:sz w:val="20"/>
          <w:szCs w:val="20"/>
        </w:rPr>
        <w:t>Liczba Kart wydanych rodzinie nie może być wyższa niż liczba osób w rodzinie.</w:t>
      </w:r>
    </w:p>
    <w:p w:rsidR="00887844" w:rsidRPr="00907A7C" w:rsidRDefault="00887844" w:rsidP="00907A7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Oświadczam, że dane zawarte we wniosku są zgodne ze stanem prawnym i faktycznym na dzień składania oświadczenia oraz jestem świadoma/-y odpowiedzialności za składanie nieprawdziwych oświadczeń.</w:t>
      </w:r>
    </w:p>
    <w:p w:rsidR="00887844" w:rsidRPr="00907A7C" w:rsidRDefault="00887844" w:rsidP="00907A7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Zobowiązuję się niezwłocznie poinformować o wszelkich zmianach danych zawartych w niniejszym wniosku.</w:t>
      </w:r>
    </w:p>
    <w:p w:rsidR="00887844" w:rsidRPr="00907A7C" w:rsidRDefault="00887844" w:rsidP="00907A7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Oświadczam, że nie mam ograniczonych praw rodzicielskich ani nie jestem pozbawiona/-y władzy rodzicielskiej.</w:t>
      </w:r>
    </w:p>
    <w:p w:rsidR="00887844" w:rsidRPr="00907A7C" w:rsidRDefault="00887844" w:rsidP="00907A7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Oświadczam, że zapoznałam/-em się z zapisami programu Krynickiej Karty Rodziny oraz akceptuję jego treść.</w:t>
      </w:r>
    </w:p>
    <w:p w:rsidR="00887844" w:rsidRDefault="00887844" w:rsidP="00907A7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90BDF">
        <w:rPr>
          <w:sz w:val="20"/>
          <w:szCs w:val="20"/>
        </w:rPr>
        <w:t xml:space="preserve">Wyrażam zgodę na przetwarzanie danych osobowych zawartych we wniosku zgodnie z ustawą z dnia 29 </w:t>
      </w:r>
      <w:r w:rsidRPr="00F553C0">
        <w:rPr>
          <w:sz w:val="20"/>
          <w:szCs w:val="20"/>
        </w:rPr>
        <w:t>sierpnia 1997 r. o ochronie danych osobowych (Dz. U. z 2016 r. poz. 922) przez Urząd Miejski w Krynicy-Zdroju</w:t>
      </w:r>
      <w:r w:rsidRPr="00A90BDF">
        <w:rPr>
          <w:sz w:val="20"/>
          <w:szCs w:val="20"/>
        </w:rPr>
        <w:t xml:space="preserve"> na potrzeby realizacji programu Krynicka Karta Rodziny. </w:t>
      </w:r>
    </w:p>
    <w:p w:rsidR="00887844" w:rsidRPr="00A90BDF" w:rsidRDefault="00887844" w:rsidP="00A90BDF">
      <w:pPr>
        <w:pStyle w:val="ListParagraph"/>
        <w:jc w:val="both"/>
        <w:rPr>
          <w:sz w:val="20"/>
          <w:szCs w:val="20"/>
        </w:rPr>
      </w:pPr>
    </w:p>
    <w:p w:rsidR="00887844" w:rsidRDefault="00887844" w:rsidP="00907A7C">
      <w:pPr>
        <w:ind w:left="5387"/>
        <w:jc w:val="center"/>
        <w:rPr>
          <w:sz w:val="18"/>
          <w:szCs w:val="18"/>
        </w:rPr>
      </w:pPr>
      <w:r w:rsidRPr="00907A7C">
        <w:rPr>
          <w:sz w:val="20"/>
          <w:szCs w:val="20"/>
        </w:rPr>
        <w:t>____________________________________________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data i czytelny podpis wnioskodawcy</w:t>
      </w:r>
    </w:p>
    <w:p w:rsidR="00887844" w:rsidRPr="00907A7C" w:rsidRDefault="00887844" w:rsidP="00A90BDF">
      <w:pPr>
        <w:pBdr>
          <w:bottom w:val="single" w:sz="4" w:space="1" w:color="A5A5A5"/>
        </w:pBdr>
        <w:rPr>
          <w:sz w:val="18"/>
          <w:szCs w:val="18"/>
        </w:rPr>
      </w:pPr>
    </w:p>
    <w:p w:rsidR="00887844" w:rsidRDefault="00887844" w:rsidP="00A90BDF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07A7C">
        <w:rPr>
          <w:b/>
          <w:sz w:val="20"/>
          <w:szCs w:val="20"/>
        </w:rPr>
        <w:t>Załączniki do wniosku</w:t>
      </w:r>
      <w:r>
        <w:rPr>
          <w:b/>
          <w:sz w:val="20"/>
          <w:szCs w:val="20"/>
        </w:rPr>
        <w:t xml:space="preserve"> – należy załączyć</w:t>
      </w:r>
      <w:r w:rsidRPr="00907A7C">
        <w:rPr>
          <w:b/>
          <w:sz w:val="20"/>
          <w:szCs w:val="20"/>
        </w:rPr>
        <w:t xml:space="preserve"> kopie dokumentów potwierdzone za zgodność z oryginałem </w:t>
      </w:r>
    </w:p>
    <w:p w:rsidR="00887844" w:rsidRDefault="00887844" w:rsidP="00A90BD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W przypadku dzieci powyżej 18 roku życia dokument potwierdzający kontynuację nauki (legitymacja szkolna/studencka, zaświadczenie z placówki szkolnej) lub orzeczenie o znacznym stopniu niepełnosprawności.</w:t>
      </w:r>
    </w:p>
    <w:p w:rsidR="00887844" w:rsidRDefault="00887844" w:rsidP="00A90BD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 xml:space="preserve">W przypadku dzieci umieszczonych w rodzinie zastępczej lub rodzinnym domu dziecka postanowienie </w:t>
      </w:r>
      <w:r>
        <w:rPr>
          <w:sz w:val="20"/>
          <w:szCs w:val="20"/>
        </w:rPr>
        <w:br/>
      </w:r>
      <w:r w:rsidRPr="00907A7C">
        <w:rPr>
          <w:sz w:val="20"/>
          <w:szCs w:val="20"/>
        </w:rPr>
        <w:t>o umieszczeniu dziecka w rodzinie zastępczej lub rodzinnym domu dziecka.</w:t>
      </w:r>
    </w:p>
    <w:p w:rsidR="00887844" w:rsidRPr="00A90BDF" w:rsidRDefault="00887844" w:rsidP="00A90BDF">
      <w:pPr>
        <w:pBdr>
          <w:bottom w:val="single" w:sz="4" w:space="1" w:color="A5A5A5"/>
        </w:pBdr>
        <w:ind w:left="426"/>
        <w:jc w:val="both"/>
        <w:rPr>
          <w:sz w:val="20"/>
          <w:szCs w:val="20"/>
        </w:rPr>
      </w:pPr>
      <w:r w:rsidRPr="00A90BDF">
        <w:rPr>
          <w:b/>
          <w:sz w:val="20"/>
          <w:szCs w:val="20"/>
        </w:rPr>
        <w:t xml:space="preserve">Wniosek należy złożyć w </w:t>
      </w:r>
      <w:r>
        <w:rPr>
          <w:b/>
          <w:sz w:val="20"/>
          <w:szCs w:val="20"/>
        </w:rPr>
        <w:t>Ośrodku Pomocy Społecznej</w:t>
      </w:r>
      <w:r w:rsidRPr="00A90BDF">
        <w:rPr>
          <w:b/>
          <w:sz w:val="20"/>
          <w:szCs w:val="20"/>
        </w:rPr>
        <w:t xml:space="preserve"> w Krynicy-Zdroju, ul. Kraszewskiego </w:t>
      </w:r>
      <w:r>
        <w:rPr>
          <w:b/>
          <w:sz w:val="20"/>
          <w:szCs w:val="20"/>
        </w:rPr>
        <w:t>3</w:t>
      </w:r>
      <w:r w:rsidRPr="00A90BD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</w:p>
    <w:p w:rsidR="00887844" w:rsidRDefault="00887844" w:rsidP="00A90BDF">
      <w:pPr>
        <w:spacing w:line="240" w:lineRule="auto"/>
        <w:ind w:left="720"/>
        <w:jc w:val="center"/>
        <w:rPr>
          <w:b/>
          <w:sz w:val="20"/>
          <w:szCs w:val="20"/>
        </w:rPr>
      </w:pPr>
      <w:r>
        <w:rPr>
          <w:noProof/>
          <w:lang w:eastAsia="pl-PL"/>
        </w:rPr>
        <w:pict>
          <v:rect id="_x0000_s1032" style="position:absolute;left:0;text-align:left;margin-left:315.15pt;margin-top:20.45pt;width:32.9pt;height:22pt;z-index:251659776" strokecolor="#a5a5a5"/>
        </w:pict>
      </w:r>
      <w:r>
        <w:rPr>
          <w:b/>
          <w:sz w:val="20"/>
          <w:szCs w:val="20"/>
        </w:rPr>
        <w:t xml:space="preserve">POTWERDZENIE ODBIORU </w:t>
      </w:r>
    </w:p>
    <w:p w:rsidR="00887844" w:rsidRDefault="00887844" w:rsidP="00A90BDF">
      <w:pPr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odbiór Krynickiej Karty Rodziny – liczba egzemplarzy </w:t>
      </w:r>
    </w:p>
    <w:p w:rsidR="00887844" w:rsidRPr="00A90BDF" w:rsidRDefault="00887844" w:rsidP="00A90BDF">
      <w:pPr>
        <w:spacing w:line="240" w:lineRule="auto"/>
        <w:ind w:left="720"/>
        <w:jc w:val="both"/>
        <w:rPr>
          <w:sz w:val="20"/>
          <w:szCs w:val="20"/>
        </w:rPr>
      </w:pPr>
    </w:p>
    <w:p w:rsidR="00887844" w:rsidRPr="00907A7C" w:rsidRDefault="00887844" w:rsidP="00A90BDF">
      <w:pPr>
        <w:spacing w:line="240" w:lineRule="auto"/>
        <w:ind w:left="5387"/>
        <w:jc w:val="center"/>
        <w:rPr>
          <w:sz w:val="20"/>
          <w:szCs w:val="20"/>
        </w:rPr>
      </w:pPr>
      <w:r w:rsidRPr="00907A7C">
        <w:rPr>
          <w:sz w:val="20"/>
          <w:szCs w:val="20"/>
        </w:rPr>
        <w:t>____________________________________________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data i czytelny podpis wnioskodawcy</w:t>
      </w:r>
    </w:p>
    <w:sectPr w:rsidR="00887844" w:rsidRPr="00907A7C" w:rsidSect="001F1BB1">
      <w:headerReference w:type="default" r:id="rId8"/>
      <w:pgSz w:w="11906" w:h="16838"/>
      <w:pgMar w:top="1101" w:right="1417" w:bottom="142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44" w:rsidRDefault="00887844" w:rsidP="005C20D6">
      <w:pPr>
        <w:spacing w:after="0" w:line="240" w:lineRule="auto"/>
      </w:pPr>
      <w:r>
        <w:separator/>
      </w:r>
    </w:p>
  </w:endnote>
  <w:endnote w:type="continuationSeparator" w:id="0">
    <w:p w:rsidR="00887844" w:rsidRDefault="00887844" w:rsidP="005C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44" w:rsidRDefault="00887844" w:rsidP="005C20D6">
      <w:pPr>
        <w:spacing w:after="0" w:line="240" w:lineRule="auto"/>
      </w:pPr>
      <w:r>
        <w:separator/>
      </w:r>
    </w:p>
  </w:footnote>
  <w:footnote w:type="continuationSeparator" w:id="0">
    <w:p w:rsidR="00887844" w:rsidRDefault="00887844" w:rsidP="005C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44" w:rsidRPr="00103FBE" w:rsidRDefault="00887844" w:rsidP="005C20D6">
    <w:pPr>
      <w:pStyle w:val="Header"/>
      <w:jc w:val="right"/>
      <w:rPr>
        <w:b/>
        <w:sz w:val="20"/>
        <w:szCs w:val="20"/>
      </w:rPr>
    </w:pPr>
    <w:r>
      <w:tab/>
    </w:r>
    <w:r w:rsidRPr="00103FBE">
      <w:rPr>
        <w:b/>
        <w:sz w:val="20"/>
        <w:szCs w:val="20"/>
      </w:rPr>
      <w:t xml:space="preserve">Załącznik nr 1 </w:t>
    </w:r>
    <w:r w:rsidRPr="00103FBE">
      <w:rPr>
        <w:b/>
        <w:sz w:val="20"/>
        <w:szCs w:val="20"/>
      </w:rPr>
      <w:br/>
      <w:t>do Programu Krynicka Karta Rodziny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22"/>
    <w:multiLevelType w:val="hybridMultilevel"/>
    <w:tmpl w:val="A1189F2E"/>
    <w:lvl w:ilvl="0" w:tplc="297AA53A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C547B41"/>
    <w:multiLevelType w:val="hybridMultilevel"/>
    <w:tmpl w:val="86DAF020"/>
    <w:lvl w:ilvl="0" w:tplc="24B23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45E71"/>
    <w:multiLevelType w:val="hybridMultilevel"/>
    <w:tmpl w:val="0FE4D922"/>
    <w:lvl w:ilvl="0" w:tplc="879020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62DCF"/>
    <w:multiLevelType w:val="hybridMultilevel"/>
    <w:tmpl w:val="2DB4BA1E"/>
    <w:lvl w:ilvl="0" w:tplc="297AA53A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3F6453"/>
    <w:multiLevelType w:val="hybridMultilevel"/>
    <w:tmpl w:val="759A2C94"/>
    <w:lvl w:ilvl="0" w:tplc="74926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A1060A"/>
    <w:multiLevelType w:val="hybridMultilevel"/>
    <w:tmpl w:val="AB28C872"/>
    <w:lvl w:ilvl="0" w:tplc="69B49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E91B70"/>
    <w:multiLevelType w:val="hybridMultilevel"/>
    <w:tmpl w:val="34FAE4A8"/>
    <w:lvl w:ilvl="0" w:tplc="297AA5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0D6"/>
    <w:rsid w:val="00057793"/>
    <w:rsid w:val="000651E6"/>
    <w:rsid w:val="000778C3"/>
    <w:rsid w:val="00103FBE"/>
    <w:rsid w:val="001F1BB1"/>
    <w:rsid w:val="002B0EB3"/>
    <w:rsid w:val="002E11D9"/>
    <w:rsid w:val="00355B9C"/>
    <w:rsid w:val="0039470F"/>
    <w:rsid w:val="00425880"/>
    <w:rsid w:val="004C6680"/>
    <w:rsid w:val="004E0C47"/>
    <w:rsid w:val="004E1478"/>
    <w:rsid w:val="00502A82"/>
    <w:rsid w:val="005C20D6"/>
    <w:rsid w:val="005E4E01"/>
    <w:rsid w:val="006142D8"/>
    <w:rsid w:val="00841BA9"/>
    <w:rsid w:val="00867828"/>
    <w:rsid w:val="00887844"/>
    <w:rsid w:val="008A0A76"/>
    <w:rsid w:val="008A6F2D"/>
    <w:rsid w:val="00907A7C"/>
    <w:rsid w:val="00A90BDF"/>
    <w:rsid w:val="00B04920"/>
    <w:rsid w:val="00C8129D"/>
    <w:rsid w:val="00CF0BA9"/>
    <w:rsid w:val="00E56353"/>
    <w:rsid w:val="00ED12C2"/>
    <w:rsid w:val="00F1551F"/>
    <w:rsid w:val="00F5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0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0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4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496</Words>
  <Characters>2978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mfurmanek</cp:lastModifiedBy>
  <cp:revision>2</cp:revision>
  <dcterms:created xsi:type="dcterms:W3CDTF">2017-10-10T11:39:00Z</dcterms:created>
  <dcterms:modified xsi:type="dcterms:W3CDTF">2017-10-10T11:39:00Z</dcterms:modified>
</cp:coreProperties>
</file>