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"/>
        <w:gridCol w:w="2493"/>
        <w:gridCol w:w="1273"/>
        <w:gridCol w:w="7634"/>
        <w:gridCol w:w="2831"/>
        <w:gridCol w:w="40"/>
        <w:gridCol w:w="40"/>
      </w:tblGrid>
      <w:tr w:rsidR="00D650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</w:pPr>
            <w:bookmarkStart w:id="0" w:name="_Hlk489264329"/>
            <w:bookmarkStart w:id="1" w:name="_GoBack"/>
            <w:bookmarkEnd w:id="1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634" w:type="dxa"/>
            <w:tcBorders>
              <w:top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lang w:eastAsia="pl-PL"/>
              </w:rPr>
              <w:t>opis /parametry</w:t>
            </w:r>
          </w:p>
        </w:tc>
        <w:tc>
          <w:tcPr>
            <w:tcW w:w="2911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lang w:eastAsia="pl-PL"/>
              </w:rPr>
              <w:t>ILOŚĆ</w:t>
            </w:r>
          </w:p>
        </w:tc>
      </w:tr>
      <w:bookmarkEnd w:id="0"/>
      <w:tr w:rsidR="00D6503D">
        <w:tblPrEx>
          <w:tblCellMar>
            <w:top w:w="0" w:type="dxa"/>
            <w:bottom w:w="0" w:type="dxa"/>
          </w:tblCellMar>
        </w:tblPrEx>
        <w:trPr>
          <w:trHeight w:val="5944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1.</w:t>
            </w: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AA4932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stołów</w:t>
            </w: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Sztuki</w:t>
            </w: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AA4932">
            <w:pPr>
              <w:pStyle w:val="Standard"/>
              <w:jc w:val="center"/>
            </w:pPr>
            <w:r>
              <w:rPr>
                <w:rFonts w:ascii="Arial" w:hAnsi="Arial"/>
              </w:rPr>
              <w:t xml:space="preserve">Stoły na stelażu metalowym z kwadratowymi nogami. Blat </w:t>
            </w:r>
            <w:r>
              <w:rPr>
                <w:rFonts w:ascii="Arial" w:hAnsi="Arial"/>
              </w:rPr>
              <w:t xml:space="preserve">wykonany z płyty laminowanej  •  min wym. blatu :  160 x 80 cm. Możliwość regulacji stołu z uwzględnieniem potrzeb seniorów i osób niepełnosprawnych poruszających się na wózkach inwalidzkich                          </w:t>
            </w:r>
            <w:r>
              <w:rPr>
                <w:rFonts w:ascii="Arial" w:hAnsi="Arial"/>
                <w:b/>
              </w:rPr>
              <w:t>3 sztuki</w:t>
            </w: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AA4932">
            <w:pPr>
              <w:pStyle w:val="Standard"/>
              <w:jc w:val="center"/>
            </w:pPr>
            <w:r>
              <w:rPr>
                <w:rFonts w:ascii="Arial" w:hAnsi="Arial"/>
              </w:rPr>
              <w:t>Stoły owalne na metalowej kons</w:t>
            </w:r>
            <w:r>
              <w:rPr>
                <w:rFonts w:ascii="Arial" w:hAnsi="Arial"/>
              </w:rPr>
              <w:t xml:space="preserve">trukcji, Blat wykonany z płyty laminowanej  • min wym. blatu 160 x 80 cm. Możliwość regulacji stołu z uwzględnieniem potrzeb seniorów i osób niepełnosprawnych poruszających się na wózkach inwalidzkich   – </w:t>
            </w:r>
            <w:r>
              <w:rPr>
                <w:rFonts w:ascii="Arial" w:hAnsi="Arial"/>
                <w:b/>
              </w:rPr>
              <w:t>3 sztuki</w:t>
            </w:r>
          </w:p>
          <w:p w:rsidR="00D6503D" w:rsidRDefault="00D6503D">
            <w:pPr>
              <w:pStyle w:val="Standard"/>
              <w:jc w:val="center"/>
              <w:rPr>
                <w:rFonts w:ascii="Arial" w:hAnsi="Arial"/>
              </w:rPr>
            </w:pPr>
          </w:p>
          <w:p w:rsidR="00D6503D" w:rsidRDefault="00AA4932">
            <w:pPr>
              <w:pStyle w:val="Standard"/>
              <w:spacing w:before="100" w:after="100"/>
              <w:jc w:val="center"/>
              <w:outlineLvl w:val="0"/>
            </w:pPr>
            <w:r>
              <w:rPr>
                <w:rFonts w:ascii="Arial" w:eastAsia="Times New Roman" w:hAnsi="Arial"/>
                <w:bCs/>
                <w:lang w:eastAsia="pl-PL"/>
              </w:rPr>
              <w:t xml:space="preserve">Stoły kawowe - </w:t>
            </w:r>
            <w:r>
              <w:rPr>
                <w:rFonts w:ascii="Arial" w:eastAsia="Times New Roman" w:hAnsi="Arial"/>
                <w:lang w:eastAsia="pl-PL"/>
              </w:rPr>
              <w:t xml:space="preserve">Stoły na metalowej </w:t>
            </w:r>
            <w:r>
              <w:rPr>
                <w:rFonts w:ascii="Arial" w:eastAsia="Times New Roman" w:hAnsi="Arial"/>
                <w:lang w:eastAsia="pl-PL"/>
              </w:rPr>
              <w:t xml:space="preserve">konstrukcji. Blaty stołów wykonane z płyty laminowanej, </w:t>
            </w:r>
            <w:r>
              <w:rPr>
                <w:rFonts w:ascii="Arial" w:hAnsi="Arial"/>
              </w:rPr>
              <w:t xml:space="preserve">Blat wykonany z płyty laminowanej  </w:t>
            </w:r>
          </w:p>
          <w:p w:rsidR="00D6503D" w:rsidRDefault="00AA4932">
            <w:pPr>
              <w:pStyle w:val="Standard"/>
              <w:spacing w:before="100" w:after="100"/>
              <w:jc w:val="center"/>
              <w:outlineLvl w:val="0"/>
            </w:pPr>
            <w:r>
              <w:rPr>
                <w:rFonts w:ascii="Arial" w:hAnsi="Arial"/>
              </w:rPr>
              <w:t>•min wym. blatu 160 x 80 cm. Możliwość regulacji stołu z uwzględnieniem potrzeb seniorów i osób niepełnosprawnych poruszających się na wózkach inwalidzkich</w:t>
            </w:r>
            <w:r>
              <w:rPr>
                <w:rFonts w:ascii="Arial" w:eastAsia="Times New Roman" w:hAnsi="Arial"/>
                <w:lang w:eastAsia="pl-PL"/>
              </w:rPr>
              <w:t xml:space="preserve">   - </w:t>
            </w:r>
            <w:r>
              <w:rPr>
                <w:rFonts w:ascii="Arial" w:eastAsia="Times New Roman" w:hAnsi="Arial"/>
                <w:b/>
                <w:lang w:eastAsia="pl-PL"/>
              </w:rPr>
              <w:t>4 sz</w:t>
            </w:r>
            <w:r>
              <w:rPr>
                <w:rFonts w:ascii="Arial" w:eastAsia="Times New Roman" w:hAnsi="Arial"/>
                <w:b/>
                <w:lang w:eastAsia="pl-PL"/>
              </w:rPr>
              <w:t>tuki</w:t>
            </w:r>
          </w:p>
          <w:p w:rsidR="00D6503D" w:rsidRDefault="00D6503D">
            <w:pPr>
              <w:pStyle w:val="Standard"/>
              <w:spacing w:before="100" w:after="100"/>
              <w:outlineLvl w:val="0"/>
              <w:rPr>
                <w:rFonts w:ascii="Arial" w:eastAsia="Times New Roman" w:hAnsi="Arial"/>
                <w:b/>
                <w:lang w:eastAsia="pl-PL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6503D" w:rsidRDefault="00AA49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  <w:t>10</w:t>
            </w:r>
          </w:p>
          <w:p w:rsidR="00D6503D" w:rsidRDefault="00D650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:rsidR="00D6503D" w:rsidRDefault="00D650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:rsidR="00D6503D" w:rsidRDefault="00D650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:rsidR="00D6503D" w:rsidRDefault="00D650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:rsidR="00D6503D" w:rsidRDefault="00D650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:rsidR="00D6503D" w:rsidRDefault="00D650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:rsidR="00D6503D" w:rsidRDefault="00D650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:rsidR="00D6503D" w:rsidRDefault="00D650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:rsidR="00D6503D" w:rsidRDefault="00D650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:rsidR="00D6503D" w:rsidRDefault="00D650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:rsidR="00D6503D" w:rsidRDefault="00D650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650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2.</w:t>
            </w: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krzeseł</w:t>
            </w: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Wyprofilowane, obszerne, komfortowe siedziska i oparcia, staranne wykonanie. Wygodne oraz praktyczne. Materiał 100% materiał skóropodobny.</w:t>
            </w:r>
          </w:p>
          <w:p w:rsidR="00D6503D" w:rsidRDefault="00AA493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• min szer. 45 cm • </w:t>
            </w:r>
            <w:proofErr w:type="spellStart"/>
            <w:r>
              <w:rPr>
                <w:rFonts w:ascii="Arial" w:hAnsi="Arial"/>
              </w:rPr>
              <w:t>wys.min</w:t>
            </w:r>
            <w:proofErr w:type="spellEnd"/>
            <w:r>
              <w:rPr>
                <w:rFonts w:ascii="Arial" w:hAnsi="Arial"/>
              </w:rPr>
              <w:t xml:space="preserve"> 83,5 cm,</w:t>
            </w:r>
          </w:p>
          <w:p w:rsidR="00D6503D" w:rsidRDefault="00AA4932">
            <w:pPr>
              <w:pStyle w:val="Standard"/>
              <w:jc w:val="center"/>
            </w:pPr>
            <w:r>
              <w:rPr>
                <w:rFonts w:ascii="Arial" w:hAnsi="Arial"/>
              </w:rPr>
              <w:t xml:space="preserve">krzesło </w:t>
            </w:r>
            <w:r>
              <w:rPr>
                <w:rFonts w:ascii="Arial" w:hAnsi="Arial"/>
              </w:rPr>
              <w:t>wyposażone w podłokietniki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2871" w:type="dxa"/>
            <w:gridSpan w:val="2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6503D" w:rsidRDefault="00AA4932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03D" w:rsidRDefault="00D6503D">
            <w:pPr>
              <w:pStyle w:val="Standard"/>
              <w:jc w:val="center"/>
            </w:pPr>
          </w:p>
        </w:tc>
      </w:tr>
      <w:tr w:rsidR="00D650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lastRenderedPageBreak/>
              <w:t>3.</w:t>
            </w: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szaf</w:t>
            </w: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Funkcjonalna szafka z 8 szufladami. Prowadnice umożliwiają pełen wysuw szuflad i ciche zamykanie. Wykonana z płyty laminowanej  </w:t>
            </w:r>
          </w:p>
          <w:p w:rsidR="00D6503D" w:rsidRDefault="00AA4932">
            <w:pPr>
              <w:pStyle w:val="Standard"/>
              <w:jc w:val="center"/>
            </w:pPr>
            <w:r>
              <w:rPr>
                <w:rFonts w:ascii="Arial" w:hAnsi="Arial"/>
              </w:rPr>
              <w:t xml:space="preserve">• min wym. 89,1 x 41,5 x </w:t>
            </w:r>
            <w:r>
              <w:rPr>
                <w:rFonts w:ascii="Arial" w:hAnsi="Arial"/>
              </w:rPr>
              <w:t xml:space="preserve">87,1 cm – </w:t>
            </w:r>
            <w:r>
              <w:rPr>
                <w:rFonts w:ascii="Arial" w:hAnsi="Arial"/>
                <w:b/>
              </w:rPr>
              <w:t>1 sztuka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> </w:t>
            </w:r>
          </w:p>
          <w:p w:rsidR="00D6503D" w:rsidRDefault="00D6503D">
            <w:pPr>
              <w:pStyle w:val="Standard"/>
              <w:jc w:val="center"/>
              <w:rPr>
                <w:rFonts w:ascii="Arial" w:hAnsi="Aria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AA493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Szafka z praktycznymi, szerokimi szufladami, w których można przechowywać np. duże formaty papierów. Prowadnice umożliwiają pełen wysuw i ciche domknięcie szuflad.                  </w:t>
            </w:r>
          </w:p>
          <w:p w:rsidR="00D6503D" w:rsidRDefault="00AA4932">
            <w:pPr>
              <w:pStyle w:val="Standard"/>
              <w:jc w:val="center"/>
            </w:pPr>
            <w:r>
              <w:rPr>
                <w:rFonts w:ascii="Arial" w:hAnsi="Arial"/>
              </w:rPr>
              <w:t xml:space="preserve"> • min wym. 89,1 x 60 x 87,1 cm –</w:t>
            </w:r>
            <w:r>
              <w:rPr>
                <w:rFonts w:ascii="Arial" w:hAnsi="Arial"/>
                <w:b/>
              </w:rPr>
              <w:t xml:space="preserve"> 2 sztuka</w:t>
            </w: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hAnsi="Arial"/>
                <w:b/>
              </w:rPr>
            </w:pPr>
          </w:p>
          <w:p w:rsidR="00D6503D" w:rsidRDefault="00AA493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Szafka </w:t>
            </w:r>
            <w:r>
              <w:rPr>
                <w:rFonts w:ascii="Arial" w:hAnsi="Arial"/>
              </w:rPr>
              <w:t>na  plastikowe pojemniki, służąca przechowywaniu rzeczy do zajęć organizowanych przez terapeutów zajęciowych</w:t>
            </w:r>
          </w:p>
          <w:p w:rsidR="00D6503D" w:rsidRDefault="00AA493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• min  wym. 70,2 x 48 x 87,1 cm</w:t>
            </w:r>
          </w:p>
          <w:p w:rsidR="00D6503D" w:rsidRDefault="00AA4932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sztuki</w:t>
            </w:r>
          </w:p>
          <w:p w:rsidR="00D6503D" w:rsidRDefault="00AA4932">
            <w:pPr>
              <w:pStyle w:val="Standard"/>
              <w:spacing w:before="100" w:after="100"/>
              <w:jc w:val="center"/>
            </w:pPr>
            <w:r>
              <w:rPr>
                <w:rFonts w:ascii="Arial" w:eastAsia="Times New Roman" w:hAnsi="Arial"/>
                <w:lang w:eastAsia="pl-PL"/>
              </w:rPr>
              <w:t>Pojemna biblioteczka z szafką w dolnej części i półkami do eksponowania książek  w górnej części.</w:t>
            </w:r>
            <w:r>
              <w:rPr>
                <w:rFonts w:ascii="Arial" w:eastAsia="Times New Roman" w:hAnsi="Arial"/>
                <w:b/>
                <w:lang w:eastAsia="pl-PL"/>
              </w:rPr>
              <w:t>– 1 sztuk</w:t>
            </w:r>
            <w:r>
              <w:rPr>
                <w:rFonts w:ascii="Arial" w:eastAsia="Times New Roman" w:hAnsi="Arial"/>
                <w:b/>
                <w:lang w:eastAsia="pl-PL"/>
              </w:rPr>
              <w:t>a</w:t>
            </w:r>
          </w:p>
        </w:tc>
        <w:tc>
          <w:tcPr>
            <w:tcW w:w="2871" w:type="dxa"/>
            <w:gridSpan w:val="2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6503D" w:rsidRDefault="00AA4932">
            <w:pPr>
              <w:pStyle w:val="Standard"/>
              <w:spacing w:before="100" w:after="100"/>
              <w:jc w:val="center"/>
            </w:pPr>
            <w:r>
              <w:t>6</w:t>
            </w:r>
          </w:p>
          <w:p w:rsidR="00D6503D" w:rsidRDefault="00D6503D">
            <w:pPr>
              <w:pStyle w:val="Standard"/>
              <w:spacing w:before="100" w:after="100"/>
              <w:jc w:val="center"/>
            </w:pPr>
          </w:p>
          <w:p w:rsidR="00D6503D" w:rsidRDefault="00D6503D">
            <w:pPr>
              <w:pStyle w:val="Standard"/>
              <w:spacing w:before="100" w:after="100"/>
              <w:jc w:val="center"/>
            </w:pPr>
          </w:p>
          <w:p w:rsidR="00D6503D" w:rsidRDefault="00D6503D">
            <w:pPr>
              <w:pStyle w:val="Standard"/>
              <w:spacing w:before="100" w:after="100"/>
              <w:jc w:val="center"/>
            </w:pPr>
          </w:p>
          <w:p w:rsidR="00D6503D" w:rsidRDefault="00D6503D">
            <w:pPr>
              <w:pStyle w:val="Standard"/>
              <w:spacing w:before="100" w:after="100"/>
              <w:jc w:val="center"/>
            </w:pPr>
          </w:p>
          <w:p w:rsidR="00D6503D" w:rsidRDefault="00D6503D">
            <w:pPr>
              <w:pStyle w:val="Standard"/>
              <w:spacing w:before="100" w:after="100"/>
              <w:jc w:val="center"/>
            </w:pPr>
          </w:p>
          <w:p w:rsidR="00D6503D" w:rsidRDefault="00D6503D">
            <w:pPr>
              <w:pStyle w:val="Standard"/>
              <w:spacing w:before="100" w:after="100"/>
              <w:jc w:val="center"/>
            </w:pPr>
          </w:p>
          <w:p w:rsidR="00D6503D" w:rsidRDefault="00D6503D">
            <w:pPr>
              <w:pStyle w:val="Standard"/>
              <w:spacing w:before="100" w:after="100"/>
              <w:jc w:val="center"/>
            </w:pPr>
          </w:p>
          <w:p w:rsidR="00D6503D" w:rsidRDefault="00D6503D">
            <w:pPr>
              <w:pStyle w:val="Standard"/>
              <w:spacing w:before="100" w:after="100"/>
              <w:jc w:val="center"/>
            </w:pPr>
          </w:p>
          <w:p w:rsidR="00D6503D" w:rsidRDefault="00D6503D">
            <w:pPr>
              <w:pStyle w:val="Standard"/>
              <w:spacing w:before="100" w:after="100"/>
              <w:jc w:val="center"/>
            </w:pPr>
          </w:p>
          <w:p w:rsidR="00D6503D" w:rsidRDefault="00D6503D">
            <w:pPr>
              <w:pStyle w:val="Standard"/>
              <w:spacing w:before="100" w:after="100"/>
              <w:jc w:val="center"/>
            </w:pPr>
          </w:p>
          <w:p w:rsidR="00D6503D" w:rsidRDefault="00D6503D">
            <w:pPr>
              <w:pStyle w:val="Standard"/>
              <w:spacing w:before="100" w:after="100"/>
              <w:jc w:val="center"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03D" w:rsidRDefault="00D6503D">
            <w:pPr>
              <w:pStyle w:val="Standard"/>
              <w:spacing w:before="100" w:after="100"/>
              <w:jc w:val="center"/>
            </w:pPr>
          </w:p>
        </w:tc>
      </w:tr>
      <w:tr w:rsidR="00D650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4.</w:t>
            </w: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ławy</w:t>
            </w: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Ława z owalnym blatem, przeznaczona do pokoju dziennego, w wysokości dostosowanej do potrzeb seniorów i osób poruszających się na wózkach inwalidzkich. </w:t>
            </w:r>
          </w:p>
        </w:tc>
        <w:tc>
          <w:tcPr>
            <w:tcW w:w="2911" w:type="dxa"/>
            <w:gridSpan w:val="3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6503D" w:rsidRDefault="00AA4932">
            <w:pPr>
              <w:pStyle w:val="Standard"/>
              <w:jc w:val="center"/>
            </w:pPr>
            <w:r>
              <w:t>2</w:t>
            </w:r>
          </w:p>
        </w:tc>
      </w:tr>
      <w:tr w:rsidR="00D650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5.</w:t>
            </w: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kompletu wypoczynkowego (kanapa + 2 fotele)</w:t>
            </w: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Komplet wypoczynkowy składający się z czteroosobowej kanapy oraz dwóch foteli, dostosowanych do potrzeb osób starszych i niepełnosprawnych. Materiał łatwy do czyszczenia  i usuwania zabrudzeń.</w:t>
            </w:r>
          </w:p>
        </w:tc>
        <w:tc>
          <w:tcPr>
            <w:tcW w:w="2911" w:type="dxa"/>
            <w:gridSpan w:val="3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6503D" w:rsidRDefault="00AA4932">
            <w:pPr>
              <w:pStyle w:val="Standard"/>
              <w:jc w:val="center"/>
            </w:pPr>
            <w:r>
              <w:t>1G</w:t>
            </w:r>
          </w:p>
        </w:tc>
      </w:tr>
      <w:tr w:rsidR="00D650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6.</w:t>
            </w: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lastRenderedPageBreak/>
              <w:t xml:space="preserve">Zakup szafek do szatni 6 sztuk (1 sztuka-5 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>jednoosobowych stanowisk)</w:t>
            </w: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lastRenderedPageBreak/>
              <w:t>Sztuka</w:t>
            </w: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D6503D" w:rsidRDefault="00D6503D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03D" w:rsidRDefault="00AA493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Szafa ubraniowa na ławce stałej, w każdej komorze drążek z przesuwanymi wieszakami, drzwi zamykane zamkiem cylindrycznym, do każdego zamka dwa klucze w komplecie. Solidna konstrukcja stalowa, drzwi z profilem wzma</w:t>
            </w:r>
            <w:r>
              <w:rPr>
                <w:rFonts w:ascii="Arial" w:hAnsi="Arial"/>
              </w:rPr>
              <w:t>cniającym, na drzwiach otwory wentylacyjne oraz ramka na etykietę, łatwość utrzymania w czystości,</w:t>
            </w:r>
          </w:p>
          <w:p w:rsidR="00D6503D" w:rsidRDefault="00AA4932">
            <w:pPr>
              <w:pStyle w:val="Standard"/>
              <w:jc w:val="center"/>
            </w:pPr>
            <w:r>
              <w:rPr>
                <w:rFonts w:ascii="Arial" w:hAnsi="Arial"/>
              </w:rPr>
              <w:lastRenderedPageBreak/>
              <w:t xml:space="preserve">  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>6 sztuk (1 sztuka-5 jednoosobowych stanowisk)</w:t>
            </w:r>
          </w:p>
          <w:p w:rsidR="00D6503D" w:rsidRDefault="00AA4932">
            <w:pPr>
              <w:pStyle w:val="Standard"/>
              <w:jc w:val="center"/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Min Wymiary:  wysokość 2095mm, szerokość 1480mm, głębokość 780mm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2911" w:type="dxa"/>
            <w:gridSpan w:val="3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6503D" w:rsidRDefault="00D6503D">
            <w:pPr>
              <w:pStyle w:val="Standard"/>
              <w:jc w:val="center"/>
            </w:pPr>
          </w:p>
          <w:p w:rsidR="00D6503D" w:rsidRDefault="00D6503D">
            <w:pPr>
              <w:pStyle w:val="Standard"/>
              <w:jc w:val="center"/>
            </w:pPr>
          </w:p>
          <w:p w:rsidR="00D6503D" w:rsidRDefault="00AA4932">
            <w:pPr>
              <w:pStyle w:val="Standard"/>
              <w:jc w:val="center"/>
            </w:pPr>
            <w:r>
              <w:t>6</w:t>
            </w:r>
          </w:p>
          <w:p w:rsidR="00D6503D" w:rsidRDefault="00D6503D">
            <w:pPr>
              <w:pStyle w:val="Standard"/>
              <w:jc w:val="center"/>
            </w:pPr>
          </w:p>
          <w:p w:rsidR="00D6503D" w:rsidRDefault="00D6503D">
            <w:pPr>
              <w:pStyle w:val="Standard"/>
              <w:jc w:val="center"/>
            </w:pPr>
          </w:p>
          <w:p w:rsidR="00D6503D" w:rsidRDefault="00D6503D">
            <w:pPr>
              <w:pStyle w:val="Standard"/>
              <w:jc w:val="center"/>
            </w:pPr>
          </w:p>
          <w:p w:rsidR="00D6503D" w:rsidRDefault="00D6503D">
            <w:pPr>
              <w:pStyle w:val="Standard"/>
              <w:jc w:val="center"/>
            </w:pPr>
          </w:p>
          <w:p w:rsidR="00D6503D" w:rsidRDefault="00D6503D">
            <w:pPr>
              <w:pStyle w:val="Standard"/>
              <w:jc w:val="center"/>
            </w:pPr>
          </w:p>
          <w:p w:rsidR="00D6503D" w:rsidRDefault="00D6503D">
            <w:pPr>
              <w:pStyle w:val="Standard"/>
              <w:jc w:val="center"/>
            </w:pPr>
          </w:p>
          <w:p w:rsidR="00D6503D" w:rsidRDefault="00D6503D">
            <w:pPr>
              <w:pStyle w:val="Standard"/>
              <w:jc w:val="center"/>
            </w:pPr>
          </w:p>
        </w:tc>
      </w:tr>
    </w:tbl>
    <w:p w:rsidR="00D6503D" w:rsidRDefault="00D6503D">
      <w:pPr>
        <w:pStyle w:val="Standard"/>
      </w:pPr>
    </w:p>
    <w:sectPr w:rsidR="00D6503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32" w:rsidRDefault="00AA4932">
      <w:pPr>
        <w:spacing w:after="0"/>
      </w:pPr>
      <w:r>
        <w:separator/>
      </w:r>
    </w:p>
  </w:endnote>
  <w:endnote w:type="continuationSeparator" w:id="0">
    <w:p w:rsidR="00AA4932" w:rsidRDefault="00AA4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32" w:rsidRDefault="00AA493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A4932" w:rsidRDefault="00AA49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5EF"/>
    <w:multiLevelType w:val="multilevel"/>
    <w:tmpl w:val="85EAD4C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03D"/>
    <w:rsid w:val="00A93756"/>
    <w:rsid w:val="00AA4932"/>
    <w:rsid w:val="00D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2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paragraph" w:customStyle="1" w:styleId="style1">
    <w:name w:val="style1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2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paragraph" w:customStyle="1" w:styleId="style1">
    <w:name w:val="style1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Dyrcz</dc:creator>
  <cp:lastModifiedBy>Wojciech Polak</cp:lastModifiedBy>
  <cp:revision>2</cp:revision>
  <cp:lastPrinted>2017-08-07T13:12:00Z</cp:lastPrinted>
  <dcterms:created xsi:type="dcterms:W3CDTF">2017-08-10T15:39:00Z</dcterms:created>
  <dcterms:modified xsi:type="dcterms:W3CDTF">2017-08-10T15:39:00Z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