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0FA1" w14:textId="77777777" w:rsidR="002A2A68" w:rsidRDefault="002A2A68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4FC27B43" w14:textId="77777777" w:rsidR="002A2A68" w:rsidRDefault="00142FA1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Dotyczy postępowania „Odbieranie i zagospodarowanie odpadów komunalnych od właścicieli nieruchomości, na których zamieszkują mieszkańcy, położonych na terenie gminy Czernichów” Nr sprawy GRO.271.1.2021</w:t>
      </w:r>
    </w:p>
    <w:p w14:paraId="72FFA921" w14:textId="77777777" w:rsidR="002A2A68" w:rsidRDefault="002A2A6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508577D" w14:textId="77777777" w:rsidR="002A2A68" w:rsidRDefault="002A2A6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C114408" w14:textId="77777777" w:rsidR="002A2A68" w:rsidRDefault="00142FA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Identyfikator </w:t>
      </w:r>
      <w:r>
        <w:rPr>
          <w:rFonts w:eastAsia="Times New Roman" w:cs="Calibri"/>
          <w:sz w:val="24"/>
          <w:szCs w:val="24"/>
          <w:lang w:eastAsia="pl-PL"/>
        </w:rPr>
        <w:t>postępowania</w:t>
      </w:r>
    </w:p>
    <w:p w14:paraId="7D6BB6C7" w14:textId="77777777" w:rsidR="002A2A68" w:rsidRDefault="00142FA1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d0e41ad8-439a-4f42-9af0-b37b3a7c5e70</w:t>
      </w:r>
    </w:p>
    <w:p w14:paraId="284FE243" w14:textId="77777777" w:rsidR="002A2A68" w:rsidRDefault="002A2A68"/>
    <w:sectPr w:rsidR="002A2A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B996" w14:textId="77777777" w:rsidR="00142FA1" w:rsidRDefault="00142FA1">
      <w:pPr>
        <w:spacing w:after="0" w:line="240" w:lineRule="auto"/>
      </w:pPr>
      <w:r>
        <w:separator/>
      </w:r>
    </w:p>
  </w:endnote>
  <w:endnote w:type="continuationSeparator" w:id="0">
    <w:p w14:paraId="7BED197F" w14:textId="77777777" w:rsidR="00142FA1" w:rsidRDefault="0014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AEFD" w14:textId="77777777" w:rsidR="00142FA1" w:rsidRDefault="00142F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9C255E" w14:textId="77777777" w:rsidR="00142FA1" w:rsidRDefault="0014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2A68"/>
    <w:rsid w:val="00142FA1"/>
    <w:rsid w:val="002A2A68"/>
    <w:rsid w:val="009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7B7"/>
  <w15:docId w15:val="{07DE8BEF-F5E2-4095-B031-400E2094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Ewa</cp:lastModifiedBy>
  <cp:revision>2</cp:revision>
  <dcterms:created xsi:type="dcterms:W3CDTF">2021-04-16T15:39:00Z</dcterms:created>
  <dcterms:modified xsi:type="dcterms:W3CDTF">2021-04-16T15:39:00Z</dcterms:modified>
</cp:coreProperties>
</file>