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B2A" w:rsidRDefault="00166B2A" w:rsidP="000F334B">
      <w:pPr>
        <w:pStyle w:val="Adresat"/>
        <w:ind w:left="0" w:firstLine="0"/>
        <w:rPr>
          <w:b w:val="0"/>
        </w:rPr>
      </w:pPr>
    </w:p>
    <w:p w:rsidR="00166B2A" w:rsidRDefault="00166B2A" w:rsidP="00391D29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Załącznik Nr II.1</w:t>
      </w:r>
    </w:p>
    <w:p w:rsidR="00166B2A" w:rsidRDefault="00166B2A" w:rsidP="006E560E">
      <w:pPr>
        <w:jc w:val="center"/>
        <w:rPr>
          <w:b/>
        </w:rPr>
      </w:pPr>
    </w:p>
    <w:p w:rsidR="00166B2A" w:rsidRDefault="00166B2A" w:rsidP="00391D29">
      <w:pPr>
        <w:ind w:firstLine="0"/>
        <w:rPr>
          <w:b/>
        </w:rPr>
      </w:pPr>
      <w:r w:rsidRPr="00D70C16">
        <w:rPr>
          <w:b/>
        </w:rPr>
        <w:t xml:space="preserve">IMIENNY WYKAZ </w:t>
      </w:r>
      <w:r>
        <w:rPr>
          <w:b/>
        </w:rPr>
        <w:t xml:space="preserve">POSZKODOWANYCH </w:t>
      </w:r>
      <w:r w:rsidRPr="00D70C16">
        <w:rPr>
          <w:b/>
        </w:rPr>
        <w:t>ROLNIKÓW Z TER</w:t>
      </w:r>
      <w:r>
        <w:rPr>
          <w:b/>
        </w:rPr>
        <w:t>E</w:t>
      </w:r>
      <w:r w:rsidRPr="00D70C16">
        <w:rPr>
          <w:b/>
        </w:rPr>
        <w:t>NU GMINY</w:t>
      </w:r>
      <w:r>
        <w:rPr>
          <w:b/>
        </w:rPr>
        <w:t>..............................</w:t>
      </w:r>
      <w:r w:rsidRPr="00D70C16">
        <w:rPr>
          <w:b/>
        </w:rPr>
        <w:t xml:space="preserve"> </w:t>
      </w:r>
    </w:p>
    <w:p w:rsidR="00166B2A" w:rsidRDefault="00166B2A" w:rsidP="00591C1E">
      <w:pPr>
        <w:rPr>
          <w:b/>
        </w:rPr>
      </w:pP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3"/>
        <w:gridCol w:w="2732"/>
        <w:gridCol w:w="2141"/>
        <w:gridCol w:w="4229"/>
      </w:tblGrid>
      <w:tr w:rsidR="00166B2A" w:rsidRPr="00D069C7" w:rsidTr="0050198A">
        <w:trPr>
          <w:trHeight w:val="304"/>
        </w:trPr>
        <w:tc>
          <w:tcPr>
            <w:tcW w:w="1243" w:type="dxa"/>
          </w:tcPr>
          <w:p w:rsidR="00166B2A" w:rsidRPr="00D069C7" w:rsidRDefault="00166B2A" w:rsidP="0050198A">
            <w:pPr>
              <w:ind w:firstLine="0"/>
              <w:jc w:val="center"/>
              <w:rPr>
                <w:b/>
              </w:rPr>
            </w:pPr>
            <w:r w:rsidRPr="00D069C7">
              <w:rPr>
                <w:b/>
              </w:rPr>
              <w:t>Lp.</w:t>
            </w:r>
          </w:p>
        </w:tc>
        <w:tc>
          <w:tcPr>
            <w:tcW w:w="2732" w:type="dxa"/>
          </w:tcPr>
          <w:p w:rsidR="00166B2A" w:rsidRPr="00D069C7" w:rsidRDefault="00166B2A" w:rsidP="0050198A">
            <w:pPr>
              <w:jc w:val="center"/>
              <w:rPr>
                <w:b/>
              </w:rPr>
            </w:pPr>
            <w:r w:rsidRPr="00D069C7">
              <w:rPr>
                <w:b/>
              </w:rPr>
              <w:t>Nazwisko</w:t>
            </w:r>
          </w:p>
        </w:tc>
        <w:tc>
          <w:tcPr>
            <w:tcW w:w="2141" w:type="dxa"/>
          </w:tcPr>
          <w:p w:rsidR="00166B2A" w:rsidRPr="00D069C7" w:rsidRDefault="00166B2A" w:rsidP="0050198A">
            <w:pPr>
              <w:jc w:val="center"/>
              <w:rPr>
                <w:b/>
              </w:rPr>
            </w:pPr>
            <w:r w:rsidRPr="00D069C7">
              <w:rPr>
                <w:b/>
              </w:rPr>
              <w:t>Imię</w:t>
            </w:r>
          </w:p>
        </w:tc>
        <w:tc>
          <w:tcPr>
            <w:tcW w:w="4229" w:type="dxa"/>
          </w:tcPr>
          <w:p w:rsidR="00166B2A" w:rsidRPr="00D069C7" w:rsidRDefault="00166B2A" w:rsidP="0050198A">
            <w:pPr>
              <w:jc w:val="center"/>
              <w:rPr>
                <w:b/>
              </w:rPr>
            </w:pPr>
            <w:r w:rsidRPr="00D069C7">
              <w:rPr>
                <w:b/>
              </w:rPr>
              <w:t>Adres zamieszkania</w:t>
            </w:r>
          </w:p>
        </w:tc>
      </w:tr>
      <w:tr w:rsidR="00166B2A" w:rsidRPr="00D069C7" w:rsidTr="0050198A">
        <w:trPr>
          <w:trHeight w:val="304"/>
        </w:trPr>
        <w:tc>
          <w:tcPr>
            <w:tcW w:w="1243" w:type="dxa"/>
          </w:tcPr>
          <w:p w:rsidR="00166B2A" w:rsidRPr="00D069C7" w:rsidRDefault="00166B2A" w:rsidP="00A64B8C">
            <w:pPr>
              <w:rPr>
                <w:b/>
              </w:rPr>
            </w:pPr>
          </w:p>
        </w:tc>
        <w:tc>
          <w:tcPr>
            <w:tcW w:w="2732" w:type="dxa"/>
          </w:tcPr>
          <w:p w:rsidR="00166B2A" w:rsidRPr="00D069C7" w:rsidRDefault="00166B2A" w:rsidP="0050198A">
            <w:pPr>
              <w:jc w:val="center"/>
              <w:rPr>
                <w:b/>
              </w:rPr>
            </w:pPr>
          </w:p>
        </w:tc>
        <w:tc>
          <w:tcPr>
            <w:tcW w:w="2141" w:type="dxa"/>
          </w:tcPr>
          <w:p w:rsidR="00166B2A" w:rsidRPr="00D069C7" w:rsidRDefault="00166B2A" w:rsidP="00A64B8C">
            <w:pPr>
              <w:rPr>
                <w:b/>
              </w:rPr>
            </w:pPr>
          </w:p>
        </w:tc>
        <w:tc>
          <w:tcPr>
            <w:tcW w:w="4229" w:type="dxa"/>
          </w:tcPr>
          <w:p w:rsidR="00166B2A" w:rsidRPr="00D069C7" w:rsidRDefault="00166B2A" w:rsidP="00A64B8C">
            <w:pPr>
              <w:rPr>
                <w:b/>
              </w:rPr>
            </w:pPr>
          </w:p>
        </w:tc>
      </w:tr>
      <w:tr w:rsidR="00166B2A" w:rsidRPr="00D069C7" w:rsidTr="0050198A">
        <w:trPr>
          <w:trHeight w:val="304"/>
        </w:trPr>
        <w:tc>
          <w:tcPr>
            <w:tcW w:w="1243" w:type="dxa"/>
          </w:tcPr>
          <w:p w:rsidR="00166B2A" w:rsidRPr="00D069C7" w:rsidRDefault="00166B2A" w:rsidP="00A64B8C">
            <w:pPr>
              <w:rPr>
                <w:b/>
              </w:rPr>
            </w:pPr>
          </w:p>
        </w:tc>
        <w:tc>
          <w:tcPr>
            <w:tcW w:w="2732" w:type="dxa"/>
          </w:tcPr>
          <w:p w:rsidR="00166B2A" w:rsidRPr="00D069C7" w:rsidRDefault="00166B2A" w:rsidP="0050198A">
            <w:pPr>
              <w:jc w:val="center"/>
              <w:rPr>
                <w:b/>
              </w:rPr>
            </w:pPr>
          </w:p>
        </w:tc>
        <w:tc>
          <w:tcPr>
            <w:tcW w:w="2141" w:type="dxa"/>
          </w:tcPr>
          <w:p w:rsidR="00166B2A" w:rsidRPr="00D069C7" w:rsidRDefault="00166B2A" w:rsidP="00A64B8C">
            <w:pPr>
              <w:rPr>
                <w:b/>
              </w:rPr>
            </w:pPr>
          </w:p>
        </w:tc>
        <w:tc>
          <w:tcPr>
            <w:tcW w:w="4229" w:type="dxa"/>
          </w:tcPr>
          <w:p w:rsidR="00166B2A" w:rsidRPr="00D069C7" w:rsidRDefault="00166B2A" w:rsidP="00A64B8C">
            <w:pPr>
              <w:rPr>
                <w:b/>
              </w:rPr>
            </w:pPr>
          </w:p>
        </w:tc>
      </w:tr>
      <w:tr w:rsidR="00166B2A" w:rsidRPr="00D069C7" w:rsidTr="0050198A">
        <w:trPr>
          <w:trHeight w:val="304"/>
        </w:trPr>
        <w:tc>
          <w:tcPr>
            <w:tcW w:w="1243" w:type="dxa"/>
          </w:tcPr>
          <w:p w:rsidR="00166B2A" w:rsidRPr="00D069C7" w:rsidRDefault="00166B2A" w:rsidP="00A64B8C">
            <w:pPr>
              <w:rPr>
                <w:b/>
              </w:rPr>
            </w:pPr>
          </w:p>
        </w:tc>
        <w:tc>
          <w:tcPr>
            <w:tcW w:w="2732" w:type="dxa"/>
          </w:tcPr>
          <w:p w:rsidR="00166B2A" w:rsidRPr="00D069C7" w:rsidRDefault="00166B2A" w:rsidP="0050198A">
            <w:pPr>
              <w:jc w:val="center"/>
              <w:rPr>
                <w:b/>
              </w:rPr>
            </w:pPr>
          </w:p>
        </w:tc>
        <w:tc>
          <w:tcPr>
            <w:tcW w:w="2141" w:type="dxa"/>
          </w:tcPr>
          <w:p w:rsidR="00166B2A" w:rsidRPr="00D069C7" w:rsidRDefault="00166B2A" w:rsidP="00A64B8C">
            <w:pPr>
              <w:rPr>
                <w:b/>
              </w:rPr>
            </w:pPr>
          </w:p>
        </w:tc>
        <w:tc>
          <w:tcPr>
            <w:tcW w:w="4229" w:type="dxa"/>
          </w:tcPr>
          <w:p w:rsidR="00166B2A" w:rsidRPr="00D069C7" w:rsidRDefault="00166B2A" w:rsidP="00A64B8C">
            <w:pPr>
              <w:rPr>
                <w:b/>
              </w:rPr>
            </w:pPr>
          </w:p>
        </w:tc>
      </w:tr>
      <w:tr w:rsidR="00166B2A" w:rsidRPr="00D069C7" w:rsidTr="0050198A">
        <w:trPr>
          <w:trHeight w:val="304"/>
        </w:trPr>
        <w:tc>
          <w:tcPr>
            <w:tcW w:w="1243" w:type="dxa"/>
          </w:tcPr>
          <w:p w:rsidR="00166B2A" w:rsidRPr="00D069C7" w:rsidRDefault="00166B2A" w:rsidP="00A64B8C">
            <w:pPr>
              <w:rPr>
                <w:b/>
              </w:rPr>
            </w:pPr>
          </w:p>
        </w:tc>
        <w:tc>
          <w:tcPr>
            <w:tcW w:w="2732" w:type="dxa"/>
          </w:tcPr>
          <w:p w:rsidR="00166B2A" w:rsidRPr="00D069C7" w:rsidRDefault="00166B2A" w:rsidP="0050198A">
            <w:pPr>
              <w:jc w:val="center"/>
              <w:rPr>
                <w:b/>
              </w:rPr>
            </w:pPr>
          </w:p>
        </w:tc>
        <w:tc>
          <w:tcPr>
            <w:tcW w:w="2141" w:type="dxa"/>
          </w:tcPr>
          <w:p w:rsidR="00166B2A" w:rsidRPr="00D069C7" w:rsidRDefault="00166B2A" w:rsidP="00A64B8C">
            <w:pPr>
              <w:rPr>
                <w:b/>
              </w:rPr>
            </w:pPr>
          </w:p>
        </w:tc>
        <w:tc>
          <w:tcPr>
            <w:tcW w:w="4229" w:type="dxa"/>
          </w:tcPr>
          <w:p w:rsidR="00166B2A" w:rsidRPr="00D069C7" w:rsidRDefault="00166B2A" w:rsidP="00A64B8C">
            <w:pPr>
              <w:rPr>
                <w:b/>
              </w:rPr>
            </w:pPr>
          </w:p>
        </w:tc>
      </w:tr>
      <w:tr w:rsidR="00166B2A" w:rsidRPr="00D069C7" w:rsidTr="0050198A">
        <w:trPr>
          <w:trHeight w:val="304"/>
        </w:trPr>
        <w:tc>
          <w:tcPr>
            <w:tcW w:w="1243" w:type="dxa"/>
          </w:tcPr>
          <w:p w:rsidR="00166B2A" w:rsidRPr="00D069C7" w:rsidRDefault="00166B2A" w:rsidP="00A64B8C">
            <w:pPr>
              <w:rPr>
                <w:b/>
              </w:rPr>
            </w:pPr>
          </w:p>
        </w:tc>
        <w:tc>
          <w:tcPr>
            <w:tcW w:w="2732" w:type="dxa"/>
          </w:tcPr>
          <w:p w:rsidR="00166B2A" w:rsidRPr="00D069C7" w:rsidRDefault="00166B2A" w:rsidP="0050198A">
            <w:pPr>
              <w:jc w:val="center"/>
              <w:rPr>
                <w:b/>
              </w:rPr>
            </w:pPr>
          </w:p>
        </w:tc>
        <w:tc>
          <w:tcPr>
            <w:tcW w:w="2141" w:type="dxa"/>
          </w:tcPr>
          <w:p w:rsidR="00166B2A" w:rsidRPr="00D069C7" w:rsidRDefault="00166B2A" w:rsidP="00A64B8C">
            <w:pPr>
              <w:rPr>
                <w:b/>
              </w:rPr>
            </w:pPr>
          </w:p>
        </w:tc>
        <w:tc>
          <w:tcPr>
            <w:tcW w:w="4229" w:type="dxa"/>
          </w:tcPr>
          <w:p w:rsidR="00166B2A" w:rsidRPr="00D069C7" w:rsidRDefault="00166B2A" w:rsidP="00A64B8C">
            <w:pPr>
              <w:rPr>
                <w:b/>
              </w:rPr>
            </w:pPr>
          </w:p>
        </w:tc>
      </w:tr>
      <w:tr w:rsidR="00166B2A" w:rsidRPr="00D069C7" w:rsidTr="0050198A">
        <w:trPr>
          <w:trHeight w:val="304"/>
        </w:trPr>
        <w:tc>
          <w:tcPr>
            <w:tcW w:w="1243" w:type="dxa"/>
          </w:tcPr>
          <w:p w:rsidR="00166B2A" w:rsidRPr="00D069C7" w:rsidRDefault="00166B2A" w:rsidP="00A64B8C">
            <w:pPr>
              <w:rPr>
                <w:b/>
              </w:rPr>
            </w:pPr>
          </w:p>
        </w:tc>
        <w:tc>
          <w:tcPr>
            <w:tcW w:w="2732" w:type="dxa"/>
          </w:tcPr>
          <w:p w:rsidR="00166B2A" w:rsidRPr="00D069C7" w:rsidRDefault="00166B2A" w:rsidP="0050198A">
            <w:pPr>
              <w:jc w:val="center"/>
              <w:rPr>
                <w:b/>
              </w:rPr>
            </w:pPr>
          </w:p>
        </w:tc>
        <w:tc>
          <w:tcPr>
            <w:tcW w:w="2141" w:type="dxa"/>
          </w:tcPr>
          <w:p w:rsidR="00166B2A" w:rsidRPr="00D069C7" w:rsidRDefault="00166B2A" w:rsidP="00A64B8C">
            <w:pPr>
              <w:rPr>
                <w:b/>
              </w:rPr>
            </w:pPr>
          </w:p>
        </w:tc>
        <w:tc>
          <w:tcPr>
            <w:tcW w:w="4229" w:type="dxa"/>
          </w:tcPr>
          <w:p w:rsidR="00166B2A" w:rsidRPr="00D069C7" w:rsidRDefault="00166B2A" w:rsidP="00A64B8C">
            <w:pPr>
              <w:rPr>
                <w:b/>
              </w:rPr>
            </w:pPr>
          </w:p>
        </w:tc>
      </w:tr>
      <w:tr w:rsidR="00166B2A" w:rsidRPr="00D069C7" w:rsidTr="0050198A">
        <w:trPr>
          <w:trHeight w:val="304"/>
        </w:trPr>
        <w:tc>
          <w:tcPr>
            <w:tcW w:w="1243" w:type="dxa"/>
          </w:tcPr>
          <w:p w:rsidR="00166B2A" w:rsidRPr="00D069C7" w:rsidRDefault="00166B2A" w:rsidP="00A64B8C">
            <w:pPr>
              <w:rPr>
                <w:b/>
              </w:rPr>
            </w:pPr>
          </w:p>
        </w:tc>
        <w:tc>
          <w:tcPr>
            <w:tcW w:w="2732" w:type="dxa"/>
          </w:tcPr>
          <w:p w:rsidR="00166B2A" w:rsidRPr="00D069C7" w:rsidRDefault="00166B2A" w:rsidP="0050198A">
            <w:pPr>
              <w:jc w:val="center"/>
              <w:rPr>
                <w:b/>
              </w:rPr>
            </w:pPr>
          </w:p>
        </w:tc>
        <w:tc>
          <w:tcPr>
            <w:tcW w:w="2141" w:type="dxa"/>
          </w:tcPr>
          <w:p w:rsidR="00166B2A" w:rsidRPr="00D069C7" w:rsidRDefault="00166B2A" w:rsidP="00A64B8C">
            <w:pPr>
              <w:rPr>
                <w:b/>
              </w:rPr>
            </w:pPr>
          </w:p>
        </w:tc>
        <w:tc>
          <w:tcPr>
            <w:tcW w:w="4229" w:type="dxa"/>
          </w:tcPr>
          <w:p w:rsidR="00166B2A" w:rsidRPr="00D069C7" w:rsidRDefault="00166B2A" w:rsidP="00A64B8C">
            <w:pPr>
              <w:rPr>
                <w:b/>
              </w:rPr>
            </w:pPr>
          </w:p>
        </w:tc>
      </w:tr>
      <w:tr w:rsidR="00166B2A" w:rsidRPr="00D069C7" w:rsidTr="0050198A">
        <w:trPr>
          <w:trHeight w:val="321"/>
        </w:trPr>
        <w:tc>
          <w:tcPr>
            <w:tcW w:w="1243" w:type="dxa"/>
          </w:tcPr>
          <w:p w:rsidR="00166B2A" w:rsidRPr="00D069C7" w:rsidRDefault="00166B2A" w:rsidP="00A64B8C">
            <w:pPr>
              <w:rPr>
                <w:b/>
              </w:rPr>
            </w:pPr>
          </w:p>
        </w:tc>
        <w:tc>
          <w:tcPr>
            <w:tcW w:w="2732" w:type="dxa"/>
          </w:tcPr>
          <w:p w:rsidR="00166B2A" w:rsidRPr="00D069C7" w:rsidRDefault="00166B2A" w:rsidP="0050198A">
            <w:pPr>
              <w:jc w:val="center"/>
              <w:rPr>
                <w:b/>
              </w:rPr>
            </w:pPr>
          </w:p>
        </w:tc>
        <w:tc>
          <w:tcPr>
            <w:tcW w:w="2141" w:type="dxa"/>
          </w:tcPr>
          <w:p w:rsidR="00166B2A" w:rsidRPr="00D069C7" w:rsidRDefault="00166B2A" w:rsidP="00A64B8C">
            <w:pPr>
              <w:rPr>
                <w:b/>
              </w:rPr>
            </w:pPr>
          </w:p>
        </w:tc>
        <w:tc>
          <w:tcPr>
            <w:tcW w:w="4229" w:type="dxa"/>
          </w:tcPr>
          <w:p w:rsidR="00166B2A" w:rsidRPr="00D069C7" w:rsidRDefault="00166B2A" w:rsidP="00A64B8C">
            <w:pPr>
              <w:rPr>
                <w:b/>
              </w:rPr>
            </w:pPr>
          </w:p>
        </w:tc>
      </w:tr>
      <w:tr w:rsidR="00166B2A" w:rsidRPr="00D069C7" w:rsidTr="0050198A">
        <w:trPr>
          <w:trHeight w:val="304"/>
        </w:trPr>
        <w:tc>
          <w:tcPr>
            <w:tcW w:w="1243" w:type="dxa"/>
          </w:tcPr>
          <w:p w:rsidR="00166B2A" w:rsidRPr="00D069C7" w:rsidRDefault="00166B2A" w:rsidP="00A64B8C">
            <w:pPr>
              <w:rPr>
                <w:b/>
              </w:rPr>
            </w:pPr>
          </w:p>
        </w:tc>
        <w:tc>
          <w:tcPr>
            <w:tcW w:w="2732" w:type="dxa"/>
          </w:tcPr>
          <w:p w:rsidR="00166B2A" w:rsidRPr="00D069C7" w:rsidRDefault="00166B2A" w:rsidP="0050198A">
            <w:pPr>
              <w:jc w:val="center"/>
              <w:rPr>
                <w:b/>
              </w:rPr>
            </w:pPr>
          </w:p>
        </w:tc>
        <w:tc>
          <w:tcPr>
            <w:tcW w:w="2141" w:type="dxa"/>
          </w:tcPr>
          <w:p w:rsidR="00166B2A" w:rsidRPr="00D069C7" w:rsidRDefault="00166B2A" w:rsidP="00A64B8C">
            <w:pPr>
              <w:rPr>
                <w:b/>
              </w:rPr>
            </w:pPr>
          </w:p>
        </w:tc>
        <w:tc>
          <w:tcPr>
            <w:tcW w:w="4229" w:type="dxa"/>
          </w:tcPr>
          <w:p w:rsidR="00166B2A" w:rsidRPr="00D069C7" w:rsidRDefault="00166B2A" w:rsidP="00A64B8C">
            <w:pPr>
              <w:rPr>
                <w:b/>
              </w:rPr>
            </w:pPr>
          </w:p>
        </w:tc>
      </w:tr>
      <w:tr w:rsidR="00166B2A" w:rsidRPr="00D069C7" w:rsidTr="0050198A">
        <w:trPr>
          <w:trHeight w:val="321"/>
        </w:trPr>
        <w:tc>
          <w:tcPr>
            <w:tcW w:w="1243" w:type="dxa"/>
          </w:tcPr>
          <w:p w:rsidR="00166B2A" w:rsidRPr="00D069C7" w:rsidRDefault="00166B2A" w:rsidP="00A64B8C">
            <w:pPr>
              <w:rPr>
                <w:b/>
              </w:rPr>
            </w:pPr>
          </w:p>
        </w:tc>
        <w:tc>
          <w:tcPr>
            <w:tcW w:w="2732" w:type="dxa"/>
          </w:tcPr>
          <w:p w:rsidR="00166B2A" w:rsidRPr="00D069C7" w:rsidRDefault="00166B2A" w:rsidP="0050198A">
            <w:pPr>
              <w:jc w:val="center"/>
              <w:rPr>
                <w:b/>
              </w:rPr>
            </w:pPr>
          </w:p>
        </w:tc>
        <w:tc>
          <w:tcPr>
            <w:tcW w:w="2141" w:type="dxa"/>
          </w:tcPr>
          <w:p w:rsidR="00166B2A" w:rsidRPr="00D069C7" w:rsidRDefault="00166B2A" w:rsidP="00A64B8C">
            <w:pPr>
              <w:rPr>
                <w:b/>
              </w:rPr>
            </w:pPr>
          </w:p>
        </w:tc>
        <w:tc>
          <w:tcPr>
            <w:tcW w:w="4229" w:type="dxa"/>
          </w:tcPr>
          <w:p w:rsidR="00166B2A" w:rsidRPr="00D069C7" w:rsidRDefault="00166B2A" w:rsidP="00A64B8C">
            <w:pPr>
              <w:rPr>
                <w:b/>
              </w:rPr>
            </w:pPr>
          </w:p>
        </w:tc>
      </w:tr>
      <w:tr w:rsidR="00166B2A" w:rsidRPr="00D069C7" w:rsidTr="0050198A">
        <w:trPr>
          <w:trHeight w:val="304"/>
        </w:trPr>
        <w:tc>
          <w:tcPr>
            <w:tcW w:w="1243" w:type="dxa"/>
          </w:tcPr>
          <w:p w:rsidR="00166B2A" w:rsidRPr="00D069C7" w:rsidRDefault="00166B2A" w:rsidP="00A64B8C">
            <w:pPr>
              <w:rPr>
                <w:b/>
              </w:rPr>
            </w:pPr>
          </w:p>
        </w:tc>
        <w:tc>
          <w:tcPr>
            <w:tcW w:w="2732" w:type="dxa"/>
          </w:tcPr>
          <w:p w:rsidR="00166B2A" w:rsidRPr="00D069C7" w:rsidRDefault="00166B2A" w:rsidP="0050198A">
            <w:pPr>
              <w:jc w:val="center"/>
              <w:rPr>
                <w:b/>
              </w:rPr>
            </w:pPr>
          </w:p>
        </w:tc>
        <w:tc>
          <w:tcPr>
            <w:tcW w:w="2141" w:type="dxa"/>
          </w:tcPr>
          <w:p w:rsidR="00166B2A" w:rsidRPr="00D069C7" w:rsidRDefault="00166B2A" w:rsidP="00A64B8C">
            <w:pPr>
              <w:rPr>
                <w:b/>
              </w:rPr>
            </w:pPr>
          </w:p>
        </w:tc>
        <w:tc>
          <w:tcPr>
            <w:tcW w:w="4229" w:type="dxa"/>
          </w:tcPr>
          <w:p w:rsidR="00166B2A" w:rsidRPr="00D069C7" w:rsidRDefault="00166B2A" w:rsidP="00A64B8C">
            <w:pPr>
              <w:rPr>
                <w:b/>
              </w:rPr>
            </w:pPr>
          </w:p>
        </w:tc>
      </w:tr>
      <w:tr w:rsidR="00166B2A" w:rsidRPr="00D069C7" w:rsidTr="0050198A">
        <w:trPr>
          <w:trHeight w:val="321"/>
        </w:trPr>
        <w:tc>
          <w:tcPr>
            <w:tcW w:w="1243" w:type="dxa"/>
          </w:tcPr>
          <w:p w:rsidR="00166B2A" w:rsidRPr="00D069C7" w:rsidRDefault="00166B2A" w:rsidP="00A64B8C">
            <w:pPr>
              <w:rPr>
                <w:b/>
              </w:rPr>
            </w:pPr>
          </w:p>
        </w:tc>
        <w:tc>
          <w:tcPr>
            <w:tcW w:w="2732" w:type="dxa"/>
          </w:tcPr>
          <w:p w:rsidR="00166B2A" w:rsidRPr="00D069C7" w:rsidRDefault="00166B2A" w:rsidP="0050198A">
            <w:pPr>
              <w:jc w:val="center"/>
              <w:rPr>
                <w:b/>
              </w:rPr>
            </w:pPr>
          </w:p>
        </w:tc>
        <w:tc>
          <w:tcPr>
            <w:tcW w:w="2141" w:type="dxa"/>
          </w:tcPr>
          <w:p w:rsidR="00166B2A" w:rsidRPr="00D069C7" w:rsidRDefault="00166B2A" w:rsidP="00A64B8C">
            <w:pPr>
              <w:rPr>
                <w:b/>
              </w:rPr>
            </w:pPr>
          </w:p>
        </w:tc>
        <w:tc>
          <w:tcPr>
            <w:tcW w:w="4229" w:type="dxa"/>
          </w:tcPr>
          <w:p w:rsidR="00166B2A" w:rsidRPr="00D069C7" w:rsidRDefault="00166B2A" w:rsidP="00A64B8C">
            <w:pPr>
              <w:rPr>
                <w:b/>
              </w:rPr>
            </w:pPr>
          </w:p>
        </w:tc>
      </w:tr>
      <w:tr w:rsidR="00166B2A" w:rsidRPr="00D069C7" w:rsidTr="0050198A">
        <w:trPr>
          <w:trHeight w:val="304"/>
        </w:trPr>
        <w:tc>
          <w:tcPr>
            <w:tcW w:w="1243" w:type="dxa"/>
          </w:tcPr>
          <w:p w:rsidR="00166B2A" w:rsidRPr="00D069C7" w:rsidRDefault="00166B2A" w:rsidP="00A64B8C">
            <w:pPr>
              <w:rPr>
                <w:b/>
              </w:rPr>
            </w:pPr>
          </w:p>
        </w:tc>
        <w:tc>
          <w:tcPr>
            <w:tcW w:w="2732" w:type="dxa"/>
          </w:tcPr>
          <w:p w:rsidR="00166B2A" w:rsidRPr="00D069C7" w:rsidRDefault="00166B2A" w:rsidP="0050198A">
            <w:pPr>
              <w:jc w:val="center"/>
              <w:rPr>
                <w:b/>
              </w:rPr>
            </w:pPr>
          </w:p>
        </w:tc>
        <w:tc>
          <w:tcPr>
            <w:tcW w:w="2141" w:type="dxa"/>
          </w:tcPr>
          <w:p w:rsidR="00166B2A" w:rsidRPr="00D069C7" w:rsidRDefault="00166B2A" w:rsidP="00A64B8C">
            <w:pPr>
              <w:rPr>
                <w:b/>
              </w:rPr>
            </w:pPr>
          </w:p>
        </w:tc>
        <w:tc>
          <w:tcPr>
            <w:tcW w:w="4229" w:type="dxa"/>
          </w:tcPr>
          <w:p w:rsidR="00166B2A" w:rsidRPr="00D069C7" w:rsidRDefault="00166B2A" w:rsidP="00A64B8C">
            <w:pPr>
              <w:rPr>
                <w:b/>
              </w:rPr>
            </w:pPr>
          </w:p>
        </w:tc>
      </w:tr>
      <w:tr w:rsidR="00166B2A" w:rsidRPr="00D069C7" w:rsidTr="0050198A">
        <w:trPr>
          <w:trHeight w:val="321"/>
        </w:trPr>
        <w:tc>
          <w:tcPr>
            <w:tcW w:w="1243" w:type="dxa"/>
          </w:tcPr>
          <w:p w:rsidR="00166B2A" w:rsidRPr="00D069C7" w:rsidRDefault="00166B2A" w:rsidP="00A64B8C">
            <w:pPr>
              <w:rPr>
                <w:b/>
              </w:rPr>
            </w:pPr>
          </w:p>
        </w:tc>
        <w:tc>
          <w:tcPr>
            <w:tcW w:w="2732" w:type="dxa"/>
          </w:tcPr>
          <w:p w:rsidR="00166B2A" w:rsidRPr="00D069C7" w:rsidRDefault="00166B2A" w:rsidP="0050198A">
            <w:pPr>
              <w:jc w:val="center"/>
              <w:rPr>
                <w:b/>
              </w:rPr>
            </w:pPr>
          </w:p>
        </w:tc>
        <w:tc>
          <w:tcPr>
            <w:tcW w:w="2141" w:type="dxa"/>
          </w:tcPr>
          <w:p w:rsidR="00166B2A" w:rsidRPr="00D069C7" w:rsidRDefault="00166B2A" w:rsidP="00A64B8C">
            <w:pPr>
              <w:rPr>
                <w:b/>
              </w:rPr>
            </w:pPr>
          </w:p>
        </w:tc>
        <w:tc>
          <w:tcPr>
            <w:tcW w:w="4229" w:type="dxa"/>
          </w:tcPr>
          <w:p w:rsidR="00166B2A" w:rsidRPr="00D069C7" w:rsidRDefault="00166B2A" w:rsidP="00A64B8C">
            <w:pPr>
              <w:rPr>
                <w:b/>
              </w:rPr>
            </w:pPr>
          </w:p>
        </w:tc>
      </w:tr>
      <w:tr w:rsidR="00166B2A" w:rsidRPr="00D069C7" w:rsidTr="0050198A">
        <w:trPr>
          <w:trHeight w:val="304"/>
        </w:trPr>
        <w:tc>
          <w:tcPr>
            <w:tcW w:w="1243" w:type="dxa"/>
          </w:tcPr>
          <w:p w:rsidR="00166B2A" w:rsidRPr="00D069C7" w:rsidRDefault="00166B2A" w:rsidP="00A64B8C">
            <w:pPr>
              <w:rPr>
                <w:b/>
              </w:rPr>
            </w:pPr>
          </w:p>
        </w:tc>
        <w:tc>
          <w:tcPr>
            <w:tcW w:w="2732" w:type="dxa"/>
          </w:tcPr>
          <w:p w:rsidR="00166B2A" w:rsidRPr="00D069C7" w:rsidRDefault="00166B2A" w:rsidP="0050198A">
            <w:pPr>
              <w:jc w:val="center"/>
              <w:rPr>
                <w:b/>
              </w:rPr>
            </w:pPr>
          </w:p>
        </w:tc>
        <w:tc>
          <w:tcPr>
            <w:tcW w:w="2141" w:type="dxa"/>
          </w:tcPr>
          <w:p w:rsidR="00166B2A" w:rsidRPr="00D069C7" w:rsidRDefault="00166B2A" w:rsidP="00A64B8C">
            <w:pPr>
              <w:rPr>
                <w:b/>
              </w:rPr>
            </w:pPr>
          </w:p>
        </w:tc>
        <w:tc>
          <w:tcPr>
            <w:tcW w:w="4229" w:type="dxa"/>
          </w:tcPr>
          <w:p w:rsidR="00166B2A" w:rsidRPr="00D069C7" w:rsidRDefault="00166B2A" w:rsidP="00A64B8C">
            <w:pPr>
              <w:rPr>
                <w:b/>
              </w:rPr>
            </w:pPr>
          </w:p>
        </w:tc>
      </w:tr>
      <w:tr w:rsidR="00166B2A" w:rsidRPr="00D069C7" w:rsidTr="0050198A">
        <w:trPr>
          <w:trHeight w:val="321"/>
        </w:trPr>
        <w:tc>
          <w:tcPr>
            <w:tcW w:w="1243" w:type="dxa"/>
          </w:tcPr>
          <w:p w:rsidR="00166B2A" w:rsidRPr="00D069C7" w:rsidRDefault="00166B2A" w:rsidP="00A64B8C">
            <w:pPr>
              <w:rPr>
                <w:b/>
              </w:rPr>
            </w:pPr>
          </w:p>
        </w:tc>
        <w:tc>
          <w:tcPr>
            <w:tcW w:w="2732" w:type="dxa"/>
          </w:tcPr>
          <w:p w:rsidR="00166B2A" w:rsidRPr="00D069C7" w:rsidRDefault="00166B2A" w:rsidP="0050198A">
            <w:pPr>
              <w:jc w:val="center"/>
              <w:rPr>
                <w:b/>
              </w:rPr>
            </w:pPr>
          </w:p>
        </w:tc>
        <w:tc>
          <w:tcPr>
            <w:tcW w:w="2141" w:type="dxa"/>
          </w:tcPr>
          <w:p w:rsidR="00166B2A" w:rsidRPr="00D069C7" w:rsidRDefault="00166B2A" w:rsidP="00A64B8C">
            <w:pPr>
              <w:rPr>
                <w:b/>
              </w:rPr>
            </w:pPr>
          </w:p>
        </w:tc>
        <w:tc>
          <w:tcPr>
            <w:tcW w:w="4229" w:type="dxa"/>
          </w:tcPr>
          <w:p w:rsidR="00166B2A" w:rsidRPr="00D069C7" w:rsidRDefault="00166B2A" w:rsidP="00A64B8C">
            <w:pPr>
              <w:rPr>
                <w:b/>
              </w:rPr>
            </w:pPr>
          </w:p>
        </w:tc>
      </w:tr>
      <w:tr w:rsidR="00166B2A" w:rsidRPr="00D069C7" w:rsidTr="0050198A">
        <w:trPr>
          <w:trHeight w:val="304"/>
        </w:trPr>
        <w:tc>
          <w:tcPr>
            <w:tcW w:w="1243" w:type="dxa"/>
          </w:tcPr>
          <w:p w:rsidR="00166B2A" w:rsidRPr="00D069C7" w:rsidRDefault="00166B2A" w:rsidP="00A64B8C">
            <w:pPr>
              <w:rPr>
                <w:b/>
              </w:rPr>
            </w:pPr>
          </w:p>
        </w:tc>
        <w:tc>
          <w:tcPr>
            <w:tcW w:w="2732" w:type="dxa"/>
          </w:tcPr>
          <w:p w:rsidR="00166B2A" w:rsidRPr="00D069C7" w:rsidRDefault="00166B2A" w:rsidP="0050198A">
            <w:pPr>
              <w:jc w:val="center"/>
              <w:rPr>
                <w:b/>
              </w:rPr>
            </w:pPr>
          </w:p>
        </w:tc>
        <w:tc>
          <w:tcPr>
            <w:tcW w:w="2141" w:type="dxa"/>
          </w:tcPr>
          <w:p w:rsidR="00166B2A" w:rsidRPr="00D069C7" w:rsidRDefault="00166B2A" w:rsidP="00A64B8C">
            <w:pPr>
              <w:rPr>
                <w:b/>
              </w:rPr>
            </w:pPr>
          </w:p>
        </w:tc>
        <w:tc>
          <w:tcPr>
            <w:tcW w:w="4229" w:type="dxa"/>
          </w:tcPr>
          <w:p w:rsidR="00166B2A" w:rsidRPr="00D069C7" w:rsidRDefault="00166B2A" w:rsidP="00A64B8C">
            <w:pPr>
              <w:rPr>
                <w:b/>
              </w:rPr>
            </w:pPr>
          </w:p>
        </w:tc>
      </w:tr>
      <w:tr w:rsidR="00166B2A" w:rsidRPr="00D069C7" w:rsidTr="0050198A">
        <w:trPr>
          <w:trHeight w:val="321"/>
        </w:trPr>
        <w:tc>
          <w:tcPr>
            <w:tcW w:w="1243" w:type="dxa"/>
          </w:tcPr>
          <w:p w:rsidR="00166B2A" w:rsidRPr="00D069C7" w:rsidRDefault="00166B2A" w:rsidP="00A64B8C">
            <w:pPr>
              <w:rPr>
                <w:b/>
              </w:rPr>
            </w:pPr>
          </w:p>
        </w:tc>
        <w:tc>
          <w:tcPr>
            <w:tcW w:w="2732" w:type="dxa"/>
          </w:tcPr>
          <w:p w:rsidR="00166B2A" w:rsidRPr="00D069C7" w:rsidRDefault="00166B2A" w:rsidP="0050198A">
            <w:pPr>
              <w:jc w:val="center"/>
              <w:rPr>
                <w:b/>
              </w:rPr>
            </w:pPr>
          </w:p>
        </w:tc>
        <w:tc>
          <w:tcPr>
            <w:tcW w:w="2141" w:type="dxa"/>
          </w:tcPr>
          <w:p w:rsidR="00166B2A" w:rsidRPr="00D069C7" w:rsidRDefault="00166B2A" w:rsidP="00A64B8C">
            <w:pPr>
              <w:rPr>
                <w:b/>
              </w:rPr>
            </w:pPr>
          </w:p>
        </w:tc>
        <w:tc>
          <w:tcPr>
            <w:tcW w:w="4229" w:type="dxa"/>
          </w:tcPr>
          <w:p w:rsidR="00166B2A" w:rsidRPr="00D069C7" w:rsidRDefault="00166B2A" w:rsidP="00A64B8C">
            <w:pPr>
              <w:rPr>
                <w:b/>
              </w:rPr>
            </w:pPr>
          </w:p>
        </w:tc>
      </w:tr>
      <w:tr w:rsidR="00166B2A" w:rsidRPr="00D069C7" w:rsidTr="0050198A">
        <w:trPr>
          <w:trHeight w:val="304"/>
        </w:trPr>
        <w:tc>
          <w:tcPr>
            <w:tcW w:w="1243" w:type="dxa"/>
          </w:tcPr>
          <w:p w:rsidR="00166B2A" w:rsidRPr="00D069C7" w:rsidRDefault="00166B2A" w:rsidP="00A64B8C">
            <w:pPr>
              <w:rPr>
                <w:b/>
              </w:rPr>
            </w:pPr>
          </w:p>
        </w:tc>
        <w:tc>
          <w:tcPr>
            <w:tcW w:w="2732" w:type="dxa"/>
          </w:tcPr>
          <w:p w:rsidR="00166B2A" w:rsidRPr="00D069C7" w:rsidRDefault="00166B2A" w:rsidP="0050198A">
            <w:pPr>
              <w:jc w:val="center"/>
              <w:rPr>
                <w:b/>
              </w:rPr>
            </w:pPr>
          </w:p>
        </w:tc>
        <w:tc>
          <w:tcPr>
            <w:tcW w:w="2141" w:type="dxa"/>
          </w:tcPr>
          <w:p w:rsidR="00166B2A" w:rsidRPr="00D069C7" w:rsidRDefault="00166B2A" w:rsidP="00A64B8C">
            <w:pPr>
              <w:rPr>
                <w:b/>
              </w:rPr>
            </w:pPr>
          </w:p>
        </w:tc>
        <w:tc>
          <w:tcPr>
            <w:tcW w:w="4229" w:type="dxa"/>
          </w:tcPr>
          <w:p w:rsidR="00166B2A" w:rsidRPr="00D069C7" w:rsidRDefault="00166B2A" w:rsidP="00A64B8C">
            <w:pPr>
              <w:rPr>
                <w:b/>
              </w:rPr>
            </w:pPr>
          </w:p>
        </w:tc>
      </w:tr>
      <w:tr w:rsidR="00166B2A" w:rsidRPr="00D069C7" w:rsidTr="0050198A">
        <w:trPr>
          <w:trHeight w:val="321"/>
        </w:trPr>
        <w:tc>
          <w:tcPr>
            <w:tcW w:w="1243" w:type="dxa"/>
          </w:tcPr>
          <w:p w:rsidR="00166B2A" w:rsidRPr="00D069C7" w:rsidRDefault="00166B2A" w:rsidP="00A64B8C">
            <w:pPr>
              <w:rPr>
                <w:b/>
              </w:rPr>
            </w:pPr>
          </w:p>
        </w:tc>
        <w:tc>
          <w:tcPr>
            <w:tcW w:w="2732" w:type="dxa"/>
          </w:tcPr>
          <w:p w:rsidR="00166B2A" w:rsidRPr="00D069C7" w:rsidRDefault="00166B2A" w:rsidP="0050198A">
            <w:pPr>
              <w:jc w:val="center"/>
              <w:rPr>
                <w:b/>
              </w:rPr>
            </w:pPr>
          </w:p>
        </w:tc>
        <w:tc>
          <w:tcPr>
            <w:tcW w:w="2141" w:type="dxa"/>
          </w:tcPr>
          <w:p w:rsidR="00166B2A" w:rsidRPr="00D069C7" w:rsidRDefault="00166B2A" w:rsidP="00A64B8C">
            <w:pPr>
              <w:rPr>
                <w:b/>
              </w:rPr>
            </w:pPr>
          </w:p>
        </w:tc>
        <w:tc>
          <w:tcPr>
            <w:tcW w:w="4229" w:type="dxa"/>
          </w:tcPr>
          <w:p w:rsidR="00166B2A" w:rsidRPr="00D069C7" w:rsidRDefault="00166B2A" w:rsidP="00A64B8C">
            <w:pPr>
              <w:rPr>
                <w:b/>
              </w:rPr>
            </w:pPr>
          </w:p>
        </w:tc>
      </w:tr>
      <w:tr w:rsidR="00166B2A" w:rsidRPr="00D069C7" w:rsidTr="0050198A">
        <w:trPr>
          <w:trHeight w:val="304"/>
        </w:trPr>
        <w:tc>
          <w:tcPr>
            <w:tcW w:w="1243" w:type="dxa"/>
          </w:tcPr>
          <w:p w:rsidR="00166B2A" w:rsidRPr="00D069C7" w:rsidRDefault="00166B2A" w:rsidP="00A64B8C">
            <w:pPr>
              <w:rPr>
                <w:b/>
              </w:rPr>
            </w:pPr>
          </w:p>
        </w:tc>
        <w:tc>
          <w:tcPr>
            <w:tcW w:w="2732" w:type="dxa"/>
          </w:tcPr>
          <w:p w:rsidR="00166B2A" w:rsidRPr="00D069C7" w:rsidRDefault="00166B2A" w:rsidP="0050198A">
            <w:pPr>
              <w:jc w:val="center"/>
              <w:rPr>
                <w:b/>
              </w:rPr>
            </w:pPr>
          </w:p>
        </w:tc>
        <w:tc>
          <w:tcPr>
            <w:tcW w:w="2141" w:type="dxa"/>
          </w:tcPr>
          <w:p w:rsidR="00166B2A" w:rsidRPr="00D069C7" w:rsidRDefault="00166B2A" w:rsidP="00A64B8C">
            <w:pPr>
              <w:rPr>
                <w:b/>
              </w:rPr>
            </w:pPr>
          </w:p>
        </w:tc>
        <w:tc>
          <w:tcPr>
            <w:tcW w:w="4229" w:type="dxa"/>
          </w:tcPr>
          <w:p w:rsidR="00166B2A" w:rsidRPr="00D069C7" w:rsidRDefault="00166B2A" w:rsidP="00A64B8C">
            <w:pPr>
              <w:rPr>
                <w:b/>
              </w:rPr>
            </w:pPr>
          </w:p>
        </w:tc>
      </w:tr>
      <w:tr w:rsidR="00166B2A" w:rsidRPr="00D069C7" w:rsidTr="0050198A">
        <w:trPr>
          <w:trHeight w:val="321"/>
        </w:trPr>
        <w:tc>
          <w:tcPr>
            <w:tcW w:w="1243" w:type="dxa"/>
          </w:tcPr>
          <w:p w:rsidR="00166B2A" w:rsidRPr="00D069C7" w:rsidRDefault="00166B2A" w:rsidP="00A64B8C">
            <w:pPr>
              <w:rPr>
                <w:b/>
              </w:rPr>
            </w:pPr>
          </w:p>
        </w:tc>
        <w:tc>
          <w:tcPr>
            <w:tcW w:w="2732" w:type="dxa"/>
          </w:tcPr>
          <w:p w:rsidR="00166B2A" w:rsidRPr="00D069C7" w:rsidRDefault="00166B2A" w:rsidP="0050198A">
            <w:pPr>
              <w:jc w:val="center"/>
              <w:rPr>
                <w:b/>
              </w:rPr>
            </w:pPr>
          </w:p>
        </w:tc>
        <w:tc>
          <w:tcPr>
            <w:tcW w:w="2141" w:type="dxa"/>
          </w:tcPr>
          <w:p w:rsidR="00166B2A" w:rsidRPr="00D069C7" w:rsidRDefault="00166B2A" w:rsidP="00A64B8C">
            <w:pPr>
              <w:rPr>
                <w:b/>
              </w:rPr>
            </w:pPr>
          </w:p>
        </w:tc>
        <w:tc>
          <w:tcPr>
            <w:tcW w:w="4229" w:type="dxa"/>
          </w:tcPr>
          <w:p w:rsidR="00166B2A" w:rsidRPr="00D069C7" w:rsidRDefault="00166B2A" w:rsidP="00A64B8C">
            <w:pPr>
              <w:rPr>
                <w:b/>
              </w:rPr>
            </w:pPr>
          </w:p>
        </w:tc>
      </w:tr>
      <w:tr w:rsidR="00166B2A" w:rsidRPr="00D069C7" w:rsidTr="0050198A">
        <w:trPr>
          <w:trHeight w:val="304"/>
        </w:trPr>
        <w:tc>
          <w:tcPr>
            <w:tcW w:w="1243" w:type="dxa"/>
          </w:tcPr>
          <w:p w:rsidR="00166B2A" w:rsidRPr="00D069C7" w:rsidRDefault="00166B2A" w:rsidP="00A64B8C">
            <w:pPr>
              <w:rPr>
                <w:b/>
              </w:rPr>
            </w:pPr>
          </w:p>
        </w:tc>
        <w:tc>
          <w:tcPr>
            <w:tcW w:w="2732" w:type="dxa"/>
          </w:tcPr>
          <w:p w:rsidR="00166B2A" w:rsidRPr="00D069C7" w:rsidRDefault="00166B2A" w:rsidP="0050198A">
            <w:pPr>
              <w:jc w:val="center"/>
              <w:rPr>
                <w:b/>
              </w:rPr>
            </w:pPr>
          </w:p>
        </w:tc>
        <w:tc>
          <w:tcPr>
            <w:tcW w:w="2141" w:type="dxa"/>
          </w:tcPr>
          <w:p w:rsidR="00166B2A" w:rsidRPr="00D069C7" w:rsidRDefault="00166B2A" w:rsidP="00A64B8C">
            <w:pPr>
              <w:rPr>
                <w:b/>
              </w:rPr>
            </w:pPr>
          </w:p>
        </w:tc>
        <w:tc>
          <w:tcPr>
            <w:tcW w:w="4229" w:type="dxa"/>
          </w:tcPr>
          <w:p w:rsidR="00166B2A" w:rsidRPr="00D069C7" w:rsidRDefault="00166B2A" w:rsidP="00A64B8C">
            <w:pPr>
              <w:rPr>
                <w:b/>
              </w:rPr>
            </w:pPr>
          </w:p>
        </w:tc>
      </w:tr>
      <w:tr w:rsidR="00166B2A" w:rsidRPr="00D069C7" w:rsidTr="0050198A">
        <w:trPr>
          <w:trHeight w:val="321"/>
        </w:trPr>
        <w:tc>
          <w:tcPr>
            <w:tcW w:w="1243" w:type="dxa"/>
          </w:tcPr>
          <w:p w:rsidR="00166B2A" w:rsidRPr="00D069C7" w:rsidRDefault="00166B2A" w:rsidP="00A64B8C">
            <w:pPr>
              <w:rPr>
                <w:b/>
              </w:rPr>
            </w:pPr>
          </w:p>
        </w:tc>
        <w:tc>
          <w:tcPr>
            <w:tcW w:w="2732" w:type="dxa"/>
          </w:tcPr>
          <w:p w:rsidR="00166B2A" w:rsidRPr="00D069C7" w:rsidRDefault="00166B2A" w:rsidP="0050198A">
            <w:pPr>
              <w:jc w:val="center"/>
              <w:rPr>
                <w:b/>
              </w:rPr>
            </w:pPr>
          </w:p>
        </w:tc>
        <w:tc>
          <w:tcPr>
            <w:tcW w:w="2141" w:type="dxa"/>
          </w:tcPr>
          <w:p w:rsidR="00166B2A" w:rsidRPr="00D069C7" w:rsidRDefault="00166B2A" w:rsidP="00A64B8C">
            <w:pPr>
              <w:rPr>
                <w:b/>
              </w:rPr>
            </w:pPr>
          </w:p>
        </w:tc>
        <w:tc>
          <w:tcPr>
            <w:tcW w:w="4229" w:type="dxa"/>
          </w:tcPr>
          <w:p w:rsidR="00166B2A" w:rsidRPr="00D069C7" w:rsidRDefault="00166B2A" w:rsidP="00A64B8C">
            <w:pPr>
              <w:rPr>
                <w:b/>
              </w:rPr>
            </w:pPr>
          </w:p>
        </w:tc>
      </w:tr>
      <w:tr w:rsidR="00166B2A" w:rsidRPr="00D069C7" w:rsidTr="0050198A">
        <w:trPr>
          <w:trHeight w:val="304"/>
        </w:trPr>
        <w:tc>
          <w:tcPr>
            <w:tcW w:w="1243" w:type="dxa"/>
          </w:tcPr>
          <w:p w:rsidR="00166B2A" w:rsidRPr="00D069C7" w:rsidRDefault="00166B2A" w:rsidP="00A64B8C">
            <w:pPr>
              <w:rPr>
                <w:b/>
              </w:rPr>
            </w:pPr>
          </w:p>
        </w:tc>
        <w:tc>
          <w:tcPr>
            <w:tcW w:w="2732" w:type="dxa"/>
          </w:tcPr>
          <w:p w:rsidR="00166B2A" w:rsidRPr="00D069C7" w:rsidRDefault="00166B2A" w:rsidP="0050198A">
            <w:pPr>
              <w:jc w:val="center"/>
              <w:rPr>
                <w:b/>
              </w:rPr>
            </w:pPr>
          </w:p>
        </w:tc>
        <w:tc>
          <w:tcPr>
            <w:tcW w:w="2141" w:type="dxa"/>
          </w:tcPr>
          <w:p w:rsidR="00166B2A" w:rsidRPr="00D069C7" w:rsidRDefault="00166B2A" w:rsidP="00A64B8C">
            <w:pPr>
              <w:rPr>
                <w:b/>
              </w:rPr>
            </w:pPr>
          </w:p>
        </w:tc>
        <w:tc>
          <w:tcPr>
            <w:tcW w:w="4229" w:type="dxa"/>
          </w:tcPr>
          <w:p w:rsidR="00166B2A" w:rsidRPr="00D069C7" w:rsidRDefault="00166B2A" w:rsidP="00A64B8C">
            <w:pPr>
              <w:rPr>
                <w:b/>
              </w:rPr>
            </w:pPr>
          </w:p>
        </w:tc>
      </w:tr>
      <w:tr w:rsidR="00166B2A" w:rsidRPr="00D069C7" w:rsidTr="0050198A">
        <w:trPr>
          <w:trHeight w:val="321"/>
        </w:trPr>
        <w:tc>
          <w:tcPr>
            <w:tcW w:w="1243" w:type="dxa"/>
          </w:tcPr>
          <w:p w:rsidR="00166B2A" w:rsidRPr="00D069C7" w:rsidRDefault="00166B2A" w:rsidP="00A64B8C">
            <w:pPr>
              <w:rPr>
                <w:b/>
              </w:rPr>
            </w:pPr>
          </w:p>
        </w:tc>
        <w:tc>
          <w:tcPr>
            <w:tcW w:w="2732" w:type="dxa"/>
          </w:tcPr>
          <w:p w:rsidR="00166B2A" w:rsidRPr="00D069C7" w:rsidRDefault="00166B2A" w:rsidP="0050198A">
            <w:pPr>
              <w:jc w:val="center"/>
              <w:rPr>
                <w:b/>
              </w:rPr>
            </w:pPr>
          </w:p>
        </w:tc>
        <w:tc>
          <w:tcPr>
            <w:tcW w:w="2141" w:type="dxa"/>
          </w:tcPr>
          <w:p w:rsidR="00166B2A" w:rsidRPr="00D069C7" w:rsidRDefault="00166B2A" w:rsidP="00A64B8C">
            <w:pPr>
              <w:rPr>
                <w:b/>
              </w:rPr>
            </w:pPr>
          </w:p>
        </w:tc>
        <w:tc>
          <w:tcPr>
            <w:tcW w:w="4229" w:type="dxa"/>
          </w:tcPr>
          <w:p w:rsidR="00166B2A" w:rsidRPr="00D069C7" w:rsidRDefault="00166B2A" w:rsidP="00A64B8C">
            <w:pPr>
              <w:rPr>
                <w:b/>
              </w:rPr>
            </w:pPr>
          </w:p>
        </w:tc>
      </w:tr>
      <w:tr w:rsidR="00166B2A" w:rsidRPr="00D069C7" w:rsidTr="0050198A">
        <w:trPr>
          <w:trHeight w:val="304"/>
        </w:trPr>
        <w:tc>
          <w:tcPr>
            <w:tcW w:w="1243" w:type="dxa"/>
          </w:tcPr>
          <w:p w:rsidR="00166B2A" w:rsidRPr="00D069C7" w:rsidRDefault="00166B2A" w:rsidP="00A64B8C">
            <w:pPr>
              <w:rPr>
                <w:b/>
              </w:rPr>
            </w:pPr>
          </w:p>
        </w:tc>
        <w:tc>
          <w:tcPr>
            <w:tcW w:w="2732" w:type="dxa"/>
          </w:tcPr>
          <w:p w:rsidR="00166B2A" w:rsidRPr="00D069C7" w:rsidRDefault="00166B2A" w:rsidP="0050198A">
            <w:pPr>
              <w:jc w:val="center"/>
              <w:rPr>
                <w:b/>
              </w:rPr>
            </w:pPr>
          </w:p>
        </w:tc>
        <w:tc>
          <w:tcPr>
            <w:tcW w:w="2141" w:type="dxa"/>
          </w:tcPr>
          <w:p w:rsidR="00166B2A" w:rsidRPr="00D069C7" w:rsidRDefault="00166B2A" w:rsidP="00A64B8C">
            <w:pPr>
              <w:rPr>
                <w:b/>
              </w:rPr>
            </w:pPr>
          </w:p>
        </w:tc>
        <w:tc>
          <w:tcPr>
            <w:tcW w:w="4229" w:type="dxa"/>
          </w:tcPr>
          <w:p w:rsidR="00166B2A" w:rsidRPr="00D069C7" w:rsidRDefault="00166B2A" w:rsidP="00A64B8C">
            <w:pPr>
              <w:rPr>
                <w:b/>
              </w:rPr>
            </w:pPr>
          </w:p>
        </w:tc>
      </w:tr>
      <w:tr w:rsidR="00166B2A" w:rsidRPr="00D069C7" w:rsidTr="0050198A">
        <w:trPr>
          <w:trHeight w:val="321"/>
        </w:trPr>
        <w:tc>
          <w:tcPr>
            <w:tcW w:w="1243" w:type="dxa"/>
          </w:tcPr>
          <w:p w:rsidR="00166B2A" w:rsidRPr="00D069C7" w:rsidRDefault="00166B2A" w:rsidP="00A64B8C">
            <w:pPr>
              <w:rPr>
                <w:b/>
              </w:rPr>
            </w:pPr>
          </w:p>
        </w:tc>
        <w:tc>
          <w:tcPr>
            <w:tcW w:w="2732" w:type="dxa"/>
          </w:tcPr>
          <w:p w:rsidR="00166B2A" w:rsidRPr="00D069C7" w:rsidRDefault="00166B2A" w:rsidP="0050198A">
            <w:pPr>
              <w:jc w:val="center"/>
              <w:rPr>
                <w:b/>
              </w:rPr>
            </w:pPr>
          </w:p>
        </w:tc>
        <w:tc>
          <w:tcPr>
            <w:tcW w:w="2141" w:type="dxa"/>
          </w:tcPr>
          <w:p w:rsidR="00166B2A" w:rsidRPr="00D069C7" w:rsidRDefault="00166B2A" w:rsidP="00A64B8C">
            <w:pPr>
              <w:rPr>
                <w:b/>
              </w:rPr>
            </w:pPr>
          </w:p>
        </w:tc>
        <w:tc>
          <w:tcPr>
            <w:tcW w:w="4229" w:type="dxa"/>
          </w:tcPr>
          <w:p w:rsidR="00166B2A" w:rsidRPr="00D069C7" w:rsidRDefault="00166B2A" w:rsidP="00A64B8C">
            <w:pPr>
              <w:rPr>
                <w:b/>
              </w:rPr>
            </w:pPr>
          </w:p>
        </w:tc>
      </w:tr>
      <w:tr w:rsidR="00166B2A" w:rsidRPr="00D069C7" w:rsidTr="0050198A">
        <w:trPr>
          <w:trHeight w:val="304"/>
        </w:trPr>
        <w:tc>
          <w:tcPr>
            <w:tcW w:w="1243" w:type="dxa"/>
          </w:tcPr>
          <w:p w:rsidR="00166B2A" w:rsidRPr="00D069C7" w:rsidRDefault="00166B2A" w:rsidP="00A64B8C">
            <w:pPr>
              <w:rPr>
                <w:b/>
              </w:rPr>
            </w:pPr>
          </w:p>
        </w:tc>
        <w:tc>
          <w:tcPr>
            <w:tcW w:w="2732" w:type="dxa"/>
          </w:tcPr>
          <w:p w:rsidR="00166B2A" w:rsidRPr="00D069C7" w:rsidRDefault="00166B2A" w:rsidP="0050198A">
            <w:pPr>
              <w:jc w:val="center"/>
              <w:rPr>
                <w:b/>
              </w:rPr>
            </w:pPr>
          </w:p>
        </w:tc>
        <w:tc>
          <w:tcPr>
            <w:tcW w:w="2141" w:type="dxa"/>
          </w:tcPr>
          <w:p w:rsidR="00166B2A" w:rsidRPr="00D069C7" w:rsidRDefault="00166B2A" w:rsidP="00A64B8C">
            <w:pPr>
              <w:rPr>
                <w:b/>
              </w:rPr>
            </w:pPr>
          </w:p>
        </w:tc>
        <w:tc>
          <w:tcPr>
            <w:tcW w:w="4229" w:type="dxa"/>
          </w:tcPr>
          <w:p w:rsidR="00166B2A" w:rsidRPr="00D069C7" w:rsidRDefault="00166B2A" w:rsidP="00A64B8C">
            <w:pPr>
              <w:rPr>
                <w:b/>
              </w:rPr>
            </w:pPr>
          </w:p>
        </w:tc>
      </w:tr>
      <w:tr w:rsidR="00166B2A" w:rsidRPr="00D069C7" w:rsidTr="0050198A">
        <w:trPr>
          <w:trHeight w:val="322"/>
        </w:trPr>
        <w:tc>
          <w:tcPr>
            <w:tcW w:w="1243" w:type="dxa"/>
          </w:tcPr>
          <w:p w:rsidR="00166B2A" w:rsidRPr="00D069C7" w:rsidRDefault="00166B2A" w:rsidP="00A64B8C">
            <w:pPr>
              <w:rPr>
                <w:b/>
              </w:rPr>
            </w:pPr>
          </w:p>
        </w:tc>
        <w:tc>
          <w:tcPr>
            <w:tcW w:w="2732" w:type="dxa"/>
          </w:tcPr>
          <w:p w:rsidR="00166B2A" w:rsidRPr="00D069C7" w:rsidRDefault="00166B2A" w:rsidP="0050198A">
            <w:pPr>
              <w:jc w:val="center"/>
              <w:rPr>
                <w:b/>
              </w:rPr>
            </w:pPr>
          </w:p>
        </w:tc>
        <w:tc>
          <w:tcPr>
            <w:tcW w:w="2141" w:type="dxa"/>
          </w:tcPr>
          <w:p w:rsidR="00166B2A" w:rsidRPr="00D069C7" w:rsidRDefault="00166B2A" w:rsidP="00A64B8C">
            <w:pPr>
              <w:rPr>
                <w:b/>
              </w:rPr>
            </w:pPr>
          </w:p>
        </w:tc>
        <w:tc>
          <w:tcPr>
            <w:tcW w:w="4229" w:type="dxa"/>
          </w:tcPr>
          <w:p w:rsidR="00166B2A" w:rsidRPr="00D069C7" w:rsidRDefault="00166B2A" w:rsidP="00A64B8C">
            <w:pPr>
              <w:rPr>
                <w:b/>
              </w:rPr>
            </w:pPr>
          </w:p>
        </w:tc>
      </w:tr>
    </w:tbl>
    <w:p w:rsidR="00166B2A" w:rsidRDefault="00166B2A" w:rsidP="00591C1E">
      <w:pPr>
        <w:rPr>
          <w:b/>
        </w:rPr>
      </w:pPr>
    </w:p>
    <w:p w:rsidR="00166B2A" w:rsidRDefault="00166B2A" w:rsidP="00591C1E">
      <w:pPr>
        <w:rPr>
          <w:b/>
        </w:rPr>
      </w:pPr>
    </w:p>
    <w:p w:rsidR="00166B2A" w:rsidRDefault="00166B2A" w:rsidP="00591C1E">
      <w:pPr>
        <w:rPr>
          <w:b/>
        </w:rPr>
      </w:pPr>
    </w:p>
    <w:p w:rsidR="00166B2A" w:rsidRDefault="00166B2A" w:rsidP="00591C1E">
      <w:pPr>
        <w:rPr>
          <w:b/>
        </w:rPr>
      </w:pPr>
    </w:p>
    <w:p w:rsidR="00166B2A" w:rsidRDefault="00166B2A" w:rsidP="00591C1E">
      <w:pPr>
        <w:rPr>
          <w:b/>
        </w:rPr>
      </w:pPr>
    </w:p>
    <w:p w:rsidR="00166B2A" w:rsidRDefault="00166B2A" w:rsidP="00591C1E">
      <w:pPr>
        <w:rPr>
          <w:b/>
        </w:rPr>
      </w:pPr>
    </w:p>
    <w:p w:rsidR="00166B2A" w:rsidRDefault="00166B2A" w:rsidP="00591C1E">
      <w:pPr>
        <w:rPr>
          <w:b/>
        </w:rPr>
      </w:pPr>
    </w:p>
    <w:p w:rsidR="00166B2A" w:rsidRDefault="00166B2A" w:rsidP="00591C1E">
      <w:r>
        <w:t>.................................dnia…………………                                      ..........................................................</w:t>
      </w:r>
    </w:p>
    <w:p w:rsidR="00166B2A" w:rsidRPr="00127911" w:rsidRDefault="00166B2A" w:rsidP="00127911">
      <w:pPr>
        <w:pStyle w:val="Adresat"/>
        <w:tabs>
          <w:tab w:val="left" w:pos="8113"/>
        </w:tabs>
        <w:ind w:left="0" w:firstLine="0"/>
        <w:rPr>
          <w:b w:val="0"/>
        </w:rPr>
      </w:pPr>
      <w:r w:rsidRPr="00303E7C">
        <w:rPr>
          <w:b w:val="0"/>
        </w:rPr>
        <w:t xml:space="preserve">         (miejscowość)</w:t>
      </w:r>
      <w:r>
        <w:rPr>
          <w:b w:val="0"/>
        </w:rPr>
        <w:t xml:space="preserve">                   (data)</w:t>
      </w:r>
      <w:r>
        <w:tab/>
      </w:r>
      <w:r w:rsidRPr="00127911">
        <w:rPr>
          <w:b w:val="0"/>
        </w:rPr>
        <w:t>sporządził</w:t>
      </w:r>
    </w:p>
    <w:sectPr w:rsidR="00166B2A" w:rsidRPr="00127911" w:rsidSect="008246F1">
      <w:headerReference w:type="default" r:id="rId7"/>
      <w:headerReference w:type="first" r:id="rId8"/>
      <w:pgSz w:w="11907" w:h="16840"/>
      <w:pgMar w:top="720" w:right="720" w:bottom="720" w:left="720" w:header="708" w:footer="346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F23" w:rsidRDefault="00FC3F23">
      <w:r>
        <w:separator/>
      </w:r>
    </w:p>
  </w:endnote>
  <w:endnote w:type="continuationSeparator" w:id="0">
    <w:p w:rsidR="00FC3F23" w:rsidRDefault="00FC3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F23" w:rsidRDefault="00FC3F23">
      <w:r>
        <w:separator/>
      </w:r>
    </w:p>
  </w:footnote>
  <w:footnote w:type="continuationSeparator" w:id="0">
    <w:p w:rsidR="00FC3F23" w:rsidRDefault="00FC3F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B2A" w:rsidRDefault="00166B2A" w:rsidP="00E67E21">
    <w:pPr>
      <w:ind w:firstLine="0"/>
    </w:pPr>
    <w:r>
      <w:t xml:space="preserve">                           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B2A" w:rsidRDefault="00166B2A" w:rsidP="00474E8E">
    <w:pPr>
      <w:tabs>
        <w:tab w:val="left" w:pos="5387"/>
      </w:tabs>
      <w:ind w:right="3826" w:firstLine="0"/>
      <w:jc w:val="right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34779"/>
    <w:multiLevelType w:val="hybridMultilevel"/>
    <w:tmpl w:val="7B84FCAC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38957CD4"/>
    <w:multiLevelType w:val="hybridMultilevel"/>
    <w:tmpl w:val="5E868F1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">
    <w:nsid w:val="3D1E6CAD"/>
    <w:multiLevelType w:val="hybridMultilevel"/>
    <w:tmpl w:val="DB74A5BC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">
    <w:nsid w:val="49E77395"/>
    <w:multiLevelType w:val="hybridMultilevel"/>
    <w:tmpl w:val="D15C2D5A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4">
    <w:nsid w:val="58016B6E"/>
    <w:multiLevelType w:val="hybridMultilevel"/>
    <w:tmpl w:val="9002229E"/>
    <w:lvl w:ilvl="0" w:tplc="F6FE0376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DE3"/>
    <w:rsid w:val="00014232"/>
    <w:rsid w:val="000202D1"/>
    <w:rsid w:val="00021E2D"/>
    <w:rsid w:val="000535F6"/>
    <w:rsid w:val="0005398D"/>
    <w:rsid w:val="0005761D"/>
    <w:rsid w:val="00062DFC"/>
    <w:rsid w:val="000C2A84"/>
    <w:rsid w:val="000D1F99"/>
    <w:rsid w:val="000D6F30"/>
    <w:rsid w:val="000D7BE5"/>
    <w:rsid w:val="000E1D5F"/>
    <w:rsid w:val="000E310E"/>
    <w:rsid w:val="000E728B"/>
    <w:rsid w:val="000E7493"/>
    <w:rsid w:val="000F334B"/>
    <w:rsid w:val="00101D74"/>
    <w:rsid w:val="001136E2"/>
    <w:rsid w:val="00113BE7"/>
    <w:rsid w:val="001168B6"/>
    <w:rsid w:val="00127911"/>
    <w:rsid w:val="00130B7C"/>
    <w:rsid w:val="00145968"/>
    <w:rsid w:val="00155338"/>
    <w:rsid w:val="001605EF"/>
    <w:rsid w:val="00166B2A"/>
    <w:rsid w:val="0018653B"/>
    <w:rsid w:val="001B2CC6"/>
    <w:rsid w:val="001C218E"/>
    <w:rsid w:val="001D0C76"/>
    <w:rsid w:val="001F128D"/>
    <w:rsid w:val="001F3C01"/>
    <w:rsid w:val="00212049"/>
    <w:rsid w:val="00263072"/>
    <w:rsid w:val="00275E81"/>
    <w:rsid w:val="0027612B"/>
    <w:rsid w:val="00291A57"/>
    <w:rsid w:val="002A39CC"/>
    <w:rsid w:val="002B1D17"/>
    <w:rsid w:val="002B3455"/>
    <w:rsid w:val="002D45BA"/>
    <w:rsid w:val="002E41E9"/>
    <w:rsid w:val="002F219F"/>
    <w:rsid w:val="002F5DEA"/>
    <w:rsid w:val="00303E7C"/>
    <w:rsid w:val="0030533D"/>
    <w:rsid w:val="003160C5"/>
    <w:rsid w:val="00325DDA"/>
    <w:rsid w:val="003260C4"/>
    <w:rsid w:val="00330D6A"/>
    <w:rsid w:val="00346EAC"/>
    <w:rsid w:val="003763AB"/>
    <w:rsid w:val="00381C3D"/>
    <w:rsid w:val="0038299D"/>
    <w:rsid w:val="00384262"/>
    <w:rsid w:val="0038678C"/>
    <w:rsid w:val="00386EE5"/>
    <w:rsid w:val="00390AE2"/>
    <w:rsid w:val="00391D29"/>
    <w:rsid w:val="003A7DE3"/>
    <w:rsid w:val="003B08CC"/>
    <w:rsid w:val="003B4E40"/>
    <w:rsid w:val="003C4F14"/>
    <w:rsid w:val="003E2F70"/>
    <w:rsid w:val="00412E0B"/>
    <w:rsid w:val="00427F18"/>
    <w:rsid w:val="004527C6"/>
    <w:rsid w:val="00452D11"/>
    <w:rsid w:val="00464BA6"/>
    <w:rsid w:val="00464C80"/>
    <w:rsid w:val="00474E8E"/>
    <w:rsid w:val="00480669"/>
    <w:rsid w:val="0049683D"/>
    <w:rsid w:val="004A490C"/>
    <w:rsid w:val="004A607D"/>
    <w:rsid w:val="004C0A8F"/>
    <w:rsid w:val="004C64D7"/>
    <w:rsid w:val="004D2B5B"/>
    <w:rsid w:val="004D3387"/>
    <w:rsid w:val="004E56B2"/>
    <w:rsid w:val="004F6EFE"/>
    <w:rsid w:val="004F7601"/>
    <w:rsid w:val="0050198A"/>
    <w:rsid w:val="00504EDE"/>
    <w:rsid w:val="005164DF"/>
    <w:rsid w:val="00532552"/>
    <w:rsid w:val="005348DE"/>
    <w:rsid w:val="0053637D"/>
    <w:rsid w:val="005401FB"/>
    <w:rsid w:val="0054787C"/>
    <w:rsid w:val="0055797D"/>
    <w:rsid w:val="0056087F"/>
    <w:rsid w:val="00572EA8"/>
    <w:rsid w:val="00576742"/>
    <w:rsid w:val="0058219F"/>
    <w:rsid w:val="00591C1E"/>
    <w:rsid w:val="005A3830"/>
    <w:rsid w:val="005B142C"/>
    <w:rsid w:val="005D5023"/>
    <w:rsid w:val="006060A4"/>
    <w:rsid w:val="00630B7F"/>
    <w:rsid w:val="00641A2A"/>
    <w:rsid w:val="0065242E"/>
    <w:rsid w:val="0065622F"/>
    <w:rsid w:val="006578BF"/>
    <w:rsid w:val="0067363A"/>
    <w:rsid w:val="00677A3D"/>
    <w:rsid w:val="006801DC"/>
    <w:rsid w:val="00680673"/>
    <w:rsid w:val="00681D7E"/>
    <w:rsid w:val="006B03F5"/>
    <w:rsid w:val="006C1394"/>
    <w:rsid w:val="006D7033"/>
    <w:rsid w:val="006E560E"/>
    <w:rsid w:val="006F0CA6"/>
    <w:rsid w:val="00707E5E"/>
    <w:rsid w:val="00712C97"/>
    <w:rsid w:val="0072536C"/>
    <w:rsid w:val="007472CE"/>
    <w:rsid w:val="00750567"/>
    <w:rsid w:val="0076274D"/>
    <w:rsid w:val="00763A2D"/>
    <w:rsid w:val="007739A1"/>
    <w:rsid w:val="007845AC"/>
    <w:rsid w:val="007A5936"/>
    <w:rsid w:val="007C2CE8"/>
    <w:rsid w:val="007E3651"/>
    <w:rsid w:val="007E3776"/>
    <w:rsid w:val="007F7912"/>
    <w:rsid w:val="008127B0"/>
    <w:rsid w:val="008246F1"/>
    <w:rsid w:val="00826A1F"/>
    <w:rsid w:val="00836396"/>
    <w:rsid w:val="0085420A"/>
    <w:rsid w:val="008712DC"/>
    <w:rsid w:val="008735D8"/>
    <w:rsid w:val="0087476A"/>
    <w:rsid w:val="008A145C"/>
    <w:rsid w:val="008B1209"/>
    <w:rsid w:val="008B63F5"/>
    <w:rsid w:val="008C0330"/>
    <w:rsid w:val="008C0DD5"/>
    <w:rsid w:val="008C2022"/>
    <w:rsid w:val="008C2774"/>
    <w:rsid w:val="008C3C5E"/>
    <w:rsid w:val="008D140B"/>
    <w:rsid w:val="0092463F"/>
    <w:rsid w:val="00946EF6"/>
    <w:rsid w:val="00967352"/>
    <w:rsid w:val="00991309"/>
    <w:rsid w:val="00992469"/>
    <w:rsid w:val="009B186A"/>
    <w:rsid w:val="009B6847"/>
    <w:rsid w:val="009D4490"/>
    <w:rsid w:val="009D55BC"/>
    <w:rsid w:val="00A05FF5"/>
    <w:rsid w:val="00A1119E"/>
    <w:rsid w:val="00A23370"/>
    <w:rsid w:val="00A266E0"/>
    <w:rsid w:val="00A40BD8"/>
    <w:rsid w:val="00A446AC"/>
    <w:rsid w:val="00A532E1"/>
    <w:rsid w:val="00A64B8C"/>
    <w:rsid w:val="00A8682C"/>
    <w:rsid w:val="00A92662"/>
    <w:rsid w:val="00A94CA5"/>
    <w:rsid w:val="00A96B31"/>
    <w:rsid w:val="00AB32B2"/>
    <w:rsid w:val="00AC31D8"/>
    <w:rsid w:val="00AE65F0"/>
    <w:rsid w:val="00AF134C"/>
    <w:rsid w:val="00B14C63"/>
    <w:rsid w:val="00B231E9"/>
    <w:rsid w:val="00B273B7"/>
    <w:rsid w:val="00B404C3"/>
    <w:rsid w:val="00B424E3"/>
    <w:rsid w:val="00B460A0"/>
    <w:rsid w:val="00B52848"/>
    <w:rsid w:val="00B54E0A"/>
    <w:rsid w:val="00B630F7"/>
    <w:rsid w:val="00B86BA4"/>
    <w:rsid w:val="00B87BC5"/>
    <w:rsid w:val="00B95CD2"/>
    <w:rsid w:val="00BB2039"/>
    <w:rsid w:val="00BC2208"/>
    <w:rsid w:val="00BE56B5"/>
    <w:rsid w:val="00BF11C9"/>
    <w:rsid w:val="00BF7BF3"/>
    <w:rsid w:val="00C15565"/>
    <w:rsid w:val="00C30B1B"/>
    <w:rsid w:val="00C320A2"/>
    <w:rsid w:val="00C51CA4"/>
    <w:rsid w:val="00C60F58"/>
    <w:rsid w:val="00C61E06"/>
    <w:rsid w:val="00C72CBE"/>
    <w:rsid w:val="00C75817"/>
    <w:rsid w:val="00C75834"/>
    <w:rsid w:val="00C828F9"/>
    <w:rsid w:val="00CA094B"/>
    <w:rsid w:val="00CB3BC8"/>
    <w:rsid w:val="00CB5579"/>
    <w:rsid w:val="00CC367A"/>
    <w:rsid w:val="00CE6B7A"/>
    <w:rsid w:val="00CE71B4"/>
    <w:rsid w:val="00CF5D75"/>
    <w:rsid w:val="00D022B6"/>
    <w:rsid w:val="00D05558"/>
    <w:rsid w:val="00D069C7"/>
    <w:rsid w:val="00D070A2"/>
    <w:rsid w:val="00D304CB"/>
    <w:rsid w:val="00D40887"/>
    <w:rsid w:val="00D47BAF"/>
    <w:rsid w:val="00D61D4D"/>
    <w:rsid w:val="00D622FF"/>
    <w:rsid w:val="00D70C16"/>
    <w:rsid w:val="00D75376"/>
    <w:rsid w:val="00D75A2F"/>
    <w:rsid w:val="00D8545F"/>
    <w:rsid w:val="00D957BC"/>
    <w:rsid w:val="00D97314"/>
    <w:rsid w:val="00DD3F24"/>
    <w:rsid w:val="00DE109A"/>
    <w:rsid w:val="00DE3D77"/>
    <w:rsid w:val="00DF2A6E"/>
    <w:rsid w:val="00E268EA"/>
    <w:rsid w:val="00E36FA0"/>
    <w:rsid w:val="00E45A39"/>
    <w:rsid w:val="00E46130"/>
    <w:rsid w:val="00E52B87"/>
    <w:rsid w:val="00E55815"/>
    <w:rsid w:val="00E6346D"/>
    <w:rsid w:val="00E64343"/>
    <w:rsid w:val="00E67E21"/>
    <w:rsid w:val="00E70495"/>
    <w:rsid w:val="00E77FE1"/>
    <w:rsid w:val="00E82239"/>
    <w:rsid w:val="00E85892"/>
    <w:rsid w:val="00E86BAC"/>
    <w:rsid w:val="00E949E5"/>
    <w:rsid w:val="00EC1D2A"/>
    <w:rsid w:val="00EE75C6"/>
    <w:rsid w:val="00EE7716"/>
    <w:rsid w:val="00EF0321"/>
    <w:rsid w:val="00F5268C"/>
    <w:rsid w:val="00F81420"/>
    <w:rsid w:val="00F827CC"/>
    <w:rsid w:val="00F97D8D"/>
    <w:rsid w:val="00FB12CB"/>
    <w:rsid w:val="00FC0736"/>
    <w:rsid w:val="00FC3F23"/>
    <w:rsid w:val="00FE56AD"/>
    <w:rsid w:val="00FE6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6F1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246F1"/>
    <w:pPr>
      <w:keepNext/>
      <w:ind w:left="4536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246F1"/>
    <w:pPr>
      <w:keepNext/>
      <w:ind w:firstLine="1134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8246F1"/>
    <w:pPr>
      <w:keepNext/>
      <w:ind w:right="4109"/>
      <w:jc w:val="center"/>
      <w:outlineLvl w:val="2"/>
    </w:pPr>
    <w:rPr>
      <w:rFonts w:ascii="Book Antiqua" w:hAnsi="Book Antiqua"/>
      <w:b/>
      <w:small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C1D2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C1D2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EC1D2A"/>
    <w:rPr>
      <w:rFonts w:ascii="Cambria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8246F1"/>
    <w:pPr>
      <w:tabs>
        <w:tab w:val="center" w:pos="4536"/>
        <w:tab w:val="right" w:pos="9072"/>
      </w:tabs>
      <w:ind w:right="4253"/>
      <w:jc w:val="center"/>
    </w:pPr>
    <w:rPr>
      <w:rFonts w:ascii="Book Antiqua" w:hAnsi="Book Antiqua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C1D2A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824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C1D2A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8246F1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8246F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246F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C1D2A"/>
    <w:rPr>
      <w:rFonts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8246F1"/>
    <w:pPr>
      <w:ind w:right="2834"/>
      <w:jc w:val="center"/>
    </w:pPr>
    <w:rPr>
      <w:rFonts w:ascii="Book Antiqua" w:hAnsi="Book Antiqua"/>
      <w:b/>
      <w:sz w:val="36"/>
    </w:rPr>
  </w:style>
  <w:style w:type="paragraph" w:customStyle="1" w:styleId="Adresat">
    <w:name w:val="Adresat"/>
    <w:basedOn w:val="Normalny"/>
    <w:uiPriority w:val="99"/>
    <w:rsid w:val="008246F1"/>
    <w:pPr>
      <w:ind w:left="4320"/>
    </w:pPr>
    <w:rPr>
      <w:b/>
    </w:rPr>
  </w:style>
  <w:style w:type="paragraph" w:customStyle="1" w:styleId="Dotyczy">
    <w:name w:val="Dotyczy"/>
    <w:basedOn w:val="Normalny"/>
    <w:next w:val="Normalny"/>
    <w:uiPriority w:val="99"/>
    <w:rsid w:val="008246F1"/>
    <w:pPr>
      <w:spacing w:before="480" w:after="240"/>
    </w:pPr>
    <w:rPr>
      <w:u w:val="single"/>
    </w:rPr>
  </w:style>
  <w:style w:type="paragraph" w:customStyle="1" w:styleId="Podpisy">
    <w:name w:val="Podpisy"/>
    <w:basedOn w:val="Normalny"/>
    <w:uiPriority w:val="99"/>
    <w:rsid w:val="008246F1"/>
  </w:style>
  <w:style w:type="paragraph" w:customStyle="1" w:styleId="MUWtabelka">
    <w:name w:val="MUWtabelka"/>
    <w:basedOn w:val="Normalny"/>
    <w:uiPriority w:val="99"/>
    <w:rsid w:val="008246F1"/>
    <w:pPr>
      <w:jc w:val="center"/>
    </w:pPr>
  </w:style>
  <w:style w:type="table" w:styleId="Tabela-Siatka">
    <w:name w:val="Table Grid"/>
    <w:basedOn w:val="Standardowy"/>
    <w:uiPriority w:val="99"/>
    <w:rsid w:val="003A7DE3"/>
    <w:pPr>
      <w:overflowPunct w:val="0"/>
      <w:autoSpaceDE w:val="0"/>
      <w:autoSpaceDN w:val="0"/>
      <w:adjustRightInd w:val="0"/>
      <w:ind w:firstLine="284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7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-ins\Install\templates\mu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muw.dot</Template>
  <TotalTime>0</TotalTime>
  <Pages>1</Pages>
  <Words>90</Words>
  <Characters>542</Characters>
  <Application>Microsoft Office Word</Application>
  <DocSecurity>0</DocSecurity>
  <Lines>4</Lines>
  <Paragraphs>1</Paragraphs>
  <ScaleCrop>false</ScaleCrop>
  <Company>Malopolski Urzad Wojewódzki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</dc:title>
  <dc:subject/>
  <dc:creator>pkar</dc:creator>
  <cp:keywords/>
  <dc:description/>
  <cp:lastModifiedBy>aorm1</cp:lastModifiedBy>
  <cp:revision>2</cp:revision>
  <cp:lastPrinted>2014-04-23T11:19:00Z</cp:lastPrinted>
  <dcterms:created xsi:type="dcterms:W3CDTF">2016-06-09T06:53:00Z</dcterms:created>
  <dcterms:modified xsi:type="dcterms:W3CDTF">2016-06-09T06:53:00Z</dcterms:modified>
  <cp:category>dg.-05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UWDocSys">
    <vt:lpwstr>1.0</vt:lpwstr>
  </property>
</Properties>
</file>