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E" w:rsidRDefault="00C72CBE" w:rsidP="000F334B">
      <w:pPr>
        <w:pStyle w:val="Adresat"/>
        <w:ind w:left="0" w:firstLine="0"/>
        <w:rPr>
          <w:b w:val="0"/>
        </w:rPr>
      </w:pPr>
    </w:p>
    <w:p w:rsidR="00C72CBE" w:rsidRDefault="00540343" w:rsidP="00303E7C">
      <w:pPr>
        <w:jc w:val="right"/>
        <w:rPr>
          <w:b/>
        </w:rPr>
      </w:pPr>
      <w:r>
        <w:rPr>
          <w:b/>
        </w:rPr>
        <w:t>Załącznik IV.1</w:t>
      </w:r>
      <w:r w:rsidR="00DF4FC9">
        <w:rPr>
          <w:b/>
        </w:rPr>
        <w:t>b</w:t>
      </w:r>
    </w:p>
    <w:p w:rsidR="00C72CBE" w:rsidRDefault="00C72CBE" w:rsidP="006E560E">
      <w:pPr>
        <w:jc w:val="center"/>
        <w:rPr>
          <w:b/>
        </w:rPr>
      </w:pPr>
    </w:p>
    <w:p w:rsidR="006F68EF" w:rsidRDefault="006F68EF" w:rsidP="006E560E">
      <w:pPr>
        <w:jc w:val="center"/>
        <w:rPr>
          <w:b/>
        </w:rPr>
      </w:pPr>
    </w:p>
    <w:p w:rsidR="00C72CBE" w:rsidRDefault="00C72CBE" w:rsidP="006E560E">
      <w:pPr>
        <w:jc w:val="center"/>
        <w:rPr>
          <w:b/>
        </w:rPr>
      </w:pPr>
      <w:r w:rsidRPr="00D70C16">
        <w:rPr>
          <w:b/>
        </w:rPr>
        <w:t xml:space="preserve">IMIENNY WYKAZ </w:t>
      </w:r>
      <w:r>
        <w:rPr>
          <w:b/>
        </w:rPr>
        <w:t xml:space="preserve">POSZKODOWANYCH </w:t>
      </w:r>
      <w:r w:rsidRPr="00D70C16">
        <w:rPr>
          <w:b/>
        </w:rPr>
        <w:t>ROLNIKÓW Z TER</w:t>
      </w:r>
      <w:r>
        <w:rPr>
          <w:b/>
        </w:rPr>
        <w:t>E</w:t>
      </w:r>
      <w:r w:rsidRPr="00D70C16">
        <w:rPr>
          <w:b/>
        </w:rPr>
        <w:t>NU GMINY</w:t>
      </w:r>
      <w:r w:rsidR="006F68EF">
        <w:rPr>
          <w:b/>
        </w:rPr>
        <w:t>........................</w:t>
      </w:r>
    </w:p>
    <w:p w:rsidR="00DF4FC9" w:rsidRDefault="006730E3" w:rsidP="00DF4FC9">
      <w:pPr>
        <w:jc w:val="center"/>
        <w:rPr>
          <w:b/>
        </w:rPr>
      </w:pPr>
      <w:r>
        <w:rPr>
          <w:b/>
        </w:rPr>
        <w:t>W GOSPODARSTWACH KTÓRYCH SZKODY SĄ ≤</w:t>
      </w:r>
      <w:r w:rsidR="00DF4FC9">
        <w:rPr>
          <w:b/>
        </w:rPr>
        <w:t xml:space="preserve"> 30%</w:t>
      </w:r>
    </w:p>
    <w:p w:rsidR="00DF4FC9" w:rsidRDefault="00DF4FC9" w:rsidP="006E560E">
      <w:pPr>
        <w:jc w:val="center"/>
        <w:rPr>
          <w:b/>
        </w:rPr>
      </w:pPr>
    </w:p>
    <w:p w:rsidR="006F68EF" w:rsidRDefault="006F68EF" w:rsidP="006E560E">
      <w:pPr>
        <w:jc w:val="center"/>
        <w:rPr>
          <w:b/>
        </w:rPr>
      </w:pPr>
    </w:p>
    <w:p w:rsidR="00C72CBE" w:rsidRDefault="00C72CBE" w:rsidP="00591C1E">
      <w:pPr>
        <w:rPr>
          <w:b/>
        </w:rPr>
      </w:pPr>
    </w:p>
    <w:tbl>
      <w:tblPr>
        <w:tblW w:w="9578" w:type="dxa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230"/>
        <w:gridCol w:w="1902"/>
        <w:gridCol w:w="1516"/>
        <w:gridCol w:w="1980"/>
        <w:gridCol w:w="1999"/>
      </w:tblGrid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6F68EF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0" w:type="dxa"/>
          </w:tcPr>
          <w:p w:rsidR="00C82341" w:rsidRPr="00D069C7" w:rsidRDefault="00C82341" w:rsidP="00DF4FC9">
            <w:pPr>
              <w:ind w:firstLine="0"/>
              <w:rPr>
                <w:b/>
              </w:rPr>
            </w:pPr>
            <w:r>
              <w:rPr>
                <w:b/>
              </w:rPr>
              <w:t>Numer protokołu komisji</w:t>
            </w:r>
          </w:p>
        </w:tc>
        <w:tc>
          <w:tcPr>
            <w:tcW w:w="1902" w:type="dxa"/>
          </w:tcPr>
          <w:p w:rsidR="00C82341" w:rsidRPr="00D069C7" w:rsidRDefault="00C82341" w:rsidP="00A23370">
            <w:pPr>
              <w:rPr>
                <w:b/>
              </w:rPr>
            </w:pPr>
            <w:r w:rsidRPr="00D069C7">
              <w:rPr>
                <w:b/>
              </w:rPr>
              <w:t>Nazwisko</w:t>
            </w:r>
          </w:p>
        </w:tc>
        <w:tc>
          <w:tcPr>
            <w:tcW w:w="1516" w:type="dxa"/>
          </w:tcPr>
          <w:p w:rsidR="00C82341" w:rsidRPr="00D069C7" w:rsidRDefault="00C82341" w:rsidP="00A23370">
            <w:pPr>
              <w:rPr>
                <w:b/>
              </w:rPr>
            </w:pPr>
            <w:r w:rsidRPr="00D069C7">
              <w:rPr>
                <w:b/>
              </w:rPr>
              <w:t>Imię</w:t>
            </w:r>
          </w:p>
        </w:tc>
        <w:tc>
          <w:tcPr>
            <w:tcW w:w="1980" w:type="dxa"/>
          </w:tcPr>
          <w:p w:rsidR="00C82341" w:rsidRPr="00D069C7" w:rsidRDefault="00C82341" w:rsidP="00C82341">
            <w:pPr>
              <w:rPr>
                <w:b/>
              </w:rPr>
            </w:pPr>
            <w:r w:rsidRPr="00D069C7">
              <w:rPr>
                <w:b/>
              </w:rPr>
              <w:t>Adres zamieszkania</w:t>
            </w:r>
          </w:p>
        </w:tc>
        <w:tc>
          <w:tcPr>
            <w:tcW w:w="1999" w:type="dxa"/>
          </w:tcPr>
          <w:p w:rsidR="00C82341" w:rsidRPr="00D069C7" w:rsidRDefault="00C82341" w:rsidP="00C82341">
            <w:pPr>
              <w:jc w:val="center"/>
              <w:rPr>
                <w:b/>
              </w:rPr>
            </w:pPr>
            <w:r>
              <w:rPr>
                <w:b/>
              </w:rPr>
              <w:t>Szkody powyżej 1050 zł (zaznaczyć X)</w:t>
            </w: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  <w:tr w:rsidR="00C82341" w:rsidRPr="00D069C7" w:rsidTr="00C82341">
        <w:trPr>
          <w:jc w:val="center"/>
        </w:trPr>
        <w:tc>
          <w:tcPr>
            <w:tcW w:w="951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02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516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80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  <w:tc>
          <w:tcPr>
            <w:tcW w:w="1999" w:type="dxa"/>
          </w:tcPr>
          <w:p w:rsidR="00C82341" w:rsidRPr="00D069C7" w:rsidRDefault="00C82341" w:rsidP="00A64B8C">
            <w:pPr>
              <w:rPr>
                <w:b/>
              </w:rPr>
            </w:pPr>
          </w:p>
        </w:tc>
      </w:tr>
    </w:tbl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r>
        <w:t>.................................dnia…………………                                       ..........................................................</w:t>
      </w:r>
    </w:p>
    <w:p w:rsidR="00C72CBE" w:rsidRPr="00127911" w:rsidRDefault="00C72CBE" w:rsidP="00127911">
      <w:pPr>
        <w:pStyle w:val="Adresat"/>
        <w:tabs>
          <w:tab w:val="left" w:pos="8113"/>
        </w:tabs>
        <w:ind w:left="0" w:firstLine="0"/>
        <w:rPr>
          <w:b w:val="0"/>
        </w:rPr>
      </w:pPr>
      <w:r w:rsidRPr="00303E7C">
        <w:rPr>
          <w:b w:val="0"/>
        </w:rPr>
        <w:t xml:space="preserve">         (miejscowość)</w:t>
      </w:r>
      <w:r>
        <w:rPr>
          <w:b w:val="0"/>
        </w:rPr>
        <w:t xml:space="preserve">                   (data)</w:t>
      </w:r>
      <w:r>
        <w:tab/>
      </w:r>
      <w:r w:rsidRPr="00127911">
        <w:rPr>
          <w:b w:val="0"/>
        </w:rPr>
        <w:t>sporządził</w:t>
      </w:r>
    </w:p>
    <w:sectPr w:rsidR="00C72CBE" w:rsidRPr="00127911" w:rsidSect="008246F1">
      <w:headerReference w:type="default" r:id="rId7"/>
      <w:headerReference w:type="first" r:id="rId8"/>
      <w:pgSz w:w="11907" w:h="16840"/>
      <w:pgMar w:top="720" w:right="720" w:bottom="720" w:left="720" w:header="708" w:footer="3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9D" w:rsidRDefault="0028119D">
      <w:r>
        <w:separator/>
      </w:r>
    </w:p>
  </w:endnote>
  <w:endnote w:type="continuationSeparator" w:id="0">
    <w:p w:rsidR="0028119D" w:rsidRDefault="0028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9D" w:rsidRDefault="0028119D">
      <w:r>
        <w:separator/>
      </w:r>
    </w:p>
  </w:footnote>
  <w:footnote w:type="continuationSeparator" w:id="0">
    <w:p w:rsidR="0028119D" w:rsidRDefault="0028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E67E21">
    <w:pPr>
      <w:ind w:firstLine="0"/>
    </w:pPr>
    <w:r>
      <w:t xml:space="preserve">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474E8E">
    <w:pPr>
      <w:tabs>
        <w:tab w:val="left" w:pos="5387"/>
      </w:tabs>
      <w:ind w:right="3826" w:firstLine="0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779"/>
    <w:multiLevelType w:val="hybridMultilevel"/>
    <w:tmpl w:val="7B84FCA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8957CD4"/>
    <w:multiLevelType w:val="hybridMultilevel"/>
    <w:tmpl w:val="5E868F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D1E6CAD"/>
    <w:multiLevelType w:val="hybridMultilevel"/>
    <w:tmpl w:val="DB74A5B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9E77395"/>
    <w:multiLevelType w:val="hybridMultilevel"/>
    <w:tmpl w:val="D15C2D5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58016B6E"/>
    <w:multiLevelType w:val="hybridMultilevel"/>
    <w:tmpl w:val="9002229E"/>
    <w:lvl w:ilvl="0" w:tplc="F6FE037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A7DE3"/>
    <w:rsid w:val="00014232"/>
    <w:rsid w:val="000202D1"/>
    <w:rsid w:val="00021E2D"/>
    <w:rsid w:val="000535F6"/>
    <w:rsid w:val="0005398D"/>
    <w:rsid w:val="0005761D"/>
    <w:rsid w:val="00062DFC"/>
    <w:rsid w:val="0009018E"/>
    <w:rsid w:val="000C2A84"/>
    <w:rsid w:val="000D1F99"/>
    <w:rsid w:val="000D6F30"/>
    <w:rsid w:val="000D7BE5"/>
    <w:rsid w:val="000E1D5F"/>
    <w:rsid w:val="000E310E"/>
    <w:rsid w:val="000E728B"/>
    <w:rsid w:val="000E7493"/>
    <w:rsid w:val="000F334B"/>
    <w:rsid w:val="00101D74"/>
    <w:rsid w:val="001136E2"/>
    <w:rsid w:val="00113BE7"/>
    <w:rsid w:val="001168B6"/>
    <w:rsid w:val="00127911"/>
    <w:rsid w:val="00130B7C"/>
    <w:rsid w:val="00145968"/>
    <w:rsid w:val="00155338"/>
    <w:rsid w:val="001605EF"/>
    <w:rsid w:val="0018653B"/>
    <w:rsid w:val="001B2463"/>
    <w:rsid w:val="001B2CC6"/>
    <w:rsid w:val="001C218E"/>
    <w:rsid w:val="001D0C76"/>
    <w:rsid w:val="001F128D"/>
    <w:rsid w:val="00204549"/>
    <w:rsid w:val="00212049"/>
    <w:rsid w:val="00263072"/>
    <w:rsid w:val="00275E81"/>
    <w:rsid w:val="0027612B"/>
    <w:rsid w:val="0028119D"/>
    <w:rsid w:val="00291A57"/>
    <w:rsid w:val="002971F6"/>
    <w:rsid w:val="002A39CC"/>
    <w:rsid w:val="002B1D17"/>
    <w:rsid w:val="002B3455"/>
    <w:rsid w:val="002D45BA"/>
    <w:rsid w:val="002E41E9"/>
    <w:rsid w:val="002F219F"/>
    <w:rsid w:val="00303E7C"/>
    <w:rsid w:val="0030533D"/>
    <w:rsid w:val="003160C5"/>
    <w:rsid w:val="00317474"/>
    <w:rsid w:val="00325DDA"/>
    <w:rsid w:val="00330D6A"/>
    <w:rsid w:val="00346EAC"/>
    <w:rsid w:val="003763AB"/>
    <w:rsid w:val="00381C3D"/>
    <w:rsid w:val="0038299D"/>
    <w:rsid w:val="00384262"/>
    <w:rsid w:val="0038678C"/>
    <w:rsid w:val="00386EE5"/>
    <w:rsid w:val="00390AE2"/>
    <w:rsid w:val="003A7DE3"/>
    <w:rsid w:val="003B08CC"/>
    <w:rsid w:val="003C4F14"/>
    <w:rsid w:val="003E2F70"/>
    <w:rsid w:val="00412BFA"/>
    <w:rsid w:val="00427A3B"/>
    <w:rsid w:val="00427F18"/>
    <w:rsid w:val="00452D11"/>
    <w:rsid w:val="0046008C"/>
    <w:rsid w:val="00464BA6"/>
    <w:rsid w:val="00464C80"/>
    <w:rsid w:val="00471FD0"/>
    <w:rsid w:val="00474E8E"/>
    <w:rsid w:val="00480669"/>
    <w:rsid w:val="004A490C"/>
    <w:rsid w:val="004C0A8F"/>
    <w:rsid w:val="004C64D7"/>
    <w:rsid w:val="004D2B5B"/>
    <w:rsid w:val="004D3387"/>
    <w:rsid w:val="004E56B2"/>
    <w:rsid w:val="004F6EFE"/>
    <w:rsid w:val="004F7601"/>
    <w:rsid w:val="00504EDE"/>
    <w:rsid w:val="005164DF"/>
    <w:rsid w:val="00532552"/>
    <w:rsid w:val="005348DE"/>
    <w:rsid w:val="005401FB"/>
    <w:rsid w:val="00540343"/>
    <w:rsid w:val="00542FCD"/>
    <w:rsid w:val="0054787C"/>
    <w:rsid w:val="0055797D"/>
    <w:rsid w:val="0056087F"/>
    <w:rsid w:val="00572EA8"/>
    <w:rsid w:val="0058219F"/>
    <w:rsid w:val="00591C1E"/>
    <w:rsid w:val="005A3830"/>
    <w:rsid w:val="005B142C"/>
    <w:rsid w:val="005D5023"/>
    <w:rsid w:val="006060A4"/>
    <w:rsid w:val="00630B7F"/>
    <w:rsid w:val="00641A2A"/>
    <w:rsid w:val="0065242E"/>
    <w:rsid w:val="006578BF"/>
    <w:rsid w:val="006730E3"/>
    <w:rsid w:val="0067363A"/>
    <w:rsid w:val="00677A3D"/>
    <w:rsid w:val="006801DC"/>
    <w:rsid w:val="00680673"/>
    <w:rsid w:val="00681D7E"/>
    <w:rsid w:val="006B03F5"/>
    <w:rsid w:val="006C1394"/>
    <w:rsid w:val="006E560E"/>
    <w:rsid w:val="006F0CA6"/>
    <w:rsid w:val="006F68EF"/>
    <w:rsid w:val="00700290"/>
    <w:rsid w:val="00707E5E"/>
    <w:rsid w:val="00712C97"/>
    <w:rsid w:val="0072536C"/>
    <w:rsid w:val="007472CE"/>
    <w:rsid w:val="00750567"/>
    <w:rsid w:val="00763A2D"/>
    <w:rsid w:val="007739A1"/>
    <w:rsid w:val="007A5936"/>
    <w:rsid w:val="007B688B"/>
    <w:rsid w:val="007C2CE8"/>
    <w:rsid w:val="007D2B15"/>
    <w:rsid w:val="007E3776"/>
    <w:rsid w:val="007F7912"/>
    <w:rsid w:val="008127B0"/>
    <w:rsid w:val="008246F1"/>
    <w:rsid w:val="00826A1F"/>
    <w:rsid w:val="00836396"/>
    <w:rsid w:val="0085420A"/>
    <w:rsid w:val="008712DC"/>
    <w:rsid w:val="008735D8"/>
    <w:rsid w:val="0087476A"/>
    <w:rsid w:val="00891920"/>
    <w:rsid w:val="008A145C"/>
    <w:rsid w:val="008B1209"/>
    <w:rsid w:val="008B63F5"/>
    <w:rsid w:val="008C0330"/>
    <w:rsid w:val="008C0DD5"/>
    <w:rsid w:val="008C2774"/>
    <w:rsid w:val="008C3C5E"/>
    <w:rsid w:val="008D140B"/>
    <w:rsid w:val="0092463F"/>
    <w:rsid w:val="00946EF6"/>
    <w:rsid w:val="00991309"/>
    <w:rsid w:val="00992469"/>
    <w:rsid w:val="009B186A"/>
    <w:rsid w:val="009B6847"/>
    <w:rsid w:val="009D55BC"/>
    <w:rsid w:val="00A05FF5"/>
    <w:rsid w:val="00A1119E"/>
    <w:rsid w:val="00A23370"/>
    <w:rsid w:val="00A266E0"/>
    <w:rsid w:val="00A40BD8"/>
    <w:rsid w:val="00A446AC"/>
    <w:rsid w:val="00A532E1"/>
    <w:rsid w:val="00A64B8C"/>
    <w:rsid w:val="00A8682C"/>
    <w:rsid w:val="00A92662"/>
    <w:rsid w:val="00A96B31"/>
    <w:rsid w:val="00AB32B2"/>
    <w:rsid w:val="00AC31D8"/>
    <w:rsid w:val="00AE65F0"/>
    <w:rsid w:val="00AF134C"/>
    <w:rsid w:val="00B231E9"/>
    <w:rsid w:val="00B273B7"/>
    <w:rsid w:val="00B424E3"/>
    <w:rsid w:val="00B460A0"/>
    <w:rsid w:val="00B52848"/>
    <w:rsid w:val="00B54E0A"/>
    <w:rsid w:val="00B630F7"/>
    <w:rsid w:val="00B86BA4"/>
    <w:rsid w:val="00B95CD2"/>
    <w:rsid w:val="00BA6324"/>
    <w:rsid w:val="00BB2039"/>
    <w:rsid w:val="00BC2208"/>
    <w:rsid w:val="00BE56B5"/>
    <w:rsid w:val="00BF11C9"/>
    <w:rsid w:val="00BF7BF3"/>
    <w:rsid w:val="00C15565"/>
    <w:rsid w:val="00C30B1B"/>
    <w:rsid w:val="00C320A2"/>
    <w:rsid w:val="00C51CA4"/>
    <w:rsid w:val="00C60F58"/>
    <w:rsid w:val="00C61E06"/>
    <w:rsid w:val="00C72CBE"/>
    <w:rsid w:val="00C75817"/>
    <w:rsid w:val="00C75834"/>
    <w:rsid w:val="00C82341"/>
    <w:rsid w:val="00C828F9"/>
    <w:rsid w:val="00CA094B"/>
    <w:rsid w:val="00CB3BC8"/>
    <w:rsid w:val="00CB5579"/>
    <w:rsid w:val="00CC31C0"/>
    <w:rsid w:val="00CC367A"/>
    <w:rsid w:val="00CE6B7A"/>
    <w:rsid w:val="00CF5D75"/>
    <w:rsid w:val="00D022B6"/>
    <w:rsid w:val="00D05558"/>
    <w:rsid w:val="00D069C7"/>
    <w:rsid w:val="00D070A2"/>
    <w:rsid w:val="00D304CB"/>
    <w:rsid w:val="00D61D4D"/>
    <w:rsid w:val="00D622FF"/>
    <w:rsid w:val="00D70C16"/>
    <w:rsid w:val="00D75376"/>
    <w:rsid w:val="00D75A2F"/>
    <w:rsid w:val="00D97314"/>
    <w:rsid w:val="00DD3F24"/>
    <w:rsid w:val="00DE109A"/>
    <w:rsid w:val="00DE3D77"/>
    <w:rsid w:val="00DF2A6E"/>
    <w:rsid w:val="00DF4FC9"/>
    <w:rsid w:val="00E268EA"/>
    <w:rsid w:val="00E310FF"/>
    <w:rsid w:val="00E36FA0"/>
    <w:rsid w:val="00E45A39"/>
    <w:rsid w:val="00E46130"/>
    <w:rsid w:val="00E52B87"/>
    <w:rsid w:val="00E55815"/>
    <w:rsid w:val="00E6346D"/>
    <w:rsid w:val="00E64343"/>
    <w:rsid w:val="00E67E21"/>
    <w:rsid w:val="00E70495"/>
    <w:rsid w:val="00E77FE1"/>
    <w:rsid w:val="00E82239"/>
    <w:rsid w:val="00E85892"/>
    <w:rsid w:val="00E86BAC"/>
    <w:rsid w:val="00E949E5"/>
    <w:rsid w:val="00E95D8D"/>
    <w:rsid w:val="00EB6A30"/>
    <w:rsid w:val="00EE75C6"/>
    <w:rsid w:val="00EE7716"/>
    <w:rsid w:val="00EF0321"/>
    <w:rsid w:val="00F5268C"/>
    <w:rsid w:val="00F81420"/>
    <w:rsid w:val="00F827CC"/>
    <w:rsid w:val="00F97D8D"/>
    <w:rsid w:val="00FB12CB"/>
    <w:rsid w:val="00FC0736"/>
    <w:rsid w:val="00FE56AD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F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6F1"/>
    <w:pPr>
      <w:keepNext/>
      <w:ind w:left="453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46F1"/>
    <w:pPr>
      <w:keepNext/>
      <w:ind w:firstLine="1134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246F1"/>
    <w:pPr>
      <w:keepNext/>
      <w:ind w:right="4109"/>
      <w:jc w:val="center"/>
      <w:outlineLvl w:val="2"/>
    </w:pPr>
    <w:rPr>
      <w:rFonts w:ascii="Book Antiqua" w:hAnsi="Book Antiqua"/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246F1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7A6D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824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A6D"/>
    <w:rPr>
      <w:sz w:val="24"/>
      <w:szCs w:val="20"/>
    </w:rPr>
  </w:style>
  <w:style w:type="character" w:styleId="Numerstrony">
    <w:name w:val="page number"/>
    <w:basedOn w:val="Domylnaczcionkaakapitu"/>
    <w:uiPriority w:val="99"/>
    <w:rsid w:val="008246F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246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6D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246F1"/>
    <w:pPr>
      <w:ind w:right="2834"/>
      <w:jc w:val="center"/>
    </w:pPr>
    <w:rPr>
      <w:rFonts w:ascii="Book Antiqua" w:hAnsi="Book Antiqua"/>
      <w:b/>
      <w:sz w:val="36"/>
    </w:rPr>
  </w:style>
  <w:style w:type="paragraph" w:customStyle="1" w:styleId="Adresat">
    <w:name w:val="Adresat"/>
    <w:basedOn w:val="Normalny"/>
    <w:uiPriority w:val="99"/>
    <w:rsid w:val="008246F1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uiPriority w:val="99"/>
    <w:rsid w:val="008246F1"/>
    <w:pPr>
      <w:spacing w:before="480" w:after="240"/>
    </w:pPr>
    <w:rPr>
      <w:u w:val="single"/>
    </w:rPr>
  </w:style>
  <w:style w:type="paragraph" w:customStyle="1" w:styleId="Podpisy">
    <w:name w:val="Podpisy"/>
    <w:basedOn w:val="Normalny"/>
    <w:uiPriority w:val="99"/>
    <w:rsid w:val="008246F1"/>
  </w:style>
  <w:style w:type="paragraph" w:customStyle="1" w:styleId="MUWtabelka">
    <w:name w:val="MUWtabelka"/>
    <w:basedOn w:val="Normalny"/>
    <w:uiPriority w:val="99"/>
    <w:rsid w:val="008246F1"/>
    <w:pPr>
      <w:jc w:val="center"/>
    </w:pPr>
  </w:style>
  <w:style w:type="table" w:styleId="Tabela-Siatka">
    <w:name w:val="Table Grid"/>
    <w:basedOn w:val="Standardowy"/>
    <w:uiPriority w:val="99"/>
    <w:rsid w:val="003A7DE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-ins\Install\templates\mu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muw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>Malopolski Urzad Wojewódzki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pkar</dc:creator>
  <cp:keywords/>
  <dc:description/>
  <cp:lastModifiedBy>slit</cp:lastModifiedBy>
  <cp:revision>6</cp:revision>
  <cp:lastPrinted>2011-06-28T08:34:00Z</cp:lastPrinted>
  <dcterms:created xsi:type="dcterms:W3CDTF">2015-05-20T08:23:00Z</dcterms:created>
  <dcterms:modified xsi:type="dcterms:W3CDTF">2015-07-20T08:37:00Z</dcterms:modified>
  <cp:category>dg.-05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WDocSys">
    <vt:lpwstr>1.0</vt:lpwstr>
  </property>
</Properties>
</file>