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E" w:rsidRDefault="00C72CBE" w:rsidP="000F334B">
      <w:pPr>
        <w:pStyle w:val="Adresat"/>
        <w:ind w:left="0" w:firstLine="0"/>
        <w:rPr>
          <w:b w:val="0"/>
        </w:rPr>
      </w:pPr>
    </w:p>
    <w:p w:rsidR="00C72CBE" w:rsidRDefault="00540343" w:rsidP="00303E7C">
      <w:pPr>
        <w:jc w:val="right"/>
        <w:rPr>
          <w:b/>
        </w:rPr>
      </w:pPr>
      <w:r>
        <w:rPr>
          <w:b/>
        </w:rPr>
        <w:t>Załącznik IV.1</w:t>
      </w:r>
      <w:r w:rsidR="000F10DB">
        <w:rPr>
          <w:b/>
        </w:rPr>
        <w:t>a</w:t>
      </w:r>
    </w:p>
    <w:p w:rsidR="00C72CBE" w:rsidRDefault="00C72CBE" w:rsidP="006E560E">
      <w:pPr>
        <w:jc w:val="center"/>
        <w:rPr>
          <w:b/>
        </w:rPr>
      </w:pPr>
    </w:p>
    <w:p w:rsidR="006F68EF" w:rsidRDefault="006F68EF" w:rsidP="006E560E">
      <w:pPr>
        <w:jc w:val="center"/>
        <w:rPr>
          <w:b/>
        </w:rPr>
      </w:pPr>
    </w:p>
    <w:p w:rsidR="00C72CBE" w:rsidRDefault="00C72CBE" w:rsidP="006E560E">
      <w:pPr>
        <w:jc w:val="center"/>
        <w:rPr>
          <w:b/>
        </w:rPr>
      </w:pPr>
      <w:r w:rsidRPr="00D70C16">
        <w:rPr>
          <w:b/>
        </w:rPr>
        <w:t xml:space="preserve">IMIENNY WYKAZ </w:t>
      </w:r>
      <w:r>
        <w:rPr>
          <w:b/>
        </w:rPr>
        <w:t xml:space="preserve">POSZKODOWANYCH </w:t>
      </w:r>
      <w:r w:rsidRPr="00D70C16">
        <w:rPr>
          <w:b/>
        </w:rPr>
        <w:t>ROLNIKÓW Z TER</w:t>
      </w:r>
      <w:r>
        <w:rPr>
          <w:b/>
        </w:rPr>
        <w:t>E</w:t>
      </w:r>
      <w:r w:rsidRPr="00D70C16">
        <w:rPr>
          <w:b/>
        </w:rPr>
        <w:t>NU GMINY</w:t>
      </w:r>
      <w:r w:rsidR="006F68EF">
        <w:rPr>
          <w:b/>
        </w:rPr>
        <w:t>........................</w:t>
      </w:r>
    </w:p>
    <w:p w:rsidR="006F68EF" w:rsidRDefault="000F10DB" w:rsidP="006E560E">
      <w:pPr>
        <w:jc w:val="center"/>
        <w:rPr>
          <w:b/>
        </w:rPr>
      </w:pPr>
      <w:r>
        <w:rPr>
          <w:b/>
        </w:rPr>
        <w:t xml:space="preserve">W GOSPODARSTWACH KTÓRYCH SZKODY WYNOSZĄ </w:t>
      </w:r>
      <w:r w:rsidRPr="009A1689">
        <w:rPr>
          <w:b/>
          <w:u w:val="single"/>
        </w:rPr>
        <w:t>POWYŻEJ</w:t>
      </w:r>
      <w:r>
        <w:rPr>
          <w:b/>
        </w:rPr>
        <w:t xml:space="preserve"> 30%</w:t>
      </w:r>
      <w:r w:rsidR="009A1689">
        <w:rPr>
          <w:b/>
        </w:rPr>
        <w:t>.</w:t>
      </w:r>
    </w:p>
    <w:p w:rsidR="00C72CBE" w:rsidRDefault="00C72CBE" w:rsidP="00591C1E">
      <w:pPr>
        <w:rPr>
          <w:b/>
        </w:rPr>
      </w:pPr>
    </w:p>
    <w:tbl>
      <w:tblPr>
        <w:tblW w:w="9578" w:type="dxa"/>
        <w:jc w:val="center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230"/>
        <w:gridCol w:w="2071"/>
        <w:gridCol w:w="1476"/>
        <w:gridCol w:w="1950"/>
        <w:gridCol w:w="1917"/>
      </w:tblGrid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6F68EF">
            <w:pPr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30" w:type="dxa"/>
          </w:tcPr>
          <w:p w:rsidR="00BD3067" w:rsidRPr="00D069C7" w:rsidRDefault="00BD3067" w:rsidP="000F10DB">
            <w:pPr>
              <w:ind w:firstLine="0"/>
              <w:rPr>
                <w:b/>
              </w:rPr>
            </w:pPr>
            <w:r>
              <w:rPr>
                <w:b/>
              </w:rPr>
              <w:t>Numer protokołu komisji</w:t>
            </w:r>
          </w:p>
        </w:tc>
        <w:tc>
          <w:tcPr>
            <w:tcW w:w="2071" w:type="dxa"/>
          </w:tcPr>
          <w:p w:rsidR="00BD3067" w:rsidRPr="00D069C7" w:rsidRDefault="00BD3067" w:rsidP="00A23370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476" w:type="dxa"/>
          </w:tcPr>
          <w:p w:rsidR="00BD3067" w:rsidRPr="00D069C7" w:rsidRDefault="00BD3067" w:rsidP="00A23370">
            <w:pPr>
              <w:rPr>
                <w:b/>
              </w:rPr>
            </w:pPr>
            <w:r w:rsidRPr="00D069C7">
              <w:rPr>
                <w:b/>
              </w:rPr>
              <w:t>Imię</w:t>
            </w:r>
          </w:p>
        </w:tc>
        <w:tc>
          <w:tcPr>
            <w:tcW w:w="1950" w:type="dxa"/>
          </w:tcPr>
          <w:p w:rsidR="00BD3067" w:rsidRPr="00D069C7" w:rsidRDefault="00BD3067" w:rsidP="00A23370">
            <w:pPr>
              <w:rPr>
                <w:b/>
              </w:rPr>
            </w:pPr>
            <w:r w:rsidRPr="00D069C7">
              <w:rPr>
                <w:b/>
              </w:rPr>
              <w:t>Adres zamieszkania</w:t>
            </w:r>
          </w:p>
        </w:tc>
        <w:tc>
          <w:tcPr>
            <w:tcW w:w="1917" w:type="dxa"/>
          </w:tcPr>
          <w:p w:rsidR="00BD3067" w:rsidRPr="00D069C7" w:rsidRDefault="00BD3067" w:rsidP="004C27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Szkody </w:t>
            </w:r>
            <w:r w:rsidR="004C27AC">
              <w:rPr>
                <w:b/>
              </w:rPr>
              <w:t xml:space="preserve">w środkach trwałych </w:t>
            </w:r>
            <w:r w:rsidRPr="004C27AC">
              <w:rPr>
                <w:b/>
                <w:u w:val="single"/>
              </w:rPr>
              <w:t>powyżej 1050 zł</w:t>
            </w:r>
            <w:r>
              <w:rPr>
                <w:b/>
              </w:rPr>
              <w:t xml:space="preserve"> (zaznaczyć X)</w:t>
            </w: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  <w:tr w:rsidR="00BD3067" w:rsidRPr="00D069C7" w:rsidTr="00BD3067">
        <w:trPr>
          <w:jc w:val="center"/>
        </w:trPr>
        <w:tc>
          <w:tcPr>
            <w:tcW w:w="934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23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2071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476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50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  <w:tc>
          <w:tcPr>
            <w:tcW w:w="1917" w:type="dxa"/>
          </w:tcPr>
          <w:p w:rsidR="00BD3067" w:rsidRPr="00D069C7" w:rsidRDefault="00BD3067" w:rsidP="00A64B8C">
            <w:pPr>
              <w:rPr>
                <w:b/>
              </w:rPr>
            </w:pPr>
          </w:p>
        </w:tc>
      </w:tr>
    </w:tbl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pPr>
        <w:rPr>
          <w:b/>
        </w:rPr>
      </w:pPr>
    </w:p>
    <w:p w:rsidR="00C72CBE" w:rsidRDefault="00C72CBE" w:rsidP="00591C1E">
      <w:r>
        <w:t>.................................dnia…………………                                       ..........................................................</w:t>
      </w:r>
    </w:p>
    <w:p w:rsidR="00C72CBE" w:rsidRPr="00127911" w:rsidRDefault="00C72CBE" w:rsidP="00127911">
      <w:pPr>
        <w:pStyle w:val="Adresat"/>
        <w:tabs>
          <w:tab w:val="left" w:pos="8113"/>
        </w:tabs>
        <w:ind w:left="0" w:firstLine="0"/>
        <w:rPr>
          <w:b w:val="0"/>
        </w:rPr>
      </w:pPr>
      <w:r w:rsidRPr="00303E7C">
        <w:rPr>
          <w:b w:val="0"/>
        </w:rPr>
        <w:t xml:space="preserve">         (miejscowość)</w:t>
      </w:r>
      <w:r>
        <w:rPr>
          <w:b w:val="0"/>
        </w:rPr>
        <w:t xml:space="preserve">                   (data)</w:t>
      </w:r>
      <w:r>
        <w:tab/>
      </w:r>
      <w:r w:rsidRPr="00127911">
        <w:rPr>
          <w:b w:val="0"/>
        </w:rPr>
        <w:t>sporządził</w:t>
      </w:r>
    </w:p>
    <w:sectPr w:rsidR="00C72CBE" w:rsidRPr="00127911" w:rsidSect="008246F1">
      <w:headerReference w:type="default" r:id="rId7"/>
      <w:headerReference w:type="first" r:id="rId8"/>
      <w:pgSz w:w="11907" w:h="16840"/>
      <w:pgMar w:top="720" w:right="720" w:bottom="720" w:left="720" w:header="708" w:footer="3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D6" w:rsidRDefault="00CA62D6">
      <w:r>
        <w:separator/>
      </w:r>
    </w:p>
  </w:endnote>
  <w:endnote w:type="continuationSeparator" w:id="0">
    <w:p w:rsidR="00CA62D6" w:rsidRDefault="00CA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D6" w:rsidRDefault="00CA62D6">
      <w:r>
        <w:separator/>
      </w:r>
    </w:p>
  </w:footnote>
  <w:footnote w:type="continuationSeparator" w:id="0">
    <w:p w:rsidR="00CA62D6" w:rsidRDefault="00CA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E" w:rsidRDefault="00C72CBE" w:rsidP="00E67E21">
    <w:pPr>
      <w:ind w:firstLine="0"/>
    </w:pPr>
    <w:r>
      <w:t xml:space="preserve">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BE" w:rsidRDefault="00C72CBE" w:rsidP="00474E8E">
    <w:pPr>
      <w:tabs>
        <w:tab w:val="left" w:pos="5387"/>
      </w:tabs>
      <w:ind w:right="3826" w:firstLine="0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4779"/>
    <w:multiLevelType w:val="hybridMultilevel"/>
    <w:tmpl w:val="7B84FCA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8957CD4"/>
    <w:multiLevelType w:val="hybridMultilevel"/>
    <w:tmpl w:val="5E868F1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3D1E6CAD"/>
    <w:multiLevelType w:val="hybridMultilevel"/>
    <w:tmpl w:val="DB74A5B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9E77395"/>
    <w:multiLevelType w:val="hybridMultilevel"/>
    <w:tmpl w:val="D15C2D5A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58016B6E"/>
    <w:multiLevelType w:val="hybridMultilevel"/>
    <w:tmpl w:val="9002229E"/>
    <w:lvl w:ilvl="0" w:tplc="F6FE037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A7DE3"/>
    <w:rsid w:val="00014232"/>
    <w:rsid w:val="000202D1"/>
    <w:rsid w:val="00021E2D"/>
    <w:rsid w:val="000535F6"/>
    <w:rsid w:val="0005398D"/>
    <w:rsid w:val="0005761D"/>
    <w:rsid w:val="00062DFC"/>
    <w:rsid w:val="000C2A84"/>
    <w:rsid w:val="000D1F99"/>
    <w:rsid w:val="000D6F30"/>
    <w:rsid w:val="000D7BE5"/>
    <w:rsid w:val="000E1D5F"/>
    <w:rsid w:val="000E310E"/>
    <w:rsid w:val="000E728B"/>
    <w:rsid w:val="000E7493"/>
    <w:rsid w:val="000F10DB"/>
    <w:rsid w:val="000F334B"/>
    <w:rsid w:val="00101D74"/>
    <w:rsid w:val="001136E2"/>
    <w:rsid w:val="00113BE7"/>
    <w:rsid w:val="001168B6"/>
    <w:rsid w:val="00127911"/>
    <w:rsid w:val="00130B7C"/>
    <w:rsid w:val="00136401"/>
    <w:rsid w:val="00145968"/>
    <w:rsid w:val="00155338"/>
    <w:rsid w:val="001605EF"/>
    <w:rsid w:val="0018653B"/>
    <w:rsid w:val="001B2CC6"/>
    <w:rsid w:val="001C218E"/>
    <w:rsid w:val="001D0C76"/>
    <w:rsid w:val="001F128D"/>
    <w:rsid w:val="00212049"/>
    <w:rsid w:val="00263072"/>
    <w:rsid w:val="00275E81"/>
    <w:rsid w:val="0027612B"/>
    <w:rsid w:val="00291A57"/>
    <w:rsid w:val="002A39CC"/>
    <w:rsid w:val="002B1D17"/>
    <w:rsid w:val="002B3455"/>
    <w:rsid w:val="002D45BA"/>
    <w:rsid w:val="002E41E9"/>
    <w:rsid w:val="002F219F"/>
    <w:rsid w:val="00303E7C"/>
    <w:rsid w:val="0030533D"/>
    <w:rsid w:val="003160C5"/>
    <w:rsid w:val="00325DDA"/>
    <w:rsid w:val="00330D6A"/>
    <w:rsid w:val="00346EAC"/>
    <w:rsid w:val="003763AB"/>
    <w:rsid w:val="00381C3D"/>
    <w:rsid w:val="0038299D"/>
    <w:rsid w:val="00384262"/>
    <w:rsid w:val="0038678C"/>
    <w:rsid w:val="00386EE5"/>
    <w:rsid w:val="00390AE2"/>
    <w:rsid w:val="003A7DE3"/>
    <w:rsid w:val="003B08CC"/>
    <w:rsid w:val="003C4F14"/>
    <w:rsid w:val="003E2F70"/>
    <w:rsid w:val="00427F18"/>
    <w:rsid w:val="004529DE"/>
    <w:rsid w:val="00452D11"/>
    <w:rsid w:val="00464BA6"/>
    <w:rsid w:val="00464C80"/>
    <w:rsid w:val="00474E8E"/>
    <w:rsid w:val="00480669"/>
    <w:rsid w:val="00481F19"/>
    <w:rsid w:val="004A490C"/>
    <w:rsid w:val="004C0A8F"/>
    <w:rsid w:val="004C27AC"/>
    <w:rsid w:val="004C64D7"/>
    <w:rsid w:val="004D2B5B"/>
    <w:rsid w:val="004D3387"/>
    <w:rsid w:val="004E56B2"/>
    <w:rsid w:val="004F6EFE"/>
    <w:rsid w:val="004F7601"/>
    <w:rsid w:val="00504EDE"/>
    <w:rsid w:val="005164DF"/>
    <w:rsid w:val="00532552"/>
    <w:rsid w:val="005348DE"/>
    <w:rsid w:val="005401FB"/>
    <w:rsid w:val="00540343"/>
    <w:rsid w:val="00542FCD"/>
    <w:rsid w:val="0054787C"/>
    <w:rsid w:val="0055797D"/>
    <w:rsid w:val="0056087F"/>
    <w:rsid w:val="00572EA8"/>
    <w:rsid w:val="0058219F"/>
    <w:rsid w:val="00591C1E"/>
    <w:rsid w:val="005A3830"/>
    <w:rsid w:val="005B142C"/>
    <w:rsid w:val="005D5023"/>
    <w:rsid w:val="005F37D5"/>
    <w:rsid w:val="006060A4"/>
    <w:rsid w:val="00630B7F"/>
    <w:rsid w:val="00641A2A"/>
    <w:rsid w:val="0065242E"/>
    <w:rsid w:val="006578BF"/>
    <w:rsid w:val="0067363A"/>
    <w:rsid w:val="00677A3D"/>
    <w:rsid w:val="006801DC"/>
    <w:rsid w:val="00680673"/>
    <w:rsid w:val="00681D7E"/>
    <w:rsid w:val="006B03F5"/>
    <w:rsid w:val="006C1394"/>
    <w:rsid w:val="006E560E"/>
    <w:rsid w:val="006F0CA6"/>
    <w:rsid w:val="006F68EF"/>
    <w:rsid w:val="00700290"/>
    <w:rsid w:val="00707E5E"/>
    <w:rsid w:val="00712C97"/>
    <w:rsid w:val="0072536C"/>
    <w:rsid w:val="007472CE"/>
    <w:rsid w:val="00750567"/>
    <w:rsid w:val="00763A2D"/>
    <w:rsid w:val="007739A1"/>
    <w:rsid w:val="00777C91"/>
    <w:rsid w:val="007A5936"/>
    <w:rsid w:val="007C2CE8"/>
    <w:rsid w:val="007D2B15"/>
    <w:rsid w:val="007E3776"/>
    <w:rsid w:val="007F7912"/>
    <w:rsid w:val="008127B0"/>
    <w:rsid w:val="008246F1"/>
    <w:rsid w:val="00826A1F"/>
    <w:rsid w:val="00836396"/>
    <w:rsid w:val="0085420A"/>
    <w:rsid w:val="008712DC"/>
    <w:rsid w:val="008735D8"/>
    <w:rsid w:val="0087476A"/>
    <w:rsid w:val="00892BA6"/>
    <w:rsid w:val="008A145C"/>
    <w:rsid w:val="008B1209"/>
    <w:rsid w:val="008B63F5"/>
    <w:rsid w:val="008C0330"/>
    <w:rsid w:val="008C0DD5"/>
    <w:rsid w:val="008C2774"/>
    <w:rsid w:val="008C3C5E"/>
    <w:rsid w:val="008D140B"/>
    <w:rsid w:val="00906806"/>
    <w:rsid w:val="0091083B"/>
    <w:rsid w:val="0092463F"/>
    <w:rsid w:val="00946EF6"/>
    <w:rsid w:val="00972781"/>
    <w:rsid w:val="00991309"/>
    <w:rsid w:val="00992469"/>
    <w:rsid w:val="009A1689"/>
    <w:rsid w:val="009B186A"/>
    <w:rsid w:val="009B6847"/>
    <w:rsid w:val="009D55BC"/>
    <w:rsid w:val="00A05FF5"/>
    <w:rsid w:val="00A1119E"/>
    <w:rsid w:val="00A23370"/>
    <w:rsid w:val="00A266E0"/>
    <w:rsid w:val="00A40BD8"/>
    <w:rsid w:val="00A446AC"/>
    <w:rsid w:val="00A532E1"/>
    <w:rsid w:val="00A64B8C"/>
    <w:rsid w:val="00A8682C"/>
    <w:rsid w:val="00A92662"/>
    <w:rsid w:val="00A96B31"/>
    <w:rsid w:val="00AB32B2"/>
    <w:rsid w:val="00AB4B4B"/>
    <w:rsid w:val="00AC31D8"/>
    <w:rsid w:val="00AE65F0"/>
    <w:rsid w:val="00AF134C"/>
    <w:rsid w:val="00B231E9"/>
    <w:rsid w:val="00B273B7"/>
    <w:rsid w:val="00B424E3"/>
    <w:rsid w:val="00B460A0"/>
    <w:rsid w:val="00B52848"/>
    <w:rsid w:val="00B54E0A"/>
    <w:rsid w:val="00B630F7"/>
    <w:rsid w:val="00B86BA4"/>
    <w:rsid w:val="00B95CD2"/>
    <w:rsid w:val="00BB2039"/>
    <w:rsid w:val="00BC2208"/>
    <w:rsid w:val="00BD3067"/>
    <w:rsid w:val="00BE56B5"/>
    <w:rsid w:val="00BF11C9"/>
    <w:rsid w:val="00BF210F"/>
    <w:rsid w:val="00BF7BF3"/>
    <w:rsid w:val="00C15565"/>
    <w:rsid w:val="00C30B1B"/>
    <w:rsid w:val="00C320A2"/>
    <w:rsid w:val="00C51CA4"/>
    <w:rsid w:val="00C60F58"/>
    <w:rsid w:val="00C61E06"/>
    <w:rsid w:val="00C72CBE"/>
    <w:rsid w:val="00C75817"/>
    <w:rsid w:val="00C75834"/>
    <w:rsid w:val="00C828F9"/>
    <w:rsid w:val="00CA094B"/>
    <w:rsid w:val="00CA62D6"/>
    <w:rsid w:val="00CB3BC8"/>
    <w:rsid w:val="00CB5579"/>
    <w:rsid w:val="00CC367A"/>
    <w:rsid w:val="00CE6B7A"/>
    <w:rsid w:val="00CF5D75"/>
    <w:rsid w:val="00D022B6"/>
    <w:rsid w:val="00D05558"/>
    <w:rsid w:val="00D069C7"/>
    <w:rsid w:val="00D070A2"/>
    <w:rsid w:val="00D304CB"/>
    <w:rsid w:val="00D33DE7"/>
    <w:rsid w:val="00D61D4D"/>
    <w:rsid w:val="00D622FF"/>
    <w:rsid w:val="00D70C16"/>
    <w:rsid w:val="00D75376"/>
    <w:rsid w:val="00D75A2F"/>
    <w:rsid w:val="00D97314"/>
    <w:rsid w:val="00DD3F24"/>
    <w:rsid w:val="00DE109A"/>
    <w:rsid w:val="00DE3D77"/>
    <w:rsid w:val="00DF2A6E"/>
    <w:rsid w:val="00E268EA"/>
    <w:rsid w:val="00E36FA0"/>
    <w:rsid w:val="00E45A39"/>
    <w:rsid w:val="00E46130"/>
    <w:rsid w:val="00E52B87"/>
    <w:rsid w:val="00E55815"/>
    <w:rsid w:val="00E6346D"/>
    <w:rsid w:val="00E64343"/>
    <w:rsid w:val="00E67E21"/>
    <w:rsid w:val="00E70495"/>
    <w:rsid w:val="00E741C6"/>
    <w:rsid w:val="00E77FE1"/>
    <w:rsid w:val="00E82239"/>
    <w:rsid w:val="00E85892"/>
    <w:rsid w:val="00E86BAC"/>
    <w:rsid w:val="00E949E5"/>
    <w:rsid w:val="00E972EE"/>
    <w:rsid w:val="00EB6A30"/>
    <w:rsid w:val="00EE75C6"/>
    <w:rsid w:val="00EE7716"/>
    <w:rsid w:val="00EF0321"/>
    <w:rsid w:val="00F07DC5"/>
    <w:rsid w:val="00F5268C"/>
    <w:rsid w:val="00F81420"/>
    <w:rsid w:val="00F827CC"/>
    <w:rsid w:val="00F97D8D"/>
    <w:rsid w:val="00FB12CB"/>
    <w:rsid w:val="00FC0736"/>
    <w:rsid w:val="00FC51D3"/>
    <w:rsid w:val="00FE56AD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F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46F1"/>
    <w:pPr>
      <w:keepNext/>
      <w:ind w:left="453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46F1"/>
    <w:pPr>
      <w:keepNext/>
      <w:ind w:firstLine="1134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246F1"/>
    <w:pPr>
      <w:keepNext/>
      <w:ind w:right="4109"/>
      <w:jc w:val="center"/>
      <w:outlineLvl w:val="2"/>
    </w:pPr>
    <w:rPr>
      <w:rFonts w:ascii="Book Antiqua" w:hAnsi="Book Antiqua"/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A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8246F1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7A6D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824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A6D"/>
    <w:rPr>
      <w:sz w:val="24"/>
      <w:szCs w:val="20"/>
    </w:rPr>
  </w:style>
  <w:style w:type="character" w:styleId="Numerstrony">
    <w:name w:val="page number"/>
    <w:basedOn w:val="Domylnaczcionkaakapitu"/>
    <w:uiPriority w:val="99"/>
    <w:rsid w:val="008246F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246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4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A6D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8246F1"/>
    <w:pPr>
      <w:ind w:right="2834"/>
      <w:jc w:val="center"/>
    </w:pPr>
    <w:rPr>
      <w:rFonts w:ascii="Book Antiqua" w:hAnsi="Book Antiqua"/>
      <w:b/>
      <w:sz w:val="36"/>
    </w:rPr>
  </w:style>
  <w:style w:type="paragraph" w:customStyle="1" w:styleId="Adresat">
    <w:name w:val="Adresat"/>
    <w:basedOn w:val="Normalny"/>
    <w:uiPriority w:val="99"/>
    <w:rsid w:val="008246F1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uiPriority w:val="99"/>
    <w:rsid w:val="008246F1"/>
    <w:pPr>
      <w:spacing w:before="480" w:after="240"/>
    </w:pPr>
    <w:rPr>
      <w:u w:val="single"/>
    </w:rPr>
  </w:style>
  <w:style w:type="paragraph" w:customStyle="1" w:styleId="Podpisy">
    <w:name w:val="Podpisy"/>
    <w:basedOn w:val="Normalny"/>
    <w:uiPriority w:val="99"/>
    <w:rsid w:val="008246F1"/>
  </w:style>
  <w:style w:type="paragraph" w:customStyle="1" w:styleId="MUWtabelka">
    <w:name w:val="MUWtabelka"/>
    <w:basedOn w:val="Normalny"/>
    <w:uiPriority w:val="99"/>
    <w:rsid w:val="008246F1"/>
    <w:pPr>
      <w:jc w:val="center"/>
    </w:pPr>
  </w:style>
  <w:style w:type="table" w:styleId="Tabela-Siatka">
    <w:name w:val="Table Grid"/>
    <w:basedOn w:val="Standardowy"/>
    <w:uiPriority w:val="99"/>
    <w:rsid w:val="003A7DE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-ins\Install\templates\mu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muw</Template>
  <TotalTime>6</TotalTime>
  <Pages>1</Pages>
  <Words>98</Words>
  <Characters>589</Characters>
  <Application>Microsoft Office Word</Application>
  <DocSecurity>0</DocSecurity>
  <Lines>4</Lines>
  <Paragraphs>1</Paragraphs>
  <ScaleCrop>false</ScaleCrop>
  <Company>Malopolski Urzad Wojewódzki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pkar</dc:creator>
  <cp:keywords/>
  <dc:description/>
  <cp:lastModifiedBy>slit</cp:lastModifiedBy>
  <cp:revision>8</cp:revision>
  <cp:lastPrinted>2011-06-28T08:34:00Z</cp:lastPrinted>
  <dcterms:created xsi:type="dcterms:W3CDTF">2015-05-20T08:23:00Z</dcterms:created>
  <dcterms:modified xsi:type="dcterms:W3CDTF">2015-07-20T08:38:00Z</dcterms:modified>
  <cp:category>dg.-05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WDocSys">
    <vt:lpwstr>1.0</vt:lpwstr>
  </property>
</Properties>
</file>