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E" w:rsidRDefault="00C72CBE" w:rsidP="000F334B">
      <w:pPr>
        <w:pStyle w:val="Adresat"/>
        <w:ind w:left="0" w:firstLine="0"/>
        <w:rPr>
          <w:b w:val="0"/>
        </w:rPr>
      </w:pPr>
    </w:p>
    <w:p w:rsidR="00C72CBE" w:rsidRDefault="00B86BA4" w:rsidP="00303E7C">
      <w:pPr>
        <w:jc w:val="right"/>
        <w:rPr>
          <w:b/>
        </w:rPr>
      </w:pPr>
      <w:r>
        <w:rPr>
          <w:b/>
        </w:rPr>
        <w:t>Załącznik Nr II.1</w:t>
      </w:r>
    </w:p>
    <w:p w:rsidR="00C72CBE" w:rsidRDefault="00C72CBE" w:rsidP="006E560E">
      <w:pPr>
        <w:jc w:val="center"/>
        <w:rPr>
          <w:b/>
        </w:rPr>
      </w:pPr>
    </w:p>
    <w:p w:rsidR="00C72CBE" w:rsidRDefault="00C72CBE" w:rsidP="006E560E">
      <w:pPr>
        <w:jc w:val="center"/>
        <w:rPr>
          <w:b/>
        </w:rPr>
      </w:pPr>
      <w:r w:rsidRPr="00D70C16">
        <w:rPr>
          <w:b/>
        </w:rPr>
        <w:t xml:space="preserve">IMIENNY WYKAZ </w:t>
      </w:r>
      <w:r>
        <w:rPr>
          <w:b/>
        </w:rPr>
        <w:t xml:space="preserve">POSZKODOWANYCH </w:t>
      </w:r>
      <w:r w:rsidRPr="00D70C16">
        <w:rPr>
          <w:b/>
        </w:rPr>
        <w:t>ROLNIKÓW Z TER</w:t>
      </w:r>
      <w:r>
        <w:rPr>
          <w:b/>
        </w:rPr>
        <w:t>E</w:t>
      </w:r>
      <w:r w:rsidRPr="00D70C16">
        <w:rPr>
          <w:b/>
        </w:rPr>
        <w:t>NU GMINY</w:t>
      </w:r>
      <w:r>
        <w:rPr>
          <w:b/>
        </w:rPr>
        <w:t>..............................</w:t>
      </w:r>
      <w:r w:rsidRPr="00D70C16">
        <w:rPr>
          <w:b/>
        </w:rPr>
        <w:t xml:space="preserve"> </w:t>
      </w:r>
    </w:p>
    <w:p w:rsidR="00C72CBE" w:rsidRDefault="00C72CBE" w:rsidP="00591C1E">
      <w:pPr>
        <w:rPr>
          <w:b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732"/>
        <w:gridCol w:w="2141"/>
        <w:gridCol w:w="4229"/>
      </w:tblGrid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50198A">
            <w:pPr>
              <w:ind w:firstLine="0"/>
              <w:jc w:val="center"/>
              <w:rPr>
                <w:b/>
              </w:rPr>
            </w:pPr>
            <w:r w:rsidRPr="00D069C7">
              <w:rPr>
                <w:b/>
              </w:rPr>
              <w:t>Lp.</w:t>
            </w: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  <w:r w:rsidRPr="00D069C7">
              <w:rPr>
                <w:b/>
              </w:rPr>
              <w:t>Nazwisko</w:t>
            </w:r>
          </w:p>
        </w:tc>
        <w:tc>
          <w:tcPr>
            <w:tcW w:w="2141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  <w:r w:rsidRPr="00D069C7">
              <w:rPr>
                <w:b/>
              </w:rPr>
              <w:t>Imię</w:t>
            </w:r>
          </w:p>
        </w:tc>
        <w:tc>
          <w:tcPr>
            <w:tcW w:w="4229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  <w:r w:rsidRPr="00D069C7">
              <w:rPr>
                <w:b/>
              </w:rPr>
              <w:t>Adres zamieszkania</w:t>
            </w: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1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04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  <w:tr w:rsidR="0050198A" w:rsidRPr="00D069C7" w:rsidTr="0050198A">
        <w:trPr>
          <w:trHeight w:val="322"/>
        </w:trPr>
        <w:tc>
          <w:tcPr>
            <w:tcW w:w="1243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50198A" w:rsidRPr="00D069C7" w:rsidRDefault="0050198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50198A" w:rsidRPr="00D069C7" w:rsidRDefault="0050198A" w:rsidP="00A64B8C">
            <w:pPr>
              <w:rPr>
                <w:b/>
              </w:rPr>
            </w:pPr>
          </w:p>
        </w:tc>
      </w:tr>
    </w:tbl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r>
        <w:t>.................................dnia…………………                                       ..........................................................</w:t>
      </w:r>
    </w:p>
    <w:p w:rsidR="00C72CBE" w:rsidRPr="00127911" w:rsidRDefault="00C72CBE" w:rsidP="00127911">
      <w:pPr>
        <w:pStyle w:val="Adresat"/>
        <w:tabs>
          <w:tab w:val="left" w:pos="8113"/>
        </w:tabs>
        <w:ind w:left="0" w:firstLine="0"/>
        <w:rPr>
          <w:b w:val="0"/>
        </w:rPr>
      </w:pPr>
      <w:r w:rsidRPr="00303E7C">
        <w:rPr>
          <w:b w:val="0"/>
        </w:rPr>
        <w:t xml:space="preserve">         (miejscowość)</w:t>
      </w:r>
      <w:r>
        <w:rPr>
          <w:b w:val="0"/>
        </w:rPr>
        <w:t xml:space="preserve">                   (data)</w:t>
      </w:r>
      <w:r>
        <w:tab/>
      </w:r>
      <w:r w:rsidRPr="00127911">
        <w:rPr>
          <w:b w:val="0"/>
        </w:rPr>
        <w:t>sporządził</w:t>
      </w:r>
    </w:p>
    <w:sectPr w:rsidR="00C72CBE" w:rsidRPr="00127911" w:rsidSect="008246F1">
      <w:headerReference w:type="default" r:id="rId7"/>
      <w:headerReference w:type="first" r:id="rId8"/>
      <w:pgSz w:w="11907" w:h="16840"/>
      <w:pgMar w:top="720" w:right="720" w:bottom="720" w:left="720" w:header="708" w:footer="3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87" w:rsidRDefault="00D40887">
      <w:r>
        <w:separator/>
      </w:r>
    </w:p>
  </w:endnote>
  <w:endnote w:type="continuationSeparator" w:id="0">
    <w:p w:rsidR="00D40887" w:rsidRDefault="00D4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87" w:rsidRDefault="00D40887">
      <w:r>
        <w:separator/>
      </w:r>
    </w:p>
  </w:footnote>
  <w:footnote w:type="continuationSeparator" w:id="0">
    <w:p w:rsidR="00D40887" w:rsidRDefault="00D40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E" w:rsidRDefault="00C72CBE" w:rsidP="00E67E21">
    <w:pPr>
      <w:ind w:firstLine="0"/>
    </w:pPr>
    <w:r>
      <w:t xml:space="preserve">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E" w:rsidRDefault="00C72CBE" w:rsidP="00474E8E">
    <w:pPr>
      <w:tabs>
        <w:tab w:val="left" w:pos="5387"/>
      </w:tabs>
      <w:ind w:right="3826" w:firstLine="0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4779"/>
    <w:multiLevelType w:val="hybridMultilevel"/>
    <w:tmpl w:val="7B84FCA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8957CD4"/>
    <w:multiLevelType w:val="hybridMultilevel"/>
    <w:tmpl w:val="5E868F1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3D1E6CAD"/>
    <w:multiLevelType w:val="hybridMultilevel"/>
    <w:tmpl w:val="DB74A5B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9E77395"/>
    <w:multiLevelType w:val="hybridMultilevel"/>
    <w:tmpl w:val="D15C2D5A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58016B6E"/>
    <w:multiLevelType w:val="hybridMultilevel"/>
    <w:tmpl w:val="9002229E"/>
    <w:lvl w:ilvl="0" w:tplc="F6FE037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A7DE3"/>
    <w:rsid w:val="00014232"/>
    <w:rsid w:val="000202D1"/>
    <w:rsid w:val="00021E2D"/>
    <w:rsid w:val="000535F6"/>
    <w:rsid w:val="0005398D"/>
    <w:rsid w:val="0005761D"/>
    <w:rsid w:val="00062DFC"/>
    <w:rsid w:val="000C2A84"/>
    <w:rsid w:val="000D1F99"/>
    <w:rsid w:val="000D6F30"/>
    <w:rsid w:val="000D7BE5"/>
    <w:rsid w:val="000E1D5F"/>
    <w:rsid w:val="000E310E"/>
    <w:rsid w:val="000E728B"/>
    <w:rsid w:val="000E7493"/>
    <w:rsid w:val="000F334B"/>
    <w:rsid w:val="00101D74"/>
    <w:rsid w:val="001136E2"/>
    <w:rsid w:val="00113BE7"/>
    <w:rsid w:val="001168B6"/>
    <w:rsid w:val="00127911"/>
    <w:rsid w:val="00130B7C"/>
    <w:rsid w:val="00145968"/>
    <w:rsid w:val="00155338"/>
    <w:rsid w:val="001605EF"/>
    <w:rsid w:val="0018653B"/>
    <w:rsid w:val="001B2CC6"/>
    <w:rsid w:val="001C218E"/>
    <w:rsid w:val="001D0C76"/>
    <w:rsid w:val="001F128D"/>
    <w:rsid w:val="00212049"/>
    <w:rsid w:val="00263072"/>
    <w:rsid w:val="00275E81"/>
    <w:rsid w:val="0027612B"/>
    <w:rsid w:val="00291A57"/>
    <w:rsid w:val="002A39CC"/>
    <w:rsid w:val="002B1D17"/>
    <w:rsid w:val="002B3455"/>
    <w:rsid w:val="002D45BA"/>
    <w:rsid w:val="002E41E9"/>
    <w:rsid w:val="002F219F"/>
    <w:rsid w:val="00303E7C"/>
    <w:rsid w:val="0030533D"/>
    <w:rsid w:val="003160C5"/>
    <w:rsid w:val="00325DDA"/>
    <w:rsid w:val="00330D6A"/>
    <w:rsid w:val="00346EAC"/>
    <w:rsid w:val="003763AB"/>
    <w:rsid w:val="00381C3D"/>
    <w:rsid w:val="0038299D"/>
    <w:rsid w:val="00384262"/>
    <w:rsid w:val="0038678C"/>
    <w:rsid w:val="00386EE5"/>
    <w:rsid w:val="00390AE2"/>
    <w:rsid w:val="003A7DE3"/>
    <w:rsid w:val="003B08CC"/>
    <w:rsid w:val="003B4E40"/>
    <w:rsid w:val="003C4F14"/>
    <w:rsid w:val="003E2F70"/>
    <w:rsid w:val="00412E0B"/>
    <w:rsid w:val="00427F18"/>
    <w:rsid w:val="00452D11"/>
    <w:rsid w:val="00464BA6"/>
    <w:rsid w:val="00464C80"/>
    <w:rsid w:val="00474E8E"/>
    <w:rsid w:val="00480669"/>
    <w:rsid w:val="004A490C"/>
    <w:rsid w:val="004C0A8F"/>
    <w:rsid w:val="004C64D7"/>
    <w:rsid w:val="004D2B5B"/>
    <w:rsid w:val="004D3387"/>
    <w:rsid w:val="004E56B2"/>
    <w:rsid w:val="004F6EFE"/>
    <w:rsid w:val="004F7601"/>
    <w:rsid w:val="0050198A"/>
    <w:rsid w:val="00504EDE"/>
    <w:rsid w:val="005164DF"/>
    <w:rsid w:val="00532552"/>
    <w:rsid w:val="005348DE"/>
    <w:rsid w:val="005401FB"/>
    <w:rsid w:val="0054787C"/>
    <w:rsid w:val="0055797D"/>
    <w:rsid w:val="0056087F"/>
    <w:rsid w:val="00572EA8"/>
    <w:rsid w:val="0058219F"/>
    <w:rsid w:val="00591C1E"/>
    <w:rsid w:val="005A3830"/>
    <w:rsid w:val="005B142C"/>
    <w:rsid w:val="005D5023"/>
    <w:rsid w:val="006060A4"/>
    <w:rsid w:val="00630B7F"/>
    <w:rsid w:val="00641A2A"/>
    <w:rsid w:val="0065242E"/>
    <w:rsid w:val="0065622F"/>
    <w:rsid w:val="006578BF"/>
    <w:rsid w:val="0067363A"/>
    <w:rsid w:val="00677A3D"/>
    <w:rsid w:val="006801DC"/>
    <w:rsid w:val="00680673"/>
    <w:rsid w:val="00681D7E"/>
    <w:rsid w:val="006B03F5"/>
    <w:rsid w:val="006C1394"/>
    <w:rsid w:val="006D7033"/>
    <w:rsid w:val="006E560E"/>
    <w:rsid w:val="006F0CA6"/>
    <w:rsid w:val="00707E5E"/>
    <w:rsid w:val="00712C97"/>
    <w:rsid w:val="0072536C"/>
    <w:rsid w:val="007472CE"/>
    <w:rsid w:val="00750567"/>
    <w:rsid w:val="00763A2D"/>
    <w:rsid w:val="007739A1"/>
    <w:rsid w:val="007A5936"/>
    <w:rsid w:val="007C2CE8"/>
    <w:rsid w:val="007E3651"/>
    <w:rsid w:val="007E3776"/>
    <w:rsid w:val="007F7912"/>
    <w:rsid w:val="008127B0"/>
    <w:rsid w:val="008246F1"/>
    <w:rsid w:val="00826A1F"/>
    <w:rsid w:val="00836396"/>
    <w:rsid w:val="0085420A"/>
    <w:rsid w:val="008712DC"/>
    <w:rsid w:val="008735D8"/>
    <w:rsid w:val="0087476A"/>
    <w:rsid w:val="008A145C"/>
    <w:rsid w:val="008B1209"/>
    <w:rsid w:val="008B63F5"/>
    <w:rsid w:val="008C0330"/>
    <w:rsid w:val="008C0DD5"/>
    <w:rsid w:val="008C2022"/>
    <w:rsid w:val="008C2774"/>
    <w:rsid w:val="008C3C5E"/>
    <w:rsid w:val="008D140B"/>
    <w:rsid w:val="0092463F"/>
    <w:rsid w:val="00946EF6"/>
    <w:rsid w:val="00991309"/>
    <w:rsid w:val="00992469"/>
    <w:rsid w:val="009B186A"/>
    <w:rsid w:val="009B6847"/>
    <w:rsid w:val="009D55BC"/>
    <w:rsid w:val="00A05FF5"/>
    <w:rsid w:val="00A1119E"/>
    <w:rsid w:val="00A23370"/>
    <w:rsid w:val="00A266E0"/>
    <w:rsid w:val="00A40BD8"/>
    <w:rsid w:val="00A446AC"/>
    <w:rsid w:val="00A532E1"/>
    <w:rsid w:val="00A64B8C"/>
    <w:rsid w:val="00A8682C"/>
    <w:rsid w:val="00A92662"/>
    <w:rsid w:val="00A96B31"/>
    <w:rsid w:val="00AB32B2"/>
    <w:rsid w:val="00AC31D8"/>
    <w:rsid w:val="00AE65F0"/>
    <w:rsid w:val="00AF134C"/>
    <w:rsid w:val="00B231E9"/>
    <w:rsid w:val="00B273B7"/>
    <w:rsid w:val="00B424E3"/>
    <w:rsid w:val="00B460A0"/>
    <w:rsid w:val="00B52848"/>
    <w:rsid w:val="00B54E0A"/>
    <w:rsid w:val="00B630F7"/>
    <w:rsid w:val="00B86BA4"/>
    <w:rsid w:val="00B95CD2"/>
    <w:rsid w:val="00BB2039"/>
    <w:rsid w:val="00BC2208"/>
    <w:rsid w:val="00BE56B5"/>
    <w:rsid w:val="00BF11C9"/>
    <w:rsid w:val="00BF7BF3"/>
    <w:rsid w:val="00C15565"/>
    <w:rsid w:val="00C30B1B"/>
    <w:rsid w:val="00C320A2"/>
    <w:rsid w:val="00C51CA4"/>
    <w:rsid w:val="00C60F58"/>
    <w:rsid w:val="00C61E06"/>
    <w:rsid w:val="00C72CBE"/>
    <w:rsid w:val="00C75817"/>
    <w:rsid w:val="00C75834"/>
    <w:rsid w:val="00C828F9"/>
    <w:rsid w:val="00CA094B"/>
    <w:rsid w:val="00CB3BC8"/>
    <w:rsid w:val="00CB5579"/>
    <w:rsid w:val="00CC367A"/>
    <w:rsid w:val="00CE6B7A"/>
    <w:rsid w:val="00CE71B4"/>
    <w:rsid w:val="00CF5D75"/>
    <w:rsid w:val="00D022B6"/>
    <w:rsid w:val="00D05558"/>
    <w:rsid w:val="00D069C7"/>
    <w:rsid w:val="00D070A2"/>
    <w:rsid w:val="00D304CB"/>
    <w:rsid w:val="00D40887"/>
    <w:rsid w:val="00D61D4D"/>
    <w:rsid w:val="00D622FF"/>
    <w:rsid w:val="00D70C16"/>
    <w:rsid w:val="00D75376"/>
    <w:rsid w:val="00D75A2F"/>
    <w:rsid w:val="00D97314"/>
    <w:rsid w:val="00DD3F24"/>
    <w:rsid w:val="00DE109A"/>
    <w:rsid w:val="00DE3D77"/>
    <w:rsid w:val="00DF2A6E"/>
    <w:rsid w:val="00E268EA"/>
    <w:rsid w:val="00E36FA0"/>
    <w:rsid w:val="00E45A39"/>
    <w:rsid w:val="00E46130"/>
    <w:rsid w:val="00E52B87"/>
    <w:rsid w:val="00E55815"/>
    <w:rsid w:val="00E6346D"/>
    <w:rsid w:val="00E64343"/>
    <w:rsid w:val="00E67E21"/>
    <w:rsid w:val="00E70495"/>
    <w:rsid w:val="00E77FE1"/>
    <w:rsid w:val="00E82239"/>
    <w:rsid w:val="00E85892"/>
    <w:rsid w:val="00E86BAC"/>
    <w:rsid w:val="00E949E5"/>
    <w:rsid w:val="00EE75C6"/>
    <w:rsid w:val="00EE7716"/>
    <w:rsid w:val="00EF0321"/>
    <w:rsid w:val="00F5268C"/>
    <w:rsid w:val="00F81420"/>
    <w:rsid w:val="00F827CC"/>
    <w:rsid w:val="00F97D8D"/>
    <w:rsid w:val="00FB12CB"/>
    <w:rsid w:val="00FC0736"/>
    <w:rsid w:val="00FE56AD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6F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46F1"/>
    <w:pPr>
      <w:keepNext/>
      <w:ind w:left="453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46F1"/>
    <w:pPr>
      <w:keepNext/>
      <w:ind w:firstLine="1134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246F1"/>
    <w:pPr>
      <w:keepNext/>
      <w:ind w:right="4109"/>
      <w:jc w:val="center"/>
      <w:outlineLvl w:val="2"/>
    </w:pPr>
    <w:rPr>
      <w:rFonts w:ascii="Book Antiqua" w:hAnsi="Book Antiqua"/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A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A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A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8246F1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7A6D"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824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A6D"/>
    <w:rPr>
      <w:sz w:val="24"/>
      <w:szCs w:val="20"/>
    </w:rPr>
  </w:style>
  <w:style w:type="character" w:styleId="Numerstrony">
    <w:name w:val="page number"/>
    <w:basedOn w:val="Domylnaczcionkaakapitu"/>
    <w:uiPriority w:val="99"/>
    <w:rsid w:val="008246F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246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4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A6D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8246F1"/>
    <w:pPr>
      <w:ind w:right="2834"/>
      <w:jc w:val="center"/>
    </w:pPr>
    <w:rPr>
      <w:rFonts w:ascii="Book Antiqua" w:hAnsi="Book Antiqua"/>
      <w:b/>
      <w:sz w:val="36"/>
    </w:rPr>
  </w:style>
  <w:style w:type="paragraph" w:customStyle="1" w:styleId="Adresat">
    <w:name w:val="Adresat"/>
    <w:basedOn w:val="Normalny"/>
    <w:uiPriority w:val="99"/>
    <w:rsid w:val="008246F1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uiPriority w:val="99"/>
    <w:rsid w:val="008246F1"/>
    <w:pPr>
      <w:spacing w:before="480" w:after="240"/>
    </w:pPr>
    <w:rPr>
      <w:u w:val="single"/>
    </w:rPr>
  </w:style>
  <w:style w:type="paragraph" w:customStyle="1" w:styleId="Podpisy">
    <w:name w:val="Podpisy"/>
    <w:basedOn w:val="Normalny"/>
    <w:uiPriority w:val="99"/>
    <w:rsid w:val="008246F1"/>
  </w:style>
  <w:style w:type="paragraph" w:customStyle="1" w:styleId="MUWtabelka">
    <w:name w:val="MUWtabelka"/>
    <w:basedOn w:val="Normalny"/>
    <w:uiPriority w:val="99"/>
    <w:rsid w:val="008246F1"/>
    <w:pPr>
      <w:jc w:val="center"/>
    </w:pPr>
  </w:style>
  <w:style w:type="table" w:styleId="Tabela-Siatka">
    <w:name w:val="Table Grid"/>
    <w:basedOn w:val="Standardowy"/>
    <w:uiPriority w:val="99"/>
    <w:rsid w:val="003A7DE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-ins\Install\templates\mu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muw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>Malopolski Urzad Wojewódzki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pkar</dc:creator>
  <cp:keywords/>
  <dc:description/>
  <cp:lastModifiedBy>slit</cp:lastModifiedBy>
  <cp:revision>3</cp:revision>
  <cp:lastPrinted>2014-04-23T11:19:00Z</cp:lastPrinted>
  <dcterms:created xsi:type="dcterms:W3CDTF">2014-04-24T06:56:00Z</dcterms:created>
  <dcterms:modified xsi:type="dcterms:W3CDTF">2015-05-26T08:25:00Z</dcterms:modified>
  <cp:category>dg.-05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WDocSys">
    <vt:lpwstr>1.0</vt:lpwstr>
  </property>
</Properties>
</file>