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BD" w:rsidRPr="003E5B17" w:rsidRDefault="007019BD" w:rsidP="007019BD">
      <w:pPr>
        <w:spacing w:line="276" w:lineRule="auto"/>
        <w:jc w:val="right"/>
        <w:outlineLvl w:val="0"/>
        <w:rPr>
          <w:b/>
          <w:kern w:val="22"/>
          <w:sz w:val="24"/>
          <w:szCs w:val="22"/>
          <w:lang w:eastAsia="en-US"/>
        </w:rPr>
      </w:pPr>
      <w:r w:rsidRPr="003E5B17">
        <w:rPr>
          <w:b/>
          <w:kern w:val="22"/>
          <w:sz w:val="24"/>
          <w:szCs w:val="22"/>
          <w:lang w:eastAsia="en-US"/>
        </w:rPr>
        <w:t xml:space="preserve">Załącznik Nr </w:t>
      </w:r>
      <w:r w:rsidR="002009AF">
        <w:rPr>
          <w:b/>
          <w:kern w:val="22"/>
          <w:sz w:val="24"/>
          <w:szCs w:val="22"/>
          <w:lang w:eastAsia="en-US"/>
        </w:rPr>
        <w:t>3</w:t>
      </w:r>
    </w:p>
    <w:p w:rsidR="007019BD" w:rsidRPr="003E5B17" w:rsidRDefault="007019BD" w:rsidP="007019BD">
      <w:pPr>
        <w:spacing w:line="276" w:lineRule="auto"/>
        <w:jc w:val="center"/>
        <w:outlineLvl w:val="0"/>
        <w:rPr>
          <w:b/>
          <w:kern w:val="22"/>
          <w:sz w:val="24"/>
          <w:szCs w:val="22"/>
          <w:lang w:eastAsia="en-US"/>
        </w:rPr>
      </w:pPr>
    </w:p>
    <w:p w:rsidR="007019BD" w:rsidRPr="003E5B17" w:rsidRDefault="007019BD" w:rsidP="007019BD">
      <w:pPr>
        <w:spacing w:line="276" w:lineRule="auto"/>
        <w:jc w:val="center"/>
        <w:outlineLvl w:val="0"/>
        <w:rPr>
          <w:b/>
          <w:kern w:val="22"/>
          <w:sz w:val="24"/>
          <w:szCs w:val="22"/>
          <w:lang w:eastAsia="en-US"/>
        </w:rPr>
      </w:pPr>
      <w:r w:rsidRPr="003E5B17">
        <w:rPr>
          <w:b/>
          <w:kern w:val="22"/>
          <w:sz w:val="24"/>
          <w:szCs w:val="22"/>
          <w:lang w:eastAsia="en-US"/>
        </w:rPr>
        <w:t xml:space="preserve">ISTOTNE POSTANOWIENIA UMOWY </w:t>
      </w:r>
    </w:p>
    <w:p w:rsidR="007019BD" w:rsidRPr="003E5B17" w:rsidRDefault="007019BD" w:rsidP="007019BD">
      <w:pPr>
        <w:spacing w:line="276" w:lineRule="auto"/>
        <w:rPr>
          <w:kern w:val="22"/>
          <w:sz w:val="24"/>
          <w:szCs w:val="22"/>
          <w:lang w:eastAsia="en-US"/>
        </w:rPr>
      </w:pPr>
    </w:p>
    <w:p w:rsidR="007019BD" w:rsidRPr="003E5B17" w:rsidRDefault="007019BD" w:rsidP="007019BD">
      <w:pPr>
        <w:spacing w:line="276" w:lineRule="auto"/>
        <w:rPr>
          <w:kern w:val="22"/>
          <w:sz w:val="24"/>
          <w:szCs w:val="22"/>
          <w:lang w:eastAsia="en-US"/>
        </w:rPr>
      </w:pPr>
      <w:r w:rsidRPr="003E5B17">
        <w:rPr>
          <w:kern w:val="22"/>
          <w:sz w:val="24"/>
          <w:szCs w:val="22"/>
          <w:lang w:eastAsia="en-US"/>
        </w:rPr>
        <w:t xml:space="preserve">Niniejsza Umowa została zawarta w Rabce – Zdroju w dniu ………………..… pomiędzy: </w:t>
      </w:r>
    </w:p>
    <w:p w:rsidR="007019BD" w:rsidRPr="003E5B17" w:rsidRDefault="007019BD" w:rsidP="007019BD">
      <w:pPr>
        <w:spacing w:after="200" w:line="276" w:lineRule="auto"/>
        <w:rPr>
          <w:kern w:val="22"/>
          <w:sz w:val="24"/>
          <w:szCs w:val="22"/>
          <w:lang w:eastAsia="en-US"/>
        </w:rPr>
      </w:pPr>
      <w:r w:rsidRPr="003E5B17">
        <w:rPr>
          <w:b/>
          <w:kern w:val="22"/>
          <w:sz w:val="24"/>
          <w:szCs w:val="22"/>
          <w:lang w:eastAsia="en-US"/>
        </w:rPr>
        <w:t xml:space="preserve">GMINĄ RABKA-ZDRÓJ </w:t>
      </w:r>
      <w:r w:rsidRPr="003E5B17">
        <w:rPr>
          <w:kern w:val="22"/>
          <w:sz w:val="24"/>
          <w:szCs w:val="22"/>
          <w:lang w:eastAsia="en-US"/>
        </w:rPr>
        <w:t>adres:</w:t>
      </w:r>
      <w:r w:rsidRPr="003E5B17">
        <w:rPr>
          <w:b/>
          <w:kern w:val="22"/>
          <w:sz w:val="24"/>
          <w:szCs w:val="22"/>
          <w:lang w:eastAsia="en-US"/>
        </w:rPr>
        <w:t xml:space="preserve"> 34-700 RABKA - ZDRÓJ</w:t>
      </w:r>
      <w:r w:rsidRPr="003E5B17">
        <w:rPr>
          <w:kern w:val="22"/>
          <w:sz w:val="24"/>
          <w:szCs w:val="22"/>
          <w:lang w:eastAsia="en-US"/>
        </w:rPr>
        <w:t>,</w:t>
      </w:r>
      <w:r w:rsidRPr="003E5B17">
        <w:rPr>
          <w:b/>
          <w:kern w:val="22"/>
          <w:sz w:val="24"/>
          <w:szCs w:val="22"/>
          <w:lang w:eastAsia="en-US"/>
        </w:rPr>
        <w:t xml:space="preserve"> UL. PARKOWA 2</w:t>
      </w:r>
      <w:r w:rsidRPr="003E5B17">
        <w:rPr>
          <w:bCs/>
          <w:kern w:val="22"/>
          <w:sz w:val="24"/>
          <w:szCs w:val="22"/>
          <w:lang w:eastAsia="en-US"/>
        </w:rPr>
        <w:t>,</w:t>
      </w:r>
      <w:r w:rsidRPr="003E5B17">
        <w:rPr>
          <w:b/>
          <w:kern w:val="22"/>
          <w:sz w:val="24"/>
          <w:szCs w:val="22"/>
          <w:lang w:eastAsia="en-US"/>
        </w:rPr>
        <w:t xml:space="preserve"> zwaną dalej ZAMAWIAJĄCYM</w:t>
      </w:r>
      <w:r w:rsidRPr="003E5B17">
        <w:rPr>
          <w:kern w:val="22"/>
          <w:sz w:val="24"/>
          <w:szCs w:val="22"/>
          <w:lang w:eastAsia="en-US"/>
        </w:rPr>
        <w:t>, reprezentowaną przez:</w:t>
      </w:r>
    </w:p>
    <w:p w:rsidR="007019BD" w:rsidRPr="003E5B17" w:rsidRDefault="007019BD" w:rsidP="007019BD">
      <w:pPr>
        <w:spacing w:after="200" w:line="276" w:lineRule="auto"/>
        <w:rPr>
          <w:kern w:val="22"/>
          <w:sz w:val="24"/>
          <w:szCs w:val="22"/>
          <w:lang w:eastAsia="en-US"/>
        </w:rPr>
      </w:pPr>
    </w:p>
    <w:p w:rsidR="007019BD" w:rsidRPr="003E5B17" w:rsidRDefault="007019BD" w:rsidP="007019BD">
      <w:pPr>
        <w:spacing w:after="200" w:line="276" w:lineRule="auto"/>
        <w:rPr>
          <w:b/>
          <w:bCs/>
          <w:kern w:val="22"/>
          <w:sz w:val="24"/>
          <w:szCs w:val="22"/>
          <w:lang w:eastAsia="en-US"/>
        </w:rPr>
      </w:pPr>
      <w:r w:rsidRPr="003E5B17">
        <w:rPr>
          <w:b/>
          <w:bCs/>
          <w:sz w:val="24"/>
          <w:szCs w:val="22"/>
          <w:lang w:eastAsia="en-US"/>
        </w:rPr>
        <w:t>Panią mgr inż. Ewę Przybyło</w:t>
      </w:r>
      <w:r w:rsidRPr="003E5B17">
        <w:rPr>
          <w:b/>
          <w:bCs/>
          <w:kern w:val="22"/>
          <w:sz w:val="24"/>
          <w:szCs w:val="22"/>
          <w:lang w:eastAsia="en-US"/>
        </w:rPr>
        <w:tab/>
      </w:r>
      <w:r w:rsidRPr="003E5B17">
        <w:rPr>
          <w:b/>
          <w:bCs/>
          <w:kern w:val="22"/>
          <w:sz w:val="24"/>
          <w:szCs w:val="22"/>
          <w:lang w:eastAsia="en-US"/>
        </w:rPr>
        <w:tab/>
        <w:t>–</w:t>
      </w:r>
      <w:r w:rsidRPr="003E5B17">
        <w:rPr>
          <w:b/>
          <w:bCs/>
          <w:kern w:val="22"/>
          <w:sz w:val="24"/>
          <w:szCs w:val="22"/>
          <w:lang w:eastAsia="en-US"/>
        </w:rPr>
        <w:tab/>
      </w:r>
      <w:r w:rsidRPr="003E5B17">
        <w:rPr>
          <w:b/>
          <w:bCs/>
          <w:kern w:val="22"/>
          <w:sz w:val="24"/>
          <w:szCs w:val="22"/>
          <w:lang w:eastAsia="en-US"/>
        </w:rPr>
        <w:tab/>
        <w:t>Burmistrza Rabki – Zdroju</w:t>
      </w:r>
    </w:p>
    <w:p w:rsidR="007019BD" w:rsidRPr="003E5B17" w:rsidRDefault="007019BD" w:rsidP="007019BD">
      <w:pPr>
        <w:spacing w:after="200" w:line="276" w:lineRule="auto"/>
        <w:rPr>
          <w:kern w:val="22"/>
          <w:sz w:val="24"/>
          <w:szCs w:val="22"/>
          <w:lang w:eastAsia="en-US"/>
        </w:rPr>
      </w:pPr>
    </w:p>
    <w:p w:rsidR="007019BD" w:rsidRPr="003E5B17" w:rsidRDefault="007019BD" w:rsidP="007019BD">
      <w:pPr>
        <w:spacing w:line="276" w:lineRule="auto"/>
        <w:rPr>
          <w:kern w:val="22"/>
          <w:sz w:val="24"/>
          <w:szCs w:val="22"/>
          <w:lang w:eastAsia="en-US"/>
        </w:rPr>
      </w:pPr>
      <w:r w:rsidRPr="003E5B17">
        <w:rPr>
          <w:kern w:val="22"/>
          <w:sz w:val="24"/>
          <w:szCs w:val="22"/>
          <w:lang w:eastAsia="en-US"/>
        </w:rPr>
        <w:t xml:space="preserve">a </w:t>
      </w:r>
    </w:p>
    <w:p w:rsidR="007019BD" w:rsidRPr="003E5B17" w:rsidRDefault="007019BD" w:rsidP="007019BD">
      <w:pPr>
        <w:spacing w:line="360" w:lineRule="auto"/>
        <w:rPr>
          <w:kern w:val="22"/>
          <w:sz w:val="24"/>
          <w:szCs w:val="22"/>
          <w:lang w:eastAsia="en-US"/>
        </w:rPr>
      </w:pPr>
      <w:r w:rsidRPr="003E5B17">
        <w:rPr>
          <w:bCs/>
          <w:kern w:val="22"/>
          <w:sz w:val="24"/>
          <w:szCs w:val="22"/>
          <w:lang w:eastAsia="en-US"/>
        </w:rPr>
        <w:t xml:space="preserve">…………………………………………………………………………………………………...……...…....……………………………………………………………………………………… </w:t>
      </w:r>
      <w:r w:rsidRPr="003E5B17">
        <w:rPr>
          <w:kern w:val="22"/>
          <w:sz w:val="24"/>
          <w:szCs w:val="22"/>
          <w:lang w:eastAsia="en-US"/>
        </w:rPr>
        <w:t>wpisaną do: ……………………………………………………………………………………….................. reprezentowaną przez:</w:t>
      </w:r>
    </w:p>
    <w:p w:rsidR="007019BD" w:rsidRPr="003E5B17" w:rsidRDefault="007019BD" w:rsidP="007019BD">
      <w:pPr>
        <w:spacing w:line="360" w:lineRule="auto"/>
        <w:rPr>
          <w:bCs/>
          <w:kern w:val="22"/>
          <w:sz w:val="24"/>
          <w:szCs w:val="22"/>
          <w:lang w:eastAsia="en-US"/>
        </w:rPr>
      </w:pPr>
      <w:r w:rsidRPr="003E5B17">
        <w:rPr>
          <w:bCs/>
          <w:kern w:val="22"/>
          <w:sz w:val="24"/>
          <w:szCs w:val="22"/>
          <w:lang w:eastAsia="en-US"/>
        </w:rPr>
        <w:t>1………………………………………………………………….</w:t>
      </w:r>
    </w:p>
    <w:p w:rsidR="007019BD" w:rsidRPr="003E5B17" w:rsidRDefault="007019BD" w:rsidP="007019BD">
      <w:pPr>
        <w:spacing w:line="276" w:lineRule="auto"/>
        <w:rPr>
          <w:kern w:val="22"/>
          <w:sz w:val="24"/>
          <w:szCs w:val="22"/>
          <w:lang w:eastAsia="en-US"/>
        </w:rPr>
      </w:pPr>
      <w:r w:rsidRPr="003E5B17">
        <w:rPr>
          <w:bCs/>
          <w:kern w:val="22"/>
          <w:sz w:val="24"/>
          <w:szCs w:val="22"/>
          <w:lang w:eastAsia="en-US"/>
        </w:rPr>
        <w:t>2………………………………………………………………….</w:t>
      </w:r>
    </w:p>
    <w:p w:rsidR="007019BD" w:rsidRPr="003E5B17" w:rsidRDefault="007019BD" w:rsidP="007019BD">
      <w:pPr>
        <w:spacing w:after="200" w:line="276" w:lineRule="auto"/>
        <w:rPr>
          <w:kern w:val="22"/>
          <w:sz w:val="24"/>
          <w:szCs w:val="22"/>
          <w:lang w:eastAsia="en-US"/>
        </w:rPr>
      </w:pPr>
    </w:p>
    <w:p w:rsidR="007019BD" w:rsidRPr="003E5B17" w:rsidRDefault="007019BD" w:rsidP="007019BD">
      <w:pPr>
        <w:spacing w:after="200" w:line="276" w:lineRule="auto"/>
        <w:rPr>
          <w:kern w:val="22"/>
          <w:sz w:val="24"/>
          <w:szCs w:val="22"/>
          <w:lang w:eastAsia="en-US"/>
        </w:rPr>
      </w:pPr>
      <w:r w:rsidRPr="003E5B17">
        <w:rPr>
          <w:kern w:val="22"/>
          <w:sz w:val="24"/>
          <w:szCs w:val="22"/>
          <w:lang w:eastAsia="en-US"/>
        </w:rPr>
        <w:t xml:space="preserve">zwaną w treści umowy </w:t>
      </w:r>
      <w:r w:rsidRPr="003E5B17">
        <w:rPr>
          <w:b/>
          <w:kern w:val="22"/>
          <w:sz w:val="24"/>
          <w:szCs w:val="22"/>
          <w:lang w:eastAsia="en-US"/>
        </w:rPr>
        <w:t>WYKONAWCĄ</w:t>
      </w:r>
    </w:p>
    <w:p w:rsidR="007019BD" w:rsidRPr="003E5B17" w:rsidRDefault="007019BD" w:rsidP="007019BD">
      <w:pPr>
        <w:spacing w:line="276" w:lineRule="auto"/>
        <w:jc w:val="both"/>
        <w:rPr>
          <w:bCs/>
          <w:kern w:val="22"/>
          <w:sz w:val="24"/>
          <w:szCs w:val="24"/>
          <w:lang w:eastAsia="en-US"/>
        </w:rPr>
      </w:pPr>
      <w:r w:rsidRPr="003E5B17">
        <w:rPr>
          <w:kern w:val="22"/>
          <w:sz w:val="24"/>
          <w:szCs w:val="22"/>
          <w:lang w:eastAsia="en-US"/>
        </w:rPr>
        <w:t xml:space="preserve">Biorąc pod uwagę, że ZAMAWIAJĄCY złożył zamówienie publiczne na wykonanie przez </w:t>
      </w:r>
      <w:r w:rsidRPr="003E5B17">
        <w:rPr>
          <w:kern w:val="22"/>
          <w:sz w:val="24"/>
          <w:szCs w:val="24"/>
          <w:lang w:eastAsia="en-US"/>
        </w:rPr>
        <w:t xml:space="preserve">WYKONAWCĘ robót budowlanych </w:t>
      </w:r>
      <w:r w:rsidRPr="003E5B17">
        <w:rPr>
          <w:sz w:val="24"/>
          <w:szCs w:val="24"/>
          <w:lang w:eastAsia="en-US"/>
        </w:rPr>
        <w:t xml:space="preserve">polegających na wybudowaniu </w:t>
      </w:r>
      <w:r w:rsidRPr="003E5B17">
        <w:rPr>
          <w:kern w:val="22"/>
          <w:sz w:val="24"/>
          <w:szCs w:val="24"/>
          <w:lang w:eastAsia="en-US"/>
        </w:rPr>
        <w:t>zadania inwestycyjnego p.n.:</w:t>
      </w:r>
      <w:r w:rsidRPr="003E5B17">
        <w:rPr>
          <w:bCs/>
          <w:kern w:val="22"/>
          <w:sz w:val="24"/>
          <w:szCs w:val="24"/>
          <w:lang w:eastAsia="en-US"/>
        </w:rPr>
        <w:t xml:space="preserve"> </w:t>
      </w:r>
    </w:p>
    <w:p w:rsidR="007019BD" w:rsidRPr="003E5B17" w:rsidRDefault="007019BD" w:rsidP="00903A39">
      <w:pPr>
        <w:tabs>
          <w:tab w:val="center" w:pos="4536"/>
          <w:tab w:val="right" w:pos="9072"/>
        </w:tabs>
        <w:jc w:val="center"/>
        <w:rPr>
          <w:b/>
          <w:sz w:val="24"/>
          <w:szCs w:val="24"/>
          <w:lang w:eastAsia="en-US"/>
        </w:rPr>
      </w:pPr>
      <w:bookmarkStart w:id="0" w:name="OLE_LINK2"/>
      <w:bookmarkStart w:id="1" w:name="OLE_LINK1"/>
    </w:p>
    <w:p w:rsidR="00AE76F2" w:rsidRDefault="00AB5CF5" w:rsidP="00AE76F2">
      <w:pPr>
        <w:tabs>
          <w:tab w:val="center" w:pos="4536"/>
          <w:tab w:val="right" w:pos="9072"/>
        </w:tabs>
        <w:jc w:val="center"/>
        <w:rPr>
          <w:b/>
          <w:sz w:val="24"/>
          <w:szCs w:val="24"/>
        </w:rPr>
      </w:pPr>
      <w:r w:rsidRPr="00AE76F2">
        <w:rPr>
          <w:b/>
          <w:sz w:val="24"/>
          <w:szCs w:val="24"/>
          <w:lang w:eastAsia="en-US"/>
        </w:rPr>
        <w:t>„</w:t>
      </w:r>
      <w:r w:rsidR="00AE76F2" w:rsidRPr="00AE76F2">
        <w:rPr>
          <w:b/>
          <w:sz w:val="24"/>
          <w:szCs w:val="24"/>
        </w:rPr>
        <w:t xml:space="preserve">Przebudowa, rozbudowa i nadbudowa budynku Ochotniczej Straży Pożarnej </w:t>
      </w:r>
    </w:p>
    <w:p w:rsidR="007019BD" w:rsidRPr="00AE76F2" w:rsidRDefault="00AE76F2" w:rsidP="00AE76F2">
      <w:pPr>
        <w:tabs>
          <w:tab w:val="center" w:pos="4536"/>
          <w:tab w:val="right" w:pos="9072"/>
        </w:tabs>
        <w:jc w:val="center"/>
        <w:rPr>
          <w:b/>
          <w:sz w:val="24"/>
          <w:szCs w:val="24"/>
          <w:lang w:eastAsia="en-US"/>
        </w:rPr>
      </w:pPr>
      <w:r w:rsidRPr="00AE76F2">
        <w:rPr>
          <w:b/>
          <w:sz w:val="24"/>
          <w:szCs w:val="24"/>
        </w:rPr>
        <w:t>w Rdzawce</w:t>
      </w:r>
      <w:r w:rsidR="00AB5CF5" w:rsidRPr="00AE76F2">
        <w:rPr>
          <w:b/>
          <w:sz w:val="24"/>
          <w:szCs w:val="24"/>
          <w:lang w:eastAsia="en-US"/>
        </w:rPr>
        <w:t>”</w:t>
      </w:r>
    </w:p>
    <w:p w:rsidR="00AB5CF5" w:rsidRPr="003E5B17" w:rsidRDefault="00AB5CF5" w:rsidP="00903A39">
      <w:pPr>
        <w:tabs>
          <w:tab w:val="center" w:pos="4536"/>
          <w:tab w:val="right" w:pos="9072"/>
        </w:tabs>
        <w:jc w:val="center"/>
        <w:rPr>
          <w:b/>
          <w:sz w:val="24"/>
          <w:szCs w:val="24"/>
          <w:lang w:eastAsia="en-US"/>
        </w:rPr>
      </w:pPr>
    </w:p>
    <w:bookmarkEnd w:id="0"/>
    <w:bookmarkEnd w:id="1"/>
    <w:p w:rsidR="007019BD" w:rsidRPr="003E5B17" w:rsidRDefault="007019BD" w:rsidP="007019BD">
      <w:pPr>
        <w:autoSpaceDE w:val="0"/>
        <w:autoSpaceDN w:val="0"/>
        <w:adjustRightInd w:val="0"/>
        <w:spacing w:before="120" w:after="200" w:line="276" w:lineRule="auto"/>
        <w:jc w:val="both"/>
        <w:rPr>
          <w:kern w:val="22"/>
          <w:sz w:val="24"/>
          <w:szCs w:val="24"/>
          <w:lang w:eastAsia="en-US"/>
        </w:rPr>
      </w:pPr>
      <w:r w:rsidRPr="003E5B17">
        <w:rPr>
          <w:kern w:val="22"/>
          <w:sz w:val="24"/>
          <w:szCs w:val="24"/>
          <w:lang w:eastAsia="en-US"/>
        </w:rPr>
        <w:t xml:space="preserve">oraz, że ZAMAWIAJĄCY dokonał, w wyniku rozstrzygnięcia postępowania o udzielenie zamówienia publicznego w trybie przetargu nieograniczonego ogłoszonego w </w:t>
      </w:r>
      <w:r w:rsidRPr="003E5B17">
        <w:rPr>
          <w:b/>
          <w:kern w:val="22"/>
          <w:sz w:val="24"/>
          <w:szCs w:val="24"/>
          <w:lang w:eastAsia="en-US"/>
        </w:rPr>
        <w:t>BZP nr</w:t>
      </w:r>
      <w:r w:rsidRPr="003E5B17">
        <w:rPr>
          <w:kern w:val="22"/>
          <w:sz w:val="24"/>
          <w:szCs w:val="24"/>
          <w:lang w:eastAsia="en-US"/>
        </w:rPr>
        <w:t xml:space="preserve"> ……………………………., z dnia ……………………………, wyboru oferty WYKONAWCY zostaje zawarta umowa o następującej treści:</w:t>
      </w:r>
    </w:p>
    <w:p w:rsidR="007019BD" w:rsidRPr="003E5B17" w:rsidRDefault="007019BD" w:rsidP="007019BD">
      <w:pPr>
        <w:jc w:val="center"/>
        <w:rPr>
          <w:b/>
          <w:kern w:val="22"/>
          <w:sz w:val="24"/>
          <w:szCs w:val="24"/>
          <w:lang w:eastAsia="en-US"/>
        </w:rPr>
      </w:pPr>
      <w:r w:rsidRPr="003E5B17">
        <w:rPr>
          <w:b/>
          <w:kern w:val="22"/>
          <w:sz w:val="24"/>
          <w:szCs w:val="24"/>
          <w:lang w:eastAsia="en-US"/>
        </w:rPr>
        <w:t>§ 1</w:t>
      </w:r>
    </w:p>
    <w:p w:rsidR="007019BD" w:rsidRPr="003E5B17" w:rsidRDefault="007019BD" w:rsidP="007019BD">
      <w:pPr>
        <w:tabs>
          <w:tab w:val="center" w:pos="4536"/>
        </w:tabs>
        <w:outlineLvl w:val="4"/>
        <w:rPr>
          <w:b/>
          <w:bCs/>
          <w:iCs/>
          <w:kern w:val="22"/>
          <w:sz w:val="24"/>
          <w:szCs w:val="24"/>
          <w:u w:val="single"/>
        </w:rPr>
      </w:pPr>
      <w:r w:rsidRPr="003E5B17">
        <w:rPr>
          <w:b/>
          <w:bCs/>
          <w:iCs/>
          <w:kern w:val="22"/>
          <w:sz w:val="24"/>
          <w:szCs w:val="24"/>
          <w:u w:val="single"/>
        </w:rPr>
        <w:t>PRZEDMIOT UMOWY</w:t>
      </w:r>
    </w:p>
    <w:p w:rsidR="007019BD" w:rsidRPr="003E5B17" w:rsidRDefault="007019BD" w:rsidP="007019BD">
      <w:pPr>
        <w:jc w:val="both"/>
        <w:rPr>
          <w:kern w:val="22"/>
          <w:sz w:val="24"/>
          <w:szCs w:val="24"/>
          <w:lang w:eastAsia="en-US"/>
        </w:rPr>
      </w:pPr>
      <w:r w:rsidRPr="003E5B17">
        <w:rPr>
          <w:kern w:val="22"/>
          <w:sz w:val="24"/>
          <w:szCs w:val="24"/>
          <w:lang w:eastAsia="en-US"/>
        </w:rPr>
        <w:t xml:space="preserve">Przedmiotem umowy jest wykonanie przez Wykonawcę robót budowlanych i oddanie przewidzianego w Umowie obiektu, wykonanego zgodnie z projektem i zasadami wiedzy technicznej dla zadania inwestycyjnego p.n.: </w:t>
      </w:r>
    </w:p>
    <w:p w:rsidR="007019BD" w:rsidRPr="003E5B17" w:rsidRDefault="007019BD" w:rsidP="007019BD">
      <w:pPr>
        <w:tabs>
          <w:tab w:val="center" w:pos="4536"/>
          <w:tab w:val="right" w:pos="9072"/>
        </w:tabs>
        <w:jc w:val="center"/>
        <w:rPr>
          <w:b/>
          <w:sz w:val="24"/>
          <w:szCs w:val="24"/>
          <w:lang w:eastAsia="en-US"/>
        </w:rPr>
      </w:pPr>
    </w:p>
    <w:p w:rsidR="00AE76F2" w:rsidRDefault="00AE76F2" w:rsidP="00AE76F2">
      <w:pPr>
        <w:tabs>
          <w:tab w:val="center" w:pos="4536"/>
          <w:tab w:val="right" w:pos="9072"/>
        </w:tabs>
        <w:jc w:val="center"/>
        <w:rPr>
          <w:b/>
          <w:sz w:val="24"/>
          <w:szCs w:val="24"/>
        </w:rPr>
      </w:pPr>
      <w:r w:rsidRPr="00AE76F2">
        <w:rPr>
          <w:b/>
          <w:sz w:val="24"/>
          <w:szCs w:val="24"/>
          <w:lang w:eastAsia="en-US"/>
        </w:rPr>
        <w:t>„</w:t>
      </w:r>
      <w:r w:rsidRPr="00AE76F2">
        <w:rPr>
          <w:b/>
          <w:sz w:val="24"/>
          <w:szCs w:val="24"/>
        </w:rPr>
        <w:t xml:space="preserve">Przebudowa, rozbudowa i nadbudowa budynku Ochotniczej Straży Pożarnej </w:t>
      </w:r>
    </w:p>
    <w:p w:rsidR="00AE76F2" w:rsidRPr="00AE76F2" w:rsidRDefault="00AE76F2" w:rsidP="00AE76F2">
      <w:pPr>
        <w:tabs>
          <w:tab w:val="center" w:pos="4536"/>
          <w:tab w:val="right" w:pos="9072"/>
        </w:tabs>
        <w:jc w:val="center"/>
        <w:rPr>
          <w:b/>
          <w:sz w:val="24"/>
          <w:szCs w:val="24"/>
          <w:lang w:eastAsia="en-US"/>
        </w:rPr>
      </w:pPr>
      <w:r w:rsidRPr="00AE76F2">
        <w:rPr>
          <w:b/>
          <w:sz w:val="24"/>
          <w:szCs w:val="24"/>
        </w:rPr>
        <w:t>w Rdzawce</w:t>
      </w:r>
      <w:r w:rsidRPr="00AE76F2">
        <w:rPr>
          <w:b/>
          <w:sz w:val="24"/>
          <w:szCs w:val="24"/>
          <w:lang w:eastAsia="en-US"/>
        </w:rPr>
        <w:t>”</w:t>
      </w:r>
    </w:p>
    <w:p w:rsidR="007019BD" w:rsidRPr="003E5B17" w:rsidRDefault="007019BD" w:rsidP="007019BD">
      <w:pPr>
        <w:jc w:val="center"/>
        <w:rPr>
          <w:b/>
          <w:kern w:val="22"/>
          <w:sz w:val="24"/>
          <w:szCs w:val="24"/>
          <w:lang w:eastAsia="en-US"/>
        </w:rPr>
      </w:pPr>
      <w:r w:rsidRPr="003E5B17">
        <w:rPr>
          <w:b/>
          <w:kern w:val="22"/>
          <w:sz w:val="24"/>
          <w:szCs w:val="24"/>
          <w:lang w:eastAsia="en-US"/>
        </w:rPr>
        <w:lastRenderedPageBreak/>
        <w:t>§ 2</w:t>
      </w:r>
    </w:p>
    <w:p w:rsidR="007019BD" w:rsidRPr="003E5B17" w:rsidRDefault="007019BD" w:rsidP="007019BD">
      <w:pPr>
        <w:jc w:val="both"/>
        <w:rPr>
          <w:kern w:val="20"/>
          <w:sz w:val="24"/>
          <w:szCs w:val="24"/>
        </w:rPr>
      </w:pPr>
      <w:r w:rsidRPr="003E5B17">
        <w:rPr>
          <w:kern w:val="22"/>
          <w:sz w:val="24"/>
          <w:szCs w:val="24"/>
        </w:rPr>
        <w:t>Szczegółowy zakres przedmiotu umowy jest zawarty w d</w:t>
      </w:r>
      <w:r w:rsidRPr="003E5B17">
        <w:rPr>
          <w:kern w:val="20"/>
          <w:sz w:val="24"/>
          <w:szCs w:val="24"/>
        </w:rPr>
        <w:t>okumentacji projektowej</w:t>
      </w:r>
      <w:r w:rsidR="00497236">
        <w:rPr>
          <w:kern w:val="20"/>
          <w:sz w:val="24"/>
          <w:szCs w:val="24"/>
        </w:rPr>
        <w:t xml:space="preserve">, której wyciąg </w:t>
      </w:r>
      <w:r w:rsidRPr="003E5B17">
        <w:rPr>
          <w:kern w:val="20"/>
          <w:sz w:val="24"/>
          <w:szCs w:val="24"/>
        </w:rPr>
        <w:t>stanowi załącznik do niniejszej umowy.</w:t>
      </w:r>
    </w:p>
    <w:p w:rsidR="00D86235" w:rsidRPr="003E5B17" w:rsidRDefault="00D86235" w:rsidP="007019BD">
      <w:pPr>
        <w:jc w:val="center"/>
        <w:rPr>
          <w:b/>
          <w:kern w:val="22"/>
          <w:sz w:val="24"/>
          <w:szCs w:val="24"/>
        </w:rPr>
      </w:pPr>
    </w:p>
    <w:p w:rsidR="007019BD" w:rsidRPr="003E5B17" w:rsidRDefault="007019BD" w:rsidP="007019BD">
      <w:pPr>
        <w:jc w:val="center"/>
        <w:rPr>
          <w:b/>
          <w:kern w:val="22"/>
          <w:sz w:val="24"/>
          <w:szCs w:val="24"/>
        </w:rPr>
      </w:pPr>
      <w:r w:rsidRPr="003E5B17">
        <w:rPr>
          <w:b/>
          <w:kern w:val="22"/>
          <w:sz w:val="24"/>
          <w:szCs w:val="24"/>
        </w:rPr>
        <w:t>§ 3</w:t>
      </w:r>
    </w:p>
    <w:p w:rsidR="007019BD" w:rsidRDefault="007019BD" w:rsidP="000A22A7">
      <w:pPr>
        <w:jc w:val="both"/>
        <w:rPr>
          <w:kern w:val="22"/>
          <w:sz w:val="24"/>
          <w:szCs w:val="24"/>
        </w:rPr>
      </w:pPr>
      <w:r w:rsidRPr="003E5B17">
        <w:rPr>
          <w:kern w:val="22"/>
          <w:sz w:val="24"/>
          <w:szCs w:val="24"/>
        </w:rPr>
        <w:t>ZAMAWIAJĄCY zobowiązuje WYKONAWCĘ do zapewnienia staraniem i kosztem WYKONAWCY:</w:t>
      </w:r>
    </w:p>
    <w:p w:rsidR="0000226C" w:rsidRDefault="0000226C" w:rsidP="0000226C">
      <w:pPr>
        <w:pStyle w:val="Nagwek2"/>
        <w:numPr>
          <w:ilvl w:val="0"/>
          <w:numId w:val="14"/>
        </w:numPr>
        <w:tabs>
          <w:tab w:val="clear" w:pos="360"/>
          <w:tab w:val="left" w:pos="284"/>
          <w:tab w:val="num" w:pos="426"/>
          <w:tab w:val="left" w:pos="567"/>
        </w:tabs>
        <w:spacing w:line="240" w:lineRule="auto"/>
        <w:ind w:left="0" w:firstLine="0"/>
        <w:jc w:val="both"/>
        <w:rPr>
          <w:i w:val="0"/>
        </w:rPr>
      </w:pPr>
      <w:r w:rsidRPr="0000226C">
        <w:rPr>
          <w:rFonts w:eastAsia="F2"/>
          <w:i w:val="0"/>
        </w:rPr>
        <w:t>Podczas prowadzonych prac należy zapewnić dojście i dojazd do budynku, ograniczając</w:t>
      </w:r>
      <w:r w:rsidRPr="0000226C">
        <w:rPr>
          <w:i w:val="0"/>
        </w:rPr>
        <w:t xml:space="preserve"> </w:t>
      </w:r>
      <w:r w:rsidRPr="0000226C">
        <w:rPr>
          <w:rFonts w:eastAsia="F2"/>
          <w:i w:val="0"/>
        </w:rPr>
        <w:t>do niezbędnego minimum uciążliwości spowodowane pracami budowlanymi. Ewentualny materiał z rozbiórki zostanie wywieziony przez Wykonawcę z placu</w:t>
      </w:r>
      <w:r w:rsidRPr="0000226C">
        <w:rPr>
          <w:i w:val="0"/>
        </w:rPr>
        <w:t xml:space="preserve"> </w:t>
      </w:r>
      <w:r w:rsidRPr="0000226C">
        <w:rPr>
          <w:rFonts w:eastAsia="F2"/>
          <w:i w:val="0"/>
        </w:rPr>
        <w:t>budowy na jego koszt.</w:t>
      </w:r>
    </w:p>
    <w:p w:rsidR="0000226C" w:rsidRDefault="007019BD" w:rsidP="0000226C">
      <w:pPr>
        <w:pStyle w:val="Nagwek2"/>
        <w:numPr>
          <w:ilvl w:val="0"/>
          <w:numId w:val="14"/>
        </w:numPr>
        <w:tabs>
          <w:tab w:val="clear" w:pos="360"/>
          <w:tab w:val="left" w:pos="284"/>
          <w:tab w:val="num" w:pos="426"/>
          <w:tab w:val="left" w:pos="567"/>
        </w:tabs>
        <w:spacing w:line="240" w:lineRule="auto"/>
        <w:ind w:left="0" w:firstLine="0"/>
        <w:jc w:val="both"/>
        <w:rPr>
          <w:i w:val="0"/>
        </w:rPr>
      </w:pPr>
      <w:r w:rsidRPr="0000226C">
        <w:rPr>
          <w:i w:val="0"/>
          <w:kern w:val="20"/>
          <w:szCs w:val="22"/>
          <w:lang w:eastAsia="en-US"/>
        </w:rPr>
        <w:t>Przywrócenie do stanu pierwotnego zajętych dla realizacji przedmiotu zamówienia terenów;</w:t>
      </w:r>
    </w:p>
    <w:p w:rsidR="0000226C" w:rsidRDefault="007019BD" w:rsidP="0000226C">
      <w:pPr>
        <w:pStyle w:val="Nagwek2"/>
        <w:numPr>
          <w:ilvl w:val="0"/>
          <w:numId w:val="14"/>
        </w:numPr>
        <w:tabs>
          <w:tab w:val="clear" w:pos="360"/>
          <w:tab w:val="left" w:pos="284"/>
          <w:tab w:val="num" w:pos="426"/>
          <w:tab w:val="left" w:pos="567"/>
        </w:tabs>
        <w:spacing w:line="240" w:lineRule="auto"/>
        <w:ind w:left="0" w:firstLine="0"/>
        <w:jc w:val="both"/>
        <w:rPr>
          <w:i w:val="0"/>
        </w:rPr>
      </w:pPr>
      <w:r w:rsidRPr="0000226C">
        <w:rPr>
          <w:i w:val="0"/>
          <w:kern w:val="20"/>
          <w:szCs w:val="22"/>
          <w:lang w:eastAsia="en-US"/>
        </w:rPr>
        <w:t xml:space="preserve">Zabezpieczenie robót pod względem bhp i p. </w:t>
      </w:r>
      <w:proofErr w:type="spellStart"/>
      <w:r w:rsidRPr="0000226C">
        <w:rPr>
          <w:i w:val="0"/>
          <w:kern w:val="20"/>
          <w:szCs w:val="22"/>
          <w:lang w:eastAsia="en-US"/>
        </w:rPr>
        <w:t>poż</w:t>
      </w:r>
      <w:proofErr w:type="spellEnd"/>
      <w:r w:rsidRPr="0000226C">
        <w:rPr>
          <w:i w:val="0"/>
          <w:kern w:val="20"/>
          <w:szCs w:val="22"/>
          <w:lang w:eastAsia="en-US"/>
        </w:rPr>
        <w:t>.;</w:t>
      </w:r>
    </w:p>
    <w:p w:rsidR="007019BD" w:rsidRPr="0000226C" w:rsidRDefault="007019BD" w:rsidP="0000226C">
      <w:pPr>
        <w:pStyle w:val="Nagwek2"/>
        <w:numPr>
          <w:ilvl w:val="0"/>
          <w:numId w:val="14"/>
        </w:numPr>
        <w:tabs>
          <w:tab w:val="clear" w:pos="360"/>
          <w:tab w:val="left" w:pos="284"/>
          <w:tab w:val="num" w:pos="426"/>
          <w:tab w:val="left" w:pos="567"/>
        </w:tabs>
        <w:spacing w:line="240" w:lineRule="auto"/>
        <w:ind w:left="0" w:firstLine="0"/>
        <w:jc w:val="both"/>
        <w:rPr>
          <w:i w:val="0"/>
        </w:rPr>
      </w:pPr>
      <w:r w:rsidRPr="0000226C">
        <w:rPr>
          <w:i w:val="0"/>
          <w:szCs w:val="22"/>
          <w:lang w:eastAsia="en-US"/>
        </w:rPr>
        <w:t xml:space="preserve">Zabezpieczenie terenu </w:t>
      </w:r>
      <w:r w:rsidR="00497606">
        <w:rPr>
          <w:i w:val="0"/>
          <w:szCs w:val="22"/>
          <w:lang w:eastAsia="en-US"/>
        </w:rPr>
        <w:t>budowy.</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4</w:t>
      </w:r>
    </w:p>
    <w:p w:rsidR="007019BD" w:rsidRPr="003E5B17" w:rsidRDefault="007019BD" w:rsidP="007019BD">
      <w:pPr>
        <w:outlineLvl w:val="6"/>
        <w:rPr>
          <w:b/>
          <w:kern w:val="22"/>
          <w:sz w:val="24"/>
          <w:szCs w:val="24"/>
          <w:u w:val="single"/>
          <w:lang w:eastAsia="en-US"/>
        </w:rPr>
      </w:pPr>
      <w:r w:rsidRPr="003E5B17">
        <w:rPr>
          <w:b/>
          <w:kern w:val="22"/>
          <w:sz w:val="24"/>
          <w:szCs w:val="24"/>
          <w:u w:val="single"/>
          <w:lang w:eastAsia="en-US"/>
        </w:rPr>
        <w:t>TERMINY REALIZACJI</w:t>
      </w:r>
    </w:p>
    <w:p w:rsidR="007019BD" w:rsidRPr="003E5B17" w:rsidRDefault="007019BD" w:rsidP="007019BD">
      <w:pPr>
        <w:rPr>
          <w:kern w:val="22"/>
          <w:sz w:val="24"/>
          <w:szCs w:val="22"/>
          <w:lang w:eastAsia="en-US"/>
        </w:rPr>
      </w:pPr>
      <w:r w:rsidRPr="003E5B17">
        <w:rPr>
          <w:kern w:val="22"/>
          <w:sz w:val="24"/>
          <w:szCs w:val="22"/>
          <w:lang w:eastAsia="en-US"/>
        </w:rPr>
        <w:t>Termin realizacji przedmiotu umowy ustala się na:</w:t>
      </w:r>
      <w:r w:rsidRPr="003E5B17">
        <w:rPr>
          <w:kern w:val="22"/>
          <w:sz w:val="24"/>
          <w:szCs w:val="22"/>
          <w:lang w:eastAsia="en-US"/>
        </w:rPr>
        <w:tab/>
      </w:r>
      <w:r w:rsidRPr="003E5B17">
        <w:rPr>
          <w:kern w:val="22"/>
          <w:sz w:val="24"/>
          <w:szCs w:val="22"/>
          <w:lang w:eastAsia="en-US"/>
        </w:rPr>
        <w:tab/>
      </w:r>
      <w:r w:rsidRPr="003E5B17">
        <w:rPr>
          <w:kern w:val="22"/>
          <w:sz w:val="24"/>
          <w:szCs w:val="22"/>
          <w:lang w:eastAsia="en-US"/>
        </w:rPr>
        <w:tab/>
      </w:r>
      <w:r w:rsidRPr="003E5B17">
        <w:rPr>
          <w:b/>
          <w:kern w:val="22"/>
          <w:sz w:val="24"/>
          <w:szCs w:val="22"/>
          <w:lang w:eastAsia="en-US"/>
        </w:rPr>
        <w:t>………………………...…</w:t>
      </w:r>
    </w:p>
    <w:p w:rsidR="007019BD" w:rsidRPr="003E5B17" w:rsidRDefault="007019BD" w:rsidP="007019BD">
      <w:pPr>
        <w:ind w:left="284"/>
        <w:rPr>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5</w:t>
      </w:r>
    </w:p>
    <w:p w:rsidR="007019BD" w:rsidRPr="003E5B17" w:rsidRDefault="007019BD" w:rsidP="000A22A7">
      <w:pPr>
        <w:jc w:val="both"/>
        <w:outlineLvl w:val="7"/>
        <w:rPr>
          <w:b/>
          <w:iCs/>
          <w:kern w:val="22"/>
          <w:sz w:val="24"/>
          <w:szCs w:val="24"/>
          <w:u w:val="single"/>
        </w:rPr>
      </w:pPr>
      <w:r w:rsidRPr="003E5B17">
        <w:rPr>
          <w:b/>
          <w:iCs/>
          <w:kern w:val="22"/>
          <w:sz w:val="24"/>
          <w:szCs w:val="24"/>
          <w:u w:val="single"/>
        </w:rPr>
        <w:t>NADZÓR INWESTORSKI</w:t>
      </w:r>
    </w:p>
    <w:p w:rsidR="007019BD" w:rsidRPr="003E5B17" w:rsidRDefault="007019BD" w:rsidP="000A22A7">
      <w:pPr>
        <w:shd w:val="clear" w:color="auto" w:fill="FFFFFF"/>
        <w:tabs>
          <w:tab w:val="left" w:pos="360"/>
          <w:tab w:val="left" w:pos="900"/>
          <w:tab w:val="left" w:pos="6660"/>
          <w:tab w:val="left" w:leader="dot" w:pos="9067"/>
        </w:tabs>
        <w:rPr>
          <w:sz w:val="24"/>
          <w:szCs w:val="22"/>
          <w:lang w:eastAsia="en-US"/>
        </w:rPr>
      </w:pPr>
      <w:r w:rsidRPr="003E5B17">
        <w:rPr>
          <w:sz w:val="24"/>
          <w:szCs w:val="22"/>
          <w:lang w:eastAsia="en-US"/>
        </w:rPr>
        <w:t xml:space="preserve">1. </w:t>
      </w:r>
      <w:r w:rsidRPr="003E5B17">
        <w:rPr>
          <w:sz w:val="24"/>
          <w:szCs w:val="22"/>
          <w:lang w:eastAsia="en-US"/>
        </w:rPr>
        <w:tab/>
        <w:t xml:space="preserve">Zamawiający ustanawia inspektora nadzoru w osobie: </w:t>
      </w:r>
      <w:r w:rsidRPr="003E5B17">
        <w:rPr>
          <w:b/>
          <w:bCs/>
          <w:sz w:val="24"/>
          <w:szCs w:val="22"/>
          <w:lang w:eastAsia="en-US"/>
        </w:rPr>
        <w:t>……………………………………</w:t>
      </w:r>
    </w:p>
    <w:p w:rsidR="007019BD" w:rsidRPr="003E5B17" w:rsidRDefault="007019BD" w:rsidP="006E3414">
      <w:pPr>
        <w:numPr>
          <w:ilvl w:val="0"/>
          <w:numId w:val="15"/>
        </w:numPr>
        <w:jc w:val="both"/>
        <w:rPr>
          <w:kern w:val="22"/>
          <w:sz w:val="24"/>
          <w:szCs w:val="22"/>
          <w:lang w:eastAsia="en-US"/>
        </w:rPr>
      </w:pPr>
      <w:r w:rsidRPr="003E5B17">
        <w:rPr>
          <w:kern w:val="22"/>
          <w:sz w:val="24"/>
          <w:szCs w:val="22"/>
          <w:lang w:eastAsia="en-US"/>
        </w:rPr>
        <w:t>Inspektor nadzoru działa w imieniu i na koszt ZAMAWIAJĄCEGO w granicach umocowania określoneg</w:t>
      </w:r>
      <w:r w:rsidR="00A90633">
        <w:rPr>
          <w:kern w:val="22"/>
          <w:sz w:val="24"/>
          <w:szCs w:val="22"/>
          <w:lang w:eastAsia="en-US"/>
        </w:rPr>
        <w:t xml:space="preserve">o przepisami Ustawy z dnia 07 lipca </w:t>
      </w:r>
      <w:r w:rsidRPr="003E5B17">
        <w:rPr>
          <w:kern w:val="22"/>
          <w:sz w:val="24"/>
          <w:szCs w:val="22"/>
          <w:lang w:eastAsia="en-US"/>
        </w:rPr>
        <w:t xml:space="preserve">1994 r. Prawo Budowlane </w:t>
      </w:r>
      <w:r w:rsidR="00AF3629">
        <w:rPr>
          <w:kern w:val="22"/>
          <w:sz w:val="24"/>
          <w:szCs w:val="22"/>
          <w:lang w:eastAsia="en-US"/>
        </w:rPr>
        <w:br/>
      </w:r>
      <w:r w:rsidRPr="003E5B17">
        <w:rPr>
          <w:kern w:val="22"/>
          <w:sz w:val="24"/>
          <w:szCs w:val="22"/>
          <w:lang w:eastAsia="en-US"/>
        </w:rPr>
        <w:t xml:space="preserve">z późniejszymi zmianami oraz w granicach umocowań nadanych niniejszą umową </w:t>
      </w:r>
      <w:r w:rsidR="00AF3629">
        <w:rPr>
          <w:kern w:val="22"/>
          <w:sz w:val="24"/>
          <w:szCs w:val="22"/>
          <w:lang w:eastAsia="en-US"/>
        </w:rPr>
        <w:br/>
      </w:r>
      <w:r w:rsidRPr="003E5B17">
        <w:rPr>
          <w:kern w:val="22"/>
          <w:sz w:val="24"/>
          <w:szCs w:val="22"/>
          <w:lang w:eastAsia="en-US"/>
        </w:rPr>
        <w:t>i umowami o wykonanie obowiązków inspektora nadzoru budowlanego.</w:t>
      </w:r>
    </w:p>
    <w:p w:rsidR="007019BD" w:rsidRPr="003E5B17" w:rsidRDefault="007019BD" w:rsidP="006E3414">
      <w:pPr>
        <w:numPr>
          <w:ilvl w:val="0"/>
          <w:numId w:val="15"/>
        </w:numPr>
        <w:jc w:val="both"/>
        <w:rPr>
          <w:kern w:val="22"/>
          <w:sz w:val="24"/>
          <w:szCs w:val="22"/>
          <w:lang w:eastAsia="en-US"/>
        </w:rPr>
      </w:pPr>
      <w:r w:rsidRPr="003E5B17">
        <w:rPr>
          <w:kern w:val="22"/>
          <w:sz w:val="24"/>
          <w:szCs w:val="22"/>
          <w:lang w:eastAsia="en-US"/>
        </w:rPr>
        <w:t xml:space="preserve">W przypadku, gdy niezbędne jest podjęcie ustaleń wykraczających poza zakres uprawnień inspektora nadzoru, wiążące jest ustalenie Zamawiającego. Inspektor nadzoru nie ma prawa zwolnienia Wykonawcy z wykonania jakichkolwiek zobowiązań wynikających </w:t>
      </w:r>
      <w:r w:rsidR="00973275">
        <w:rPr>
          <w:kern w:val="22"/>
          <w:sz w:val="24"/>
          <w:szCs w:val="22"/>
          <w:lang w:eastAsia="en-US"/>
        </w:rPr>
        <w:br/>
      </w:r>
      <w:r w:rsidRPr="003E5B17">
        <w:rPr>
          <w:kern w:val="22"/>
          <w:sz w:val="24"/>
          <w:szCs w:val="22"/>
          <w:lang w:eastAsia="en-US"/>
        </w:rPr>
        <w:t>z niniejszej umowy.</w:t>
      </w:r>
    </w:p>
    <w:p w:rsidR="007019BD" w:rsidRPr="003E5B17" w:rsidRDefault="007019BD" w:rsidP="006E3414">
      <w:pPr>
        <w:numPr>
          <w:ilvl w:val="0"/>
          <w:numId w:val="15"/>
        </w:numPr>
        <w:jc w:val="both"/>
        <w:rPr>
          <w:kern w:val="22"/>
          <w:sz w:val="24"/>
          <w:szCs w:val="22"/>
          <w:lang w:eastAsia="en-US"/>
        </w:rPr>
      </w:pPr>
      <w:r w:rsidRPr="003E5B17">
        <w:rPr>
          <w:kern w:val="22"/>
          <w:sz w:val="24"/>
          <w:szCs w:val="22"/>
          <w:lang w:eastAsia="en-US"/>
        </w:rPr>
        <w:t>Wszelkie polecenia wydawane przez inspektora nadzoru będą miały formę pisemną zastrzeżoną pod rygorem nieważności. W sytuacjach wyjątkowych lub zagrożenia, jeżeli inspektor nadzoru uzna za konieczne wydanie polecenia ustnego Wykonawca powinien zastosować się do tego polecenia. Inspektor nadzoru powinien w takiej sytuacji potwierdzić pisemnie swoją decyzję w ciągu 48 godzin.</w:t>
      </w:r>
    </w:p>
    <w:p w:rsidR="007019BD" w:rsidRPr="003E5B17" w:rsidRDefault="007019BD" w:rsidP="006E3414">
      <w:pPr>
        <w:numPr>
          <w:ilvl w:val="0"/>
          <w:numId w:val="15"/>
        </w:numPr>
        <w:jc w:val="both"/>
        <w:rPr>
          <w:kern w:val="22"/>
          <w:sz w:val="24"/>
          <w:szCs w:val="22"/>
          <w:lang w:eastAsia="en-US"/>
        </w:rPr>
      </w:pPr>
      <w:r w:rsidRPr="003E5B17">
        <w:rPr>
          <w:kern w:val="22"/>
          <w:sz w:val="24"/>
          <w:szCs w:val="22"/>
          <w:lang w:eastAsia="en-US"/>
        </w:rPr>
        <w:t>Korespondencja pomiędzy inspektorem nadzoru a kierownikiem budowy w sprawach merytorycznych prowadzona jest wyłącznie w formie pisemnej.</w:t>
      </w:r>
    </w:p>
    <w:p w:rsidR="007019BD" w:rsidRPr="003E5B17" w:rsidRDefault="007019BD" w:rsidP="006E3414">
      <w:pPr>
        <w:numPr>
          <w:ilvl w:val="0"/>
          <w:numId w:val="15"/>
        </w:numPr>
        <w:jc w:val="both"/>
        <w:rPr>
          <w:kern w:val="22"/>
          <w:sz w:val="24"/>
          <w:szCs w:val="22"/>
          <w:lang w:eastAsia="en-US"/>
        </w:rPr>
      </w:pPr>
      <w:r w:rsidRPr="003E5B17">
        <w:rPr>
          <w:kern w:val="22"/>
          <w:sz w:val="24"/>
          <w:szCs w:val="22"/>
          <w:lang w:eastAsia="en-US"/>
        </w:rPr>
        <w:t>Ze strony WYKONAWCY Kierownikiem budowy jest :</w:t>
      </w:r>
    </w:p>
    <w:p w:rsidR="007019BD" w:rsidRPr="003E5B17" w:rsidRDefault="007019BD" w:rsidP="000A22A7">
      <w:pPr>
        <w:ind w:left="360"/>
        <w:rPr>
          <w:kern w:val="22"/>
          <w:sz w:val="24"/>
          <w:szCs w:val="22"/>
          <w:lang w:eastAsia="en-US"/>
        </w:rPr>
      </w:pPr>
      <w:r w:rsidRPr="003E5B17">
        <w:rPr>
          <w:kern w:val="22"/>
          <w:sz w:val="24"/>
          <w:szCs w:val="22"/>
          <w:lang w:eastAsia="en-US"/>
        </w:rPr>
        <w:t>...…………..………………………………….………………………..……………………, uprawnienia budowlane uzyskane na podstawie decyzji o nadaniu uprawnień budowlany</w:t>
      </w:r>
      <w:r w:rsidR="003C1CC2">
        <w:rPr>
          <w:kern w:val="22"/>
          <w:sz w:val="24"/>
          <w:szCs w:val="22"/>
          <w:lang w:eastAsia="en-US"/>
        </w:rPr>
        <w:t xml:space="preserve">ch nr </w:t>
      </w:r>
      <w:proofErr w:type="spellStart"/>
      <w:r w:rsidR="003C1CC2">
        <w:rPr>
          <w:kern w:val="22"/>
          <w:sz w:val="24"/>
          <w:szCs w:val="22"/>
          <w:lang w:eastAsia="en-US"/>
        </w:rPr>
        <w:t>ewid</w:t>
      </w:r>
      <w:proofErr w:type="spellEnd"/>
      <w:r w:rsidR="003C1CC2">
        <w:rPr>
          <w:kern w:val="22"/>
          <w:sz w:val="24"/>
          <w:szCs w:val="22"/>
          <w:lang w:eastAsia="en-US"/>
        </w:rPr>
        <w:t>. …………………………………</w:t>
      </w:r>
      <w:r w:rsidRPr="003E5B17">
        <w:rPr>
          <w:kern w:val="22"/>
          <w:sz w:val="24"/>
          <w:szCs w:val="22"/>
          <w:lang w:eastAsia="en-US"/>
        </w:rPr>
        <w:t xml:space="preserve">.………………………………….. wydanej przez  ...……….…………………………………………………………..., wpisany (a) na listę członków ………………………..…………………………… Izby Inżynierów Budownictwa o numerze </w:t>
      </w:r>
      <w:proofErr w:type="spellStart"/>
      <w:r w:rsidRPr="003E5B17">
        <w:rPr>
          <w:kern w:val="22"/>
          <w:sz w:val="24"/>
          <w:szCs w:val="22"/>
          <w:lang w:eastAsia="en-US"/>
        </w:rPr>
        <w:t>ewid</w:t>
      </w:r>
      <w:proofErr w:type="spellEnd"/>
      <w:r w:rsidRPr="003E5B17">
        <w:rPr>
          <w:kern w:val="22"/>
          <w:sz w:val="24"/>
          <w:szCs w:val="22"/>
          <w:lang w:eastAsia="en-US"/>
        </w:rPr>
        <w:t>. ……………………….………………………..</w:t>
      </w:r>
    </w:p>
    <w:p w:rsidR="007019BD" w:rsidRPr="003E5B17" w:rsidRDefault="007019BD" w:rsidP="000A22A7">
      <w:pPr>
        <w:ind w:left="360"/>
        <w:rPr>
          <w:kern w:val="22"/>
          <w:sz w:val="24"/>
          <w:szCs w:val="22"/>
          <w:lang w:eastAsia="en-US"/>
        </w:rPr>
      </w:pPr>
      <w:r w:rsidRPr="003E5B17">
        <w:rPr>
          <w:kern w:val="22"/>
          <w:sz w:val="24"/>
          <w:szCs w:val="22"/>
          <w:lang w:eastAsia="en-US"/>
        </w:rPr>
        <w:t>Zakres czynności kierownika budowy określa art. 22 ustawy z dnia 7 lipca 1994 r. Prawo Budowlane.</w:t>
      </w:r>
    </w:p>
    <w:p w:rsidR="007019BD" w:rsidRPr="003E5B17" w:rsidRDefault="007019BD" w:rsidP="006E3414">
      <w:pPr>
        <w:numPr>
          <w:ilvl w:val="0"/>
          <w:numId w:val="15"/>
        </w:numPr>
        <w:jc w:val="both"/>
        <w:rPr>
          <w:b/>
          <w:kern w:val="22"/>
          <w:sz w:val="24"/>
          <w:szCs w:val="22"/>
          <w:lang w:eastAsia="en-US"/>
        </w:rPr>
      </w:pPr>
      <w:r w:rsidRPr="003E5B17">
        <w:rPr>
          <w:kern w:val="22"/>
          <w:sz w:val="24"/>
          <w:szCs w:val="22"/>
          <w:lang w:eastAsia="en-US"/>
        </w:rPr>
        <w:t xml:space="preserve">Kierownik budowy działa w imieniu i na rachunek WYKONAWCY. Ewentualna zmiana na stanowisku kierownika budowy, może nastąpić jedynie przy akceptacji ZAMAWIAJĄCEGO. </w:t>
      </w:r>
      <w:r w:rsidRPr="003E5B17">
        <w:rPr>
          <w:kern w:val="22"/>
          <w:sz w:val="24"/>
          <w:szCs w:val="22"/>
          <w:lang w:eastAsia="en-US"/>
        </w:rPr>
        <w:br/>
      </w:r>
    </w:p>
    <w:p w:rsidR="007019BD" w:rsidRPr="003E5B17" w:rsidRDefault="007019BD" w:rsidP="007019BD">
      <w:pPr>
        <w:jc w:val="center"/>
        <w:rPr>
          <w:b/>
          <w:kern w:val="22"/>
          <w:sz w:val="24"/>
          <w:szCs w:val="22"/>
          <w:lang w:eastAsia="en-US"/>
        </w:rPr>
      </w:pPr>
      <w:r w:rsidRPr="003E5B17">
        <w:rPr>
          <w:b/>
          <w:kern w:val="22"/>
          <w:sz w:val="24"/>
          <w:szCs w:val="22"/>
          <w:lang w:eastAsia="en-US"/>
        </w:rPr>
        <w:lastRenderedPageBreak/>
        <w:t>§ 6</w:t>
      </w:r>
    </w:p>
    <w:p w:rsidR="007019BD" w:rsidRPr="003E5B17" w:rsidRDefault="007019BD" w:rsidP="007019BD">
      <w:pPr>
        <w:rPr>
          <w:b/>
          <w:kern w:val="22"/>
          <w:sz w:val="24"/>
          <w:szCs w:val="22"/>
          <w:u w:val="single"/>
          <w:lang w:eastAsia="en-US"/>
        </w:rPr>
      </w:pPr>
      <w:r w:rsidRPr="003E5B17">
        <w:rPr>
          <w:b/>
          <w:kern w:val="22"/>
          <w:sz w:val="24"/>
          <w:szCs w:val="22"/>
          <w:u w:val="single"/>
          <w:lang w:eastAsia="en-US"/>
        </w:rPr>
        <w:t>OBOWIĄZKI ZAMAWIAJĄCEGO</w:t>
      </w:r>
    </w:p>
    <w:p w:rsidR="007019BD" w:rsidRPr="003E5B17" w:rsidRDefault="007019BD" w:rsidP="006E3414">
      <w:pPr>
        <w:numPr>
          <w:ilvl w:val="0"/>
          <w:numId w:val="16"/>
        </w:numPr>
        <w:ind w:hanging="357"/>
        <w:jc w:val="both"/>
        <w:rPr>
          <w:kern w:val="22"/>
          <w:sz w:val="24"/>
          <w:szCs w:val="22"/>
          <w:lang w:eastAsia="en-US"/>
        </w:rPr>
      </w:pPr>
      <w:r w:rsidRPr="003E5B17">
        <w:rPr>
          <w:kern w:val="22"/>
          <w:sz w:val="24"/>
          <w:szCs w:val="22"/>
          <w:lang w:eastAsia="en-US"/>
        </w:rPr>
        <w:t>ZAMAWIAJĄCY przekaże WYKONAWCY w dniu przekazania placu budowy następujące dokumenty:</w:t>
      </w:r>
    </w:p>
    <w:p w:rsidR="007019BD" w:rsidRPr="003E5B17" w:rsidRDefault="007019BD" w:rsidP="006E3414">
      <w:pPr>
        <w:numPr>
          <w:ilvl w:val="0"/>
          <w:numId w:val="17"/>
        </w:numPr>
        <w:tabs>
          <w:tab w:val="clear" w:pos="360"/>
          <w:tab w:val="num" w:pos="720"/>
        </w:tabs>
        <w:ind w:left="720" w:hanging="357"/>
        <w:jc w:val="both"/>
        <w:rPr>
          <w:kern w:val="22"/>
          <w:sz w:val="24"/>
          <w:szCs w:val="22"/>
          <w:lang w:eastAsia="en-US"/>
        </w:rPr>
      </w:pPr>
      <w:r w:rsidRPr="003E5B17">
        <w:rPr>
          <w:kern w:val="22"/>
          <w:sz w:val="24"/>
          <w:szCs w:val="22"/>
          <w:lang w:eastAsia="en-US"/>
        </w:rPr>
        <w:t>dokumentację projektową,</w:t>
      </w:r>
    </w:p>
    <w:p w:rsidR="007019BD" w:rsidRPr="003E5B17" w:rsidRDefault="007019BD" w:rsidP="006E3414">
      <w:pPr>
        <w:numPr>
          <w:ilvl w:val="0"/>
          <w:numId w:val="17"/>
        </w:numPr>
        <w:tabs>
          <w:tab w:val="clear" w:pos="360"/>
          <w:tab w:val="num" w:pos="720"/>
        </w:tabs>
        <w:ind w:left="720" w:hanging="357"/>
        <w:jc w:val="both"/>
        <w:rPr>
          <w:kern w:val="22"/>
          <w:sz w:val="24"/>
          <w:szCs w:val="22"/>
          <w:lang w:eastAsia="en-US"/>
        </w:rPr>
      </w:pPr>
      <w:r w:rsidRPr="003E5B17">
        <w:rPr>
          <w:kern w:val="22"/>
          <w:sz w:val="24"/>
          <w:szCs w:val="22"/>
          <w:lang w:eastAsia="en-US"/>
        </w:rPr>
        <w:t>dziennik budowy.</w:t>
      </w:r>
    </w:p>
    <w:p w:rsidR="007019BD" w:rsidRPr="003E5B17" w:rsidRDefault="007019BD" w:rsidP="006E3414">
      <w:pPr>
        <w:numPr>
          <w:ilvl w:val="0"/>
          <w:numId w:val="16"/>
        </w:numPr>
        <w:ind w:hanging="357"/>
        <w:jc w:val="both"/>
        <w:rPr>
          <w:kern w:val="22"/>
          <w:sz w:val="24"/>
          <w:szCs w:val="24"/>
        </w:rPr>
      </w:pPr>
      <w:r w:rsidRPr="003E5B17">
        <w:rPr>
          <w:kern w:val="22"/>
          <w:sz w:val="24"/>
          <w:szCs w:val="24"/>
        </w:rPr>
        <w:t>Z dniem przekazania placu budowy przez ZAMAWIAJĄCEGO, WYKONAWCA będzie gospodarzem na terenie placu budowy do dnia przekazania Przedmiotu Umowy ZAMAWIAJĄCEMU. WYKONAWCA będzie odpowiadał w tym czasie, za wszelkie szkody powstałe na terenie placu budowy w odniesieniu do zrealizowanych obiektów, dostaw, robót budowlano-montażowych oraz w odniesieniu do środowiska naturalnego, osób uprawnionych do przebywania na terenie budowy oraz osób trzecich.</w:t>
      </w:r>
    </w:p>
    <w:p w:rsidR="007019BD" w:rsidRPr="003E5B17" w:rsidRDefault="007019BD" w:rsidP="006E3414">
      <w:pPr>
        <w:numPr>
          <w:ilvl w:val="0"/>
          <w:numId w:val="16"/>
        </w:numPr>
        <w:ind w:hanging="357"/>
        <w:jc w:val="both"/>
        <w:rPr>
          <w:kern w:val="22"/>
          <w:sz w:val="24"/>
          <w:szCs w:val="24"/>
        </w:rPr>
      </w:pPr>
      <w:r w:rsidRPr="003E5B17">
        <w:rPr>
          <w:kern w:val="22"/>
          <w:sz w:val="24"/>
          <w:szCs w:val="24"/>
        </w:rPr>
        <w:t>Zamawiający zobowiązuje się do zapłaty umownego wynagrodzenia Wykonawcy.</w:t>
      </w:r>
    </w:p>
    <w:p w:rsidR="007019BD" w:rsidRPr="003E5B17" w:rsidRDefault="007019BD" w:rsidP="007019BD">
      <w:pPr>
        <w:rPr>
          <w:kern w:val="22"/>
          <w:sz w:val="24"/>
          <w:szCs w:val="24"/>
        </w:rPr>
      </w:pPr>
    </w:p>
    <w:p w:rsidR="007019BD" w:rsidRPr="003E5B17" w:rsidRDefault="007019BD" w:rsidP="007019BD">
      <w:pPr>
        <w:jc w:val="center"/>
        <w:rPr>
          <w:b/>
          <w:kern w:val="22"/>
          <w:sz w:val="24"/>
          <w:szCs w:val="22"/>
          <w:lang w:eastAsia="en-US"/>
        </w:rPr>
      </w:pPr>
      <w:r w:rsidRPr="003E5B17">
        <w:rPr>
          <w:b/>
          <w:kern w:val="22"/>
          <w:sz w:val="24"/>
          <w:szCs w:val="22"/>
          <w:lang w:eastAsia="en-US"/>
        </w:rPr>
        <w:t>§ 7</w:t>
      </w:r>
    </w:p>
    <w:p w:rsidR="007019BD" w:rsidRPr="003E5B17" w:rsidRDefault="007019BD" w:rsidP="000144F5">
      <w:pPr>
        <w:outlineLvl w:val="8"/>
        <w:rPr>
          <w:b/>
          <w:kern w:val="22"/>
          <w:sz w:val="24"/>
          <w:szCs w:val="24"/>
          <w:u w:val="single"/>
          <w:lang w:eastAsia="en-US"/>
        </w:rPr>
      </w:pPr>
      <w:r w:rsidRPr="003E5B17">
        <w:rPr>
          <w:b/>
          <w:kern w:val="22"/>
          <w:sz w:val="24"/>
          <w:szCs w:val="24"/>
          <w:u w:val="single"/>
          <w:lang w:eastAsia="en-US"/>
        </w:rPr>
        <w:t>OŚWIADCZENIA WYKONAWCY</w:t>
      </w:r>
    </w:p>
    <w:p w:rsidR="007019BD" w:rsidRPr="003E5B17" w:rsidRDefault="007019BD" w:rsidP="006E3414">
      <w:pPr>
        <w:numPr>
          <w:ilvl w:val="0"/>
          <w:numId w:val="18"/>
        </w:numPr>
        <w:jc w:val="both"/>
        <w:rPr>
          <w:kern w:val="22"/>
          <w:sz w:val="24"/>
          <w:szCs w:val="22"/>
          <w:lang w:eastAsia="en-US"/>
        </w:rPr>
      </w:pPr>
      <w:r w:rsidRPr="003E5B17">
        <w:rPr>
          <w:kern w:val="22"/>
          <w:sz w:val="24"/>
          <w:szCs w:val="22"/>
          <w:lang w:eastAsia="en-US"/>
        </w:rPr>
        <w:t>WYKONAWCA oświadcza, że w związku z powyższym nie wnosi zastrzeżeń do ZAMAWIAJĄCEGO oraz oświadcza, że wycenił wszystkie roboty, czynności i inne składające się i stanowiące przedmiot niniejszej Umowy i ponosi za to całkowitą odpowiedzialność.</w:t>
      </w:r>
    </w:p>
    <w:p w:rsidR="007019BD" w:rsidRPr="003E5B17" w:rsidRDefault="007019BD" w:rsidP="006E3414">
      <w:pPr>
        <w:numPr>
          <w:ilvl w:val="0"/>
          <w:numId w:val="18"/>
        </w:numPr>
        <w:jc w:val="both"/>
        <w:rPr>
          <w:kern w:val="22"/>
          <w:sz w:val="24"/>
          <w:szCs w:val="22"/>
          <w:lang w:eastAsia="en-US"/>
        </w:rPr>
      </w:pPr>
      <w:r w:rsidRPr="003E5B17">
        <w:rPr>
          <w:kern w:val="22"/>
          <w:sz w:val="24"/>
          <w:szCs w:val="22"/>
          <w:lang w:eastAsia="en-US"/>
        </w:rPr>
        <w:t>WYKONAWCA oświadcza, że w ramach przedstawionej ceny wykona przedmiot zamówienia w sposób gwarantujący jego odpowiednią dobrą jakość, obejmujący cały zakres robót zapewniający uzyskanie należytego efektu w realizacji przedmiotu niniejszej Umowy.</w:t>
      </w:r>
    </w:p>
    <w:p w:rsidR="007019BD" w:rsidRPr="003E5B17" w:rsidRDefault="007019BD" w:rsidP="006E3414">
      <w:pPr>
        <w:numPr>
          <w:ilvl w:val="0"/>
          <w:numId w:val="18"/>
        </w:numPr>
        <w:jc w:val="both"/>
        <w:rPr>
          <w:kern w:val="22"/>
          <w:sz w:val="24"/>
          <w:szCs w:val="22"/>
          <w:lang w:eastAsia="en-US"/>
        </w:rPr>
      </w:pPr>
      <w:r w:rsidRPr="003E5B17">
        <w:rPr>
          <w:kern w:val="22"/>
          <w:sz w:val="24"/>
          <w:szCs w:val="22"/>
          <w:lang w:eastAsia="en-US"/>
        </w:rPr>
        <w:t xml:space="preserve">Przedmiot zamówienia obejmuje również wykonanie przez Wykonawcę prac związanych </w:t>
      </w:r>
      <w:r w:rsidRPr="003E5B17">
        <w:rPr>
          <w:kern w:val="22"/>
          <w:sz w:val="24"/>
          <w:szCs w:val="22"/>
          <w:lang w:eastAsia="en-US"/>
        </w:rPr>
        <w:br/>
        <w:t>z wymogami BHP, organizacją i realizacją Umowy bez zakłóceń.</w:t>
      </w:r>
      <w:r w:rsidRPr="003E5B17">
        <w:rPr>
          <w:rFonts w:ascii="Calibri" w:hAnsi="Calibri"/>
          <w:kern w:val="22"/>
          <w:sz w:val="22"/>
          <w:szCs w:val="22"/>
          <w:lang w:eastAsia="en-US"/>
        </w:rPr>
        <w:t xml:space="preserve"> </w:t>
      </w:r>
    </w:p>
    <w:p w:rsidR="007019BD" w:rsidRPr="003E5B17" w:rsidRDefault="007019BD" w:rsidP="006E3414">
      <w:pPr>
        <w:numPr>
          <w:ilvl w:val="0"/>
          <w:numId w:val="18"/>
        </w:numPr>
        <w:jc w:val="both"/>
        <w:rPr>
          <w:kern w:val="22"/>
          <w:sz w:val="28"/>
          <w:szCs w:val="22"/>
          <w:lang w:eastAsia="en-US"/>
        </w:rPr>
      </w:pPr>
      <w:r w:rsidRPr="003E5B17">
        <w:rPr>
          <w:kern w:val="22"/>
          <w:sz w:val="24"/>
          <w:szCs w:val="22"/>
          <w:lang w:eastAsia="en-US"/>
        </w:rPr>
        <w:t>WYKONAWCA oświadcza, że warunki gruntowo – wodne zostały wzięte pod uwagę podczas przygotowania oferty.</w:t>
      </w:r>
    </w:p>
    <w:p w:rsidR="007019BD" w:rsidRPr="003E5B17" w:rsidRDefault="007019BD" w:rsidP="007019BD">
      <w:pPr>
        <w:ind w:left="360"/>
        <w:jc w:val="both"/>
        <w:rPr>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8</w:t>
      </w:r>
    </w:p>
    <w:p w:rsidR="007019BD" w:rsidRPr="003E5B17" w:rsidRDefault="007019BD" w:rsidP="007019BD">
      <w:pPr>
        <w:rPr>
          <w:b/>
          <w:kern w:val="22"/>
          <w:sz w:val="24"/>
          <w:szCs w:val="24"/>
          <w:u w:val="single"/>
        </w:rPr>
      </w:pPr>
      <w:r w:rsidRPr="003E5B17">
        <w:rPr>
          <w:b/>
          <w:kern w:val="22"/>
          <w:sz w:val="24"/>
          <w:szCs w:val="24"/>
          <w:u w:val="single"/>
        </w:rPr>
        <w:t>RYZYKO I ODPOWIEDZIALNOŚĆ WYKONAWCY</w:t>
      </w:r>
    </w:p>
    <w:p w:rsidR="007019BD" w:rsidRPr="003E5B17" w:rsidRDefault="007019BD" w:rsidP="007019BD">
      <w:pPr>
        <w:jc w:val="both"/>
        <w:rPr>
          <w:kern w:val="22"/>
          <w:sz w:val="24"/>
          <w:szCs w:val="24"/>
        </w:rPr>
      </w:pPr>
      <w:r w:rsidRPr="003E5B17">
        <w:rPr>
          <w:caps/>
          <w:kern w:val="22"/>
          <w:sz w:val="24"/>
          <w:szCs w:val="24"/>
        </w:rPr>
        <w:t>Wykonawca</w:t>
      </w:r>
      <w:r w:rsidRPr="003E5B17">
        <w:rPr>
          <w:kern w:val="22"/>
          <w:sz w:val="24"/>
          <w:szCs w:val="24"/>
        </w:rPr>
        <w:t xml:space="preserve"> bierze na siebie pełną odpowiedzialność za właściwe wykonanie robót, Zapewnienie warunków bezpieczeństwa oraz za metody organizacyjno – techniczne stosowane na placu budowy.</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9</w:t>
      </w:r>
    </w:p>
    <w:p w:rsidR="007019BD" w:rsidRPr="003E5B17" w:rsidRDefault="007019BD" w:rsidP="000144F5">
      <w:pPr>
        <w:outlineLvl w:val="6"/>
        <w:rPr>
          <w:b/>
          <w:kern w:val="22"/>
          <w:sz w:val="24"/>
          <w:szCs w:val="24"/>
          <w:u w:val="single"/>
          <w:lang w:eastAsia="en-US"/>
        </w:rPr>
      </w:pPr>
      <w:r w:rsidRPr="003E5B17">
        <w:rPr>
          <w:b/>
          <w:kern w:val="22"/>
          <w:sz w:val="24"/>
          <w:szCs w:val="24"/>
          <w:u w:val="single"/>
          <w:lang w:eastAsia="en-US"/>
        </w:rPr>
        <w:t>OBOWIĄZKI WYKONAWCY – PRZYGOTOWANIE I REALIZACJA ROBÓT</w:t>
      </w:r>
    </w:p>
    <w:p w:rsidR="007019BD" w:rsidRPr="003E5B17" w:rsidRDefault="007019BD" w:rsidP="006E3414">
      <w:pPr>
        <w:numPr>
          <w:ilvl w:val="0"/>
          <w:numId w:val="19"/>
        </w:numPr>
        <w:jc w:val="both"/>
        <w:rPr>
          <w:kern w:val="22"/>
          <w:sz w:val="24"/>
          <w:szCs w:val="22"/>
          <w:lang w:eastAsia="en-US"/>
        </w:rPr>
      </w:pPr>
      <w:r w:rsidRPr="003E5B17">
        <w:rPr>
          <w:kern w:val="22"/>
          <w:sz w:val="24"/>
          <w:szCs w:val="22"/>
          <w:lang w:eastAsia="en-US"/>
        </w:rPr>
        <w:t xml:space="preserve">WYKONAWCA zobowiązuje się zainstalować na własny koszt oznakowanie terenu budowy (lub innych miejsc, na których mają być prowadzone roboty) informujące </w:t>
      </w:r>
      <w:r w:rsidRPr="003E5B17">
        <w:rPr>
          <w:kern w:val="22"/>
          <w:sz w:val="24"/>
          <w:szCs w:val="22"/>
          <w:lang w:eastAsia="en-US"/>
        </w:rPr>
        <w:br/>
        <w:t>i ostrzegające, a związane z realizacją Przedmiotu Umowy.</w:t>
      </w:r>
    </w:p>
    <w:p w:rsidR="007019BD" w:rsidRPr="003E5B17" w:rsidRDefault="007019BD" w:rsidP="006E3414">
      <w:pPr>
        <w:numPr>
          <w:ilvl w:val="0"/>
          <w:numId w:val="19"/>
        </w:numPr>
        <w:jc w:val="both"/>
        <w:rPr>
          <w:kern w:val="22"/>
          <w:sz w:val="24"/>
          <w:szCs w:val="22"/>
          <w:lang w:eastAsia="en-US"/>
        </w:rPr>
      </w:pPr>
      <w:r w:rsidRPr="003E5B17">
        <w:rPr>
          <w:kern w:val="22"/>
          <w:sz w:val="24"/>
          <w:szCs w:val="22"/>
          <w:lang w:eastAsia="en-US"/>
        </w:rPr>
        <w:t>WYKONAWCA zobowiązuje się na własny koszt i własnym staraniem zabezpieczyć teren budowy przed dostępem osób trzecich.</w:t>
      </w:r>
    </w:p>
    <w:p w:rsidR="007019BD" w:rsidRPr="003E5B17" w:rsidRDefault="007019BD" w:rsidP="006E3414">
      <w:pPr>
        <w:numPr>
          <w:ilvl w:val="0"/>
          <w:numId w:val="19"/>
        </w:numPr>
        <w:jc w:val="both"/>
        <w:rPr>
          <w:kern w:val="22"/>
          <w:sz w:val="24"/>
          <w:szCs w:val="22"/>
          <w:lang w:eastAsia="en-US"/>
        </w:rPr>
      </w:pPr>
      <w:r w:rsidRPr="003E5B17">
        <w:rPr>
          <w:kern w:val="22"/>
          <w:sz w:val="24"/>
          <w:szCs w:val="22"/>
          <w:lang w:eastAsia="en-US"/>
        </w:rPr>
        <w:t>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w:t>
      </w:r>
    </w:p>
    <w:p w:rsidR="007019BD" w:rsidRPr="003E5B17" w:rsidRDefault="007019BD" w:rsidP="006E3414">
      <w:pPr>
        <w:numPr>
          <w:ilvl w:val="0"/>
          <w:numId w:val="19"/>
        </w:numPr>
        <w:ind w:left="397" w:hanging="397"/>
        <w:jc w:val="both"/>
        <w:rPr>
          <w:sz w:val="24"/>
          <w:szCs w:val="22"/>
          <w:lang w:eastAsia="en-US"/>
        </w:rPr>
      </w:pPr>
      <w:r w:rsidRPr="003E5B17">
        <w:rPr>
          <w:sz w:val="24"/>
          <w:szCs w:val="22"/>
          <w:lang w:eastAsia="en-US"/>
        </w:rPr>
        <w:t xml:space="preserve">WYKONAWCA zobowiązuje się podczas prowadzonych prac zapewnić dojście </w:t>
      </w:r>
      <w:r w:rsidRPr="003E5B17">
        <w:rPr>
          <w:sz w:val="24"/>
          <w:szCs w:val="22"/>
          <w:lang w:eastAsia="en-US"/>
        </w:rPr>
        <w:br/>
        <w:t>i dojazd do budynków oraz terenów nie objętych robotami inwestycyjnymi, ograniczając do niezbędnego minimum uciążliwości spowodowane pracami budowlanymi.</w:t>
      </w:r>
    </w:p>
    <w:p w:rsidR="007019BD" w:rsidRPr="003E5B17" w:rsidRDefault="007019BD" w:rsidP="006E3414">
      <w:pPr>
        <w:numPr>
          <w:ilvl w:val="0"/>
          <w:numId w:val="19"/>
        </w:numPr>
        <w:ind w:left="397" w:hanging="397"/>
        <w:jc w:val="both"/>
        <w:rPr>
          <w:b/>
          <w:sz w:val="24"/>
          <w:szCs w:val="24"/>
        </w:rPr>
      </w:pPr>
      <w:r w:rsidRPr="003E5B17">
        <w:rPr>
          <w:sz w:val="24"/>
          <w:szCs w:val="24"/>
        </w:rPr>
        <w:lastRenderedPageBreak/>
        <w:t>W ramach zadania Wykonawca zobowiązany jest do sporządzenia inwentaryzacji geodezyjnej powykonawczej przedmiotu zamówienia wraz z klauzulą Państwowego Ośrodka Dokumentacji Geodezyjnej.</w:t>
      </w:r>
    </w:p>
    <w:p w:rsidR="007019BD" w:rsidRPr="003E5B17" w:rsidRDefault="007019BD" w:rsidP="006E3414">
      <w:pPr>
        <w:numPr>
          <w:ilvl w:val="0"/>
          <w:numId w:val="19"/>
        </w:numPr>
        <w:ind w:left="397" w:hanging="397"/>
        <w:jc w:val="both"/>
        <w:rPr>
          <w:kern w:val="22"/>
          <w:sz w:val="24"/>
          <w:szCs w:val="22"/>
          <w:lang w:eastAsia="en-US"/>
        </w:rPr>
      </w:pPr>
      <w:r w:rsidRPr="003E5B17">
        <w:rPr>
          <w:kern w:val="22"/>
          <w:sz w:val="24"/>
          <w:szCs w:val="22"/>
          <w:lang w:eastAsia="en-US"/>
        </w:rPr>
        <w:t xml:space="preserve">WYKONAWCA zobowiązuje się porządkować własnym kosztem i staraniem (na bieżąco) tereny znajdujące się poza granicami lokalizacji Przedmiotu Umowy, na których prowadzono i zakończono roboty budowlane (dotyczy to również dróg dojazdowych, </w:t>
      </w:r>
      <w:r w:rsidRPr="003E5B17">
        <w:rPr>
          <w:kern w:val="22"/>
          <w:sz w:val="24"/>
          <w:szCs w:val="22"/>
          <w:lang w:eastAsia="en-US"/>
        </w:rPr>
        <w:br/>
        <w:t xml:space="preserve">z których korzystał WYKONAWCA, zaplecza budowy oraz wszelkich obiektów na terenie budowy) oraz doprowadzić te tereny do stanu jak w chwili rozpoczęcia budowy. </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 xml:space="preserve">WYKONAWCA ponosi odpowiedzialność za koordynację robót związanych </w:t>
      </w:r>
      <w:r w:rsidRPr="003E5B17">
        <w:rPr>
          <w:kern w:val="22"/>
          <w:sz w:val="24"/>
          <w:szCs w:val="22"/>
          <w:lang w:eastAsia="en-US"/>
        </w:rPr>
        <w:br/>
        <w:t xml:space="preserve">z koniecznymi przełożeniami lub zabezpieczeniami istniejących urządzeń podziemnych </w:t>
      </w:r>
      <w:r w:rsidRPr="003E5B17">
        <w:rPr>
          <w:kern w:val="22"/>
          <w:sz w:val="24"/>
          <w:szCs w:val="22"/>
          <w:lang w:eastAsia="en-US"/>
        </w:rPr>
        <w:br/>
        <w:t xml:space="preserve">i napowietrznych oraz za włączenie tych robót do wszystkich programów prowadzenia robót. W razie uszkodzenia urządzeń podziemnych lub napowietrznych WYKONAWCA zobowiązuje się do natychmiastowego zawiadomienia odpowiednich władz, współpracy </w:t>
      </w:r>
      <w:r w:rsidRPr="003E5B17">
        <w:rPr>
          <w:kern w:val="22"/>
          <w:sz w:val="24"/>
          <w:szCs w:val="22"/>
          <w:lang w:eastAsia="en-US"/>
        </w:rPr>
        <w:br/>
        <w:t>z nimi w usuwaniu szkód i pokrycia kosztów napraw.</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 xml:space="preserve">WYKONAWCA zobowiązuje się do prowadzenia robót zgodnie z przepisami bhp i </w:t>
      </w:r>
      <w:proofErr w:type="spellStart"/>
      <w:r w:rsidRPr="003E5B17">
        <w:rPr>
          <w:kern w:val="22"/>
          <w:sz w:val="24"/>
          <w:szCs w:val="22"/>
          <w:lang w:eastAsia="en-US"/>
        </w:rPr>
        <w:t>p.poż</w:t>
      </w:r>
      <w:proofErr w:type="spellEnd"/>
      <w:r w:rsidRPr="003E5B17">
        <w:rPr>
          <w:kern w:val="22"/>
          <w:sz w:val="24"/>
          <w:szCs w:val="22"/>
          <w:lang w:eastAsia="en-US"/>
        </w:rPr>
        <w:t>. oraz zobowiązuje się zabezpieczyć na placu budowy warunki wynikające z przepisów bhp i ppoż.</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WYKONAWCA w razie konieczności będzie ponosił koszty zużycia wody i energii elektrycznej oraz w razie potrzeby zamontuje własnym kosztem i staraniem liczniki zużycia wody i energii elektrycznej.</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WYKONAWCA zobowiązuje się do umożliwienia wstępu na teren budowy przedstawicielom organów państwowych i przedstawicielom jednostek, instytucji finansujących inwestycję oraz do udzielania im stosownych informacji w zakresie przewidzianym Ustawą Prawo Budowlane.</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WYKONAWCA zobowiązuje się do popierania i ochrony interesów ZAMAWIAJĄCEGO w kontaktach ze stroną trzecią oraz do współdziałania z nim przy rozwiązywaniu problemów.</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WYKONAWCA zobowiązuje się strzec mienia znajdującego się na terenie budowy, a także zapewnić odpowiednie warunki bezpieczeństwa osób znajdujących się na placu budowy.</w:t>
      </w:r>
    </w:p>
    <w:p w:rsidR="007019BD" w:rsidRPr="003E5B17" w:rsidRDefault="007019BD" w:rsidP="006E3414">
      <w:pPr>
        <w:numPr>
          <w:ilvl w:val="0"/>
          <w:numId w:val="19"/>
        </w:numPr>
        <w:tabs>
          <w:tab w:val="num" w:pos="567"/>
        </w:tabs>
        <w:jc w:val="both"/>
        <w:rPr>
          <w:kern w:val="22"/>
          <w:sz w:val="24"/>
          <w:szCs w:val="22"/>
          <w:lang w:eastAsia="en-US"/>
        </w:rPr>
      </w:pPr>
      <w:r w:rsidRPr="003E5B17">
        <w:rPr>
          <w:kern w:val="22"/>
          <w:sz w:val="24"/>
          <w:szCs w:val="22"/>
          <w:lang w:eastAsia="en-US"/>
        </w:rPr>
        <w:t>WYKONAWCA ponosi pełną odpowiedzialność za teren budowy z chwilą przejęcia placu budowy.</w:t>
      </w:r>
    </w:p>
    <w:p w:rsidR="007019BD" w:rsidRPr="003E5B17" w:rsidRDefault="007019BD" w:rsidP="006E3414">
      <w:pPr>
        <w:numPr>
          <w:ilvl w:val="0"/>
          <w:numId w:val="19"/>
        </w:numPr>
        <w:jc w:val="both"/>
        <w:rPr>
          <w:sz w:val="24"/>
          <w:szCs w:val="22"/>
          <w:lang w:eastAsia="en-US"/>
        </w:rPr>
      </w:pPr>
      <w:r w:rsidRPr="003E5B17">
        <w:rPr>
          <w:kern w:val="22"/>
          <w:sz w:val="24"/>
          <w:szCs w:val="22"/>
          <w:lang w:eastAsia="en-US"/>
        </w:rPr>
        <w:t xml:space="preserve">WYKONAWCA ponosi odpowiedzialność materialną za naruszenie obowiązków określonych w pkt </w:t>
      </w:r>
      <w:r w:rsidRPr="003E5B17">
        <w:rPr>
          <w:b/>
          <w:kern w:val="22"/>
          <w:sz w:val="24"/>
          <w:szCs w:val="22"/>
          <w:lang w:eastAsia="en-US"/>
        </w:rPr>
        <w:t>od 1 do 13</w:t>
      </w:r>
      <w:r w:rsidRPr="003E5B17">
        <w:rPr>
          <w:kern w:val="22"/>
          <w:sz w:val="24"/>
          <w:szCs w:val="22"/>
          <w:lang w:eastAsia="en-US"/>
        </w:rPr>
        <w:t>.</w:t>
      </w:r>
      <w:r w:rsidRPr="003E5B17">
        <w:rPr>
          <w:sz w:val="24"/>
          <w:szCs w:val="22"/>
          <w:lang w:eastAsia="en-US"/>
        </w:rPr>
        <w:t xml:space="preserve"> </w:t>
      </w:r>
    </w:p>
    <w:p w:rsidR="007019BD" w:rsidRPr="003E5B17" w:rsidRDefault="007019BD" w:rsidP="007019BD">
      <w:pPr>
        <w:ind w:hanging="1"/>
        <w:jc w:val="center"/>
        <w:rPr>
          <w:b/>
          <w:kern w:val="22"/>
          <w:sz w:val="24"/>
          <w:szCs w:val="22"/>
          <w:lang w:eastAsia="en-US"/>
        </w:rPr>
      </w:pPr>
    </w:p>
    <w:p w:rsidR="007019BD" w:rsidRPr="003E5B17" w:rsidRDefault="007019BD" w:rsidP="007019BD">
      <w:pPr>
        <w:ind w:hanging="1"/>
        <w:jc w:val="center"/>
        <w:rPr>
          <w:b/>
          <w:kern w:val="22"/>
          <w:sz w:val="24"/>
          <w:szCs w:val="22"/>
          <w:lang w:eastAsia="en-US"/>
        </w:rPr>
      </w:pPr>
      <w:r w:rsidRPr="003E5B17">
        <w:rPr>
          <w:b/>
          <w:kern w:val="22"/>
          <w:sz w:val="24"/>
          <w:szCs w:val="22"/>
          <w:lang w:eastAsia="en-US"/>
        </w:rPr>
        <w:t>§ 10</w:t>
      </w:r>
    </w:p>
    <w:p w:rsidR="007019BD" w:rsidRPr="003E5B17" w:rsidRDefault="007019BD" w:rsidP="000144F5">
      <w:pPr>
        <w:outlineLvl w:val="6"/>
        <w:rPr>
          <w:b/>
          <w:kern w:val="22"/>
          <w:sz w:val="24"/>
          <w:szCs w:val="24"/>
          <w:u w:val="single"/>
          <w:lang w:eastAsia="en-US"/>
        </w:rPr>
      </w:pPr>
      <w:r w:rsidRPr="003E5B17">
        <w:rPr>
          <w:b/>
          <w:kern w:val="22"/>
          <w:sz w:val="24"/>
          <w:szCs w:val="24"/>
          <w:u w:val="single"/>
          <w:lang w:eastAsia="en-US"/>
        </w:rPr>
        <w:t>ZOBOWIĄZANIA WYKONAWCY</w:t>
      </w:r>
    </w:p>
    <w:p w:rsidR="007019BD" w:rsidRPr="003E5B17" w:rsidRDefault="007019BD" w:rsidP="006E3414">
      <w:pPr>
        <w:numPr>
          <w:ilvl w:val="0"/>
          <w:numId w:val="20"/>
        </w:numPr>
        <w:jc w:val="both"/>
        <w:rPr>
          <w:kern w:val="22"/>
          <w:sz w:val="24"/>
          <w:szCs w:val="22"/>
          <w:lang w:eastAsia="en-US"/>
        </w:rPr>
      </w:pPr>
      <w:r w:rsidRPr="003E5B17">
        <w:rPr>
          <w:kern w:val="22"/>
          <w:sz w:val="24"/>
          <w:szCs w:val="22"/>
          <w:lang w:eastAsia="en-US"/>
        </w:rPr>
        <w:t>WYKONAWCA zobowiązuje się wykonać Przedmiot Umowy przy dołożeniu najwyższej staranności:</w:t>
      </w:r>
    </w:p>
    <w:p w:rsidR="007019BD" w:rsidRPr="003E5B17" w:rsidRDefault="007019BD" w:rsidP="006E3414">
      <w:pPr>
        <w:numPr>
          <w:ilvl w:val="0"/>
          <w:numId w:val="21"/>
        </w:numPr>
        <w:tabs>
          <w:tab w:val="num" w:pos="1515"/>
        </w:tabs>
        <w:jc w:val="both"/>
        <w:rPr>
          <w:kern w:val="22"/>
          <w:sz w:val="24"/>
          <w:szCs w:val="22"/>
          <w:lang w:eastAsia="en-US"/>
        </w:rPr>
      </w:pPr>
      <w:r w:rsidRPr="003E5B17">
        <w:rPr>
          <w:kern w:val="22"/>
          <w:sz w:val="24"/>
          <w:szCs w:val="22"/>
          <w:lang w:eastAsia="en-US"/>
        </w:rPr>
        <w:t>zgodnie z:</w:t>
      </w:r>
    </w:p>
    <w:p w:rsidR="007019BD" w:rsidRPr="003E5B17" w:rsidRDefault="007019BD" w:rsidP="006E3414">
      <w:pPr>
        <w:numPr>
          <w:ilvl w:val="0"/>
          <w:numId w:val="22"/>
        </w:numPr>
        <w:jc w:val="both"/>
        <w:rPr>
          <w:kern w:val="22"/>
          <w:sz w:val="24"/>
          <w:szCs w:val="22"/>
          <w:lang w:eastAsia="en-US"/>
        </w:rPr>
      </w:pPr>
      <w:r w:rsidRPr="003E5B17">
        <w:rPr>
          <w:kern w:val="22"/>
          <w:sz w:val="24"/>
          <w:szCs w:val="22"/>
          <w:lang w:eastAsia="en-US"/>
        </w:rPr>
        <w:t>wyjaśnieniami, uzupełnieniami, odpowiedziami ZAMAWIAJĄCEGO udzielonymi na etapie postępowania przetargowego oraz uwzględniającymi wyniki przeprowadzonej przez WYKONAWCĘ wizytacji w terenie (na etapie przed terminem składania ofert);</w:t>
      </w:r>
    </w:p>
    <w:p w:rsidR="007019BD" w:rsidRPr="003E5B17" w:rsidRDefault="007019BD" w:rsidP="006E3414">
      <w:pPr>
        <w:numPr>
          <w:ilvl w:val="0"/>
          <w:numId w:val="22"/>
        </w:numPr>
        <w:jc w:val="both"/>
        <w:rPr>
          <w:kern w:val="22"/>
          <w:sz w:val="24"/>
          <w:szCs w:val="22"/>
          <w:lang w:eastAsia="en-US"/>
        </w:rPr>
      </w:pPr>
      <w:r w:rsidRPr="003E5B17">
        <w:rPr>
          <w:kern w:val="22"/>
          <w:sz w:val="24"/>
          <w:szCs w:val="22"/>
          <w:lang w:eastAsia="en-US"/>
        </w:rPr>
        <w:t>ofertą WYKONAWCY;</w:t>
      </w:r>
    </w:p>
    <w:p w:rsidR="007019BD" w:rsidRPr="003E5B17" w:rsidRDefault="007019BD" w:rsidP="006E3414">
      <w:pPr>
        <w:numPr>
          <w:ilvl w:val="0"/>
          <w:numId w:val="22"/>
        </w:numPr>
        <w:jc w:val="both"/>
        <w:rPr>
          <w:kern w:val="22"/>
          <w:sz w:val="24"/>
          <w:szCs w:val="22"/>
          <w:lang w:eastAsia="en-US"/>
        </w:rPr>
      </w:pPr>
      <w:r w:rsidRPr="003E5B17">
        <w:rPr>
          <w:kern w:val="22"/>
          <w:sz w:val="24"/>
          <w:szCs w:val="22"/>
          <w:lang w:eastAsia="en-US"/>
        </w:rPr>
        <w:t>warunkami wynikającymi z obowiązujących przepisów Prawa budowlanego, przepisów technicznych, ochrony środowiska, zgodnie z przepisami prawa, w tym przeciwpożarowymi, bezpieczeństwa i higieny pracy i innych;</w:t>
      </w:r>
    </w:p>
    <w:p w:rsidR="007019BD" w:rsidRPr="003E5B17" w:rsidRDefault="007019BD" w:rsidP="006E3414">
      <w:pPr>
        <w:numPr>
          <w:ilvl w:val="0"/>
          <w:numId w:val="22"/>
        </w:numPr>
        <w:jc w:val="both"/>
        <w:rPr>
          <w:kern w:val="22"/>
          <w:sz w:val="24"/>
          <w:szCs w:val="22"/>
          <w:lang w:eastAsia="en-US"/>
        </w:rPr>
      </w:pPr>
      <w:r w:rsidRPr="003E5B17">
        <w:rPr>
          <w:kern w:val="22"/>
          <w:sz w:val="24"/>
          <w:szCs w:val="22"/>
          <w:lang w:eastAsia="en-US"/>
        </w:rPr>
        <w:t>wymaganiami wynikającymi z obowiązujących Polskich Norm i aprobat technicznych,</w:t>
      </w:r>
    </w:p>
    <w:p w:rsidR="007019BD" w:rsidRPr="003E5B17" w:rsidRDefault="007019BD" w:rsidP="006E3414">
      <w:pPr>
        <w:numPr>
          <w:ilvl w:val="0"/>
          <w:numId w:val="22"/>
        </w:numPr>
        <w:jc w:val="both"/>
        <w:rPr>
          <w:kern w:val="22"/>
          <w:sz w:val="24"/>
          <w:szCs w:val="22"/>
          <w:lang w:eastAsia="en-US"/>
        </w:rPr>
      </w:pPr>
      <w:r w:rsidRPr="003E5B17">
        <w:rPr>
          <w:kern w:val="22"/>
          <w:sz w:val="24"/>
          <w:szCs w:val="22"/>
          <w:lang w:eastAsia="en-US"/>
        </w:rPr>
        <w:lastRenderedPageBreak/>
        <w:t>zasadami rzetelnej wiedzy technicznej sztuki budowlanej, ustalonymi zwyczajami oraz wskazówkami ZAMAWIAJĄCEGO;</w:t>
      </w:r>
    </w:p>
    <w:p w:rsidR="007019BD" w:rsidRPr="003E5B17" w:rsidRDefault="007019BD" w:rsidP="006E3414">
      <w:pPr>
        <w:numPr>
          <w:ilvl w:val="0"/>
          <w:numId w:val="21"/>
        </w:numPr>
        <w:tabs>
          <w:tab w:val="num" w:pos="1515"/>
        </w:tabs>
        <w:jc w:val="both"/>
        <w:rPr>
          <w:kern w:val="22"/>
          <w:sz w:val="24"/>
          <w:szCs w:val="22"/>
          <w:lang w:eastAsia="en-US"/>
        </w:rPr>
      </w:pPr>
      <w:r w:rsidRPr="003E5B17">
        <w:rPr>
          <w:kern w:val="22"/>
          <w:sz w:val="24"/>
          <w:szCs w:val="22"/>
          <w:lang w:eastAsia="en-US"/>
        </w:rPr>
        <w:t>z zastosowaniem materiałów, maszyn i urządzeń własnych,</w:t>
      </w:r>
    </w:p>
    <w:p w:rsidR="007019BD" w:rsidRPr="003E5B17" w:rsidRDefault="007019BD" w:rsidP="006E3414">
      <w:pPr>
        <w:numPr>
          <w:ilvl w:val="0"/>
          <w:numId w:val="21"/>
        </w:numPr>
        <w:jc w:val="both"/>
        <w:rPr>
          <w:kern w:val="22"/>
          <w:sz w:val="24"/>
          <w:szCs w:val="24"/>
        </w:rPr>
      </w:pPr>
      <w:r w:rsidRPr="003E5B17">
        <w:rPr>
          <w:kern w:val="22"/>
          <w:sz w:val="24"/>
          <w:szCs w:val="24"/>
        </w:rPr>
        <w:t>z materiałów, których jakość winna odpowiadać wymogom wyrobów dopuszczonych do stosowania w budownictwie zgodnie z Ustawą z dn. 16</w:t>
      </w:r>
      <w:r w:rsidR="00EC6A17">
        <w:rPr>
          <w:kern w:val="22"/>
          <w:sz w:val="24"/>
          <w:szCs w:val="24"/>
        </w:rPr>
        <w:t xml:space="preserve"> kwietnia </w:t>
      </w:r>
      <w:r w:rsidRPr="003E5B17">
        <w:rPr>
          <w:kern w:val="22"/>
          <w:sz w:val="24"/>
          <w:szCs w:val="24"/>
        </w:rPr>
        <w:t xml:space="preserve">2004 r. </w:t>
      </w:r>
      <w:r w:rsidR="00A7183F">
        <w:rPr>
          <w:kern w:val="22"/>
          <w:sz w:val="24"/>
          <w:szCs w:val="24"/>
        </w:rPr>
        <w:br/>
      </w:r>
      <w:r w:rsidRPr="003E5B17">
        <w:rPr>
          <w:kern w:val="22"/>
          <w:sz w:val="24"/>
          <w:szCs w:val="24"/>
        </w:rPr>
        <w:t>o wyr</w:t>
      </w:r>
      <w:r w:rsidR="00A7183F">
        <w:rPr>
          <w:kern w:val="22"/>
          <w:sz w:val="24"/>
          <w:szCs w:val="24"/>
        </w:rPr>
        <w:t>obach budowlanych (Dz. U. z 2016</w:t>
      </w:r>
      <w:r w:rsidRPr="003E5B17">
        <w:rPr>
          <w:kern w:val="22"/>
          <w:sz w:val="24"/>
          <w:szCs w:val="24"/>
        </w:rPr>
        <w:t xml:space="preserve"> r. </w:t>
      </w:r>
      <w:r w:rsidR="00A7183F">
        <w:rPr>
          <w:kern w:val="22"/>
          <w:sz w:val="24"/>
          <w:szCs w:val="24"/>
        </w:rPr>
        <w:t>1570</w:t>
      </w:r>
      <w:r w:rsidRPr="003E5B17">
        <w:rPr>
          <w:kern w:val="22"/>
          <w:sz w:val="24"/>
          <w:szCs w:val="24"/>
        </w:rPr>
        <w:t xml:space="preserve"> z </w:t>
      </w:r>
      <w:proofErr w:type="spellStart"/>
      <w:r w:rsidRPr="003E5B17">
        <w:rPr>
          <w:kern w:val="22"/>
          <w:sz w:val="24"/>
          <w:szCs w:val="24"/>
        </w:rPr>
        <w:t>późn</w:t>
      </w:r>
      <w:proofErr w:type="spellEnd"/>
      <w:r w:rsidRPr="003E5B17">
        <w:rPr>
          <w:kern w:val="22"/>
          <w:sz w:val="24"/>
          <w:szCs w:val="24"/>
        </w:rPr>
        <w:t xml:space="preserve">. zm.). WYKONAWCA bierze całkowitą odpowiedzialność za materiały użyte do realizacji Przedmiotu Umowy. Nie dopuszcza się stosowania materiałów zamiennych bez pisemnej zgody ZAMAWIAJĄCEGO, </w:t>
      </w:r>
    </w:p>
    <w:p w:rsidR="007019BD" w:rsidRPr="003E5B17" w:rsidRDefault="007019BD" w:rsidP="006E3414">
      <w:pPr>
        <w:numPr>
          <w:ilvl w:val="0"/>
          <w:numId w:val="21"/>
        </w:numPr>
        <w:jc w:val="both"/>
        <w:rPr>
          <w:kern w:val="22"/>
          <w:sz w:val="24"/>
          <w:szCs w:val="24"/>
        </w:rPr>
      </w:pPr>
      <w:r w:rsidRPr="003E5B17">
        <w:rPr>
          <w:kern w:val="22"/>
          <w:sz w:val="24"/>
          <w:szCs w:val="24"/>
        </w:rPr>
        <w:t xml:space="preserve">przy pomocy osób posiadających odpowiednie kwalifikacje, przeszkolonych </w:t>
      </w:r>
      <w:r w:rsidRPr="003E5B17">
        <w:rPr>
          <w:kern w:val="22"/>
          <w:sz w:val="24"/>
          <w:szCs w:val="24"/>
        </w:rPr>
        <w:br/>
        <w:t>w zakresie przepisów bhp i ppoż. oraz wyposażonych w odpowiedni sprzęt, narzędzia i odzież.</w:t>
      </w:r>
    </w:p>
    <w:p w:rsidR="007019BD" w:rsidRPr="003E5B17" w:rsidRDefault="007019BD" w:rsidP="006E3414">
      <w:pPr>
        <w:numPr>
          <w:ilvl w:val="0"/>
          <w:numId w:val="20"/>
        </w:numPr>
        <w:jc w:val="both"/>
        <w:rPr>
          <w:kern w:val="22"/>
          <w:sz w:val="24"/>
          <w:szCs w:val="22"/>
          <w:lang w:eastAsia="en-US"/>
        </w:rPr>
      </w:pPr>
      <w:r w:rsidRPr="003E5B17">
        <w:rPr>
          <w:kern w:val="22"/>
          <w:sz w:val="24"/>
          <w:szCs w:val="22"/>
          <w:lang w:eastAsia="en-US"/>
        </w:rPr>
        <w:t xml:space="preserve">WYKONAWCA ma obowiązek na każde żądanie ZAMAWIAJĄCEGO przedstawić świadectwo jakości materiału, certyfikat na znak bezpieczeństwa, deklarację zgodności </w:t>
      </w:r>
      <w:r w:rsidRPr="003E5B17">
        <w:rPr>
          <w:kern w:val="22"/>
          <w:sz w:val="24"/>
          <w:szCs w:val="22"/>
          <w:lang w:eastAsia="en-US"/>
        </w:rPr>
        <w:br/>
        <w:t>z Polską Normą i aprobatą techniczną. Dotyczy to wszystkich materiałów, które zostaną wykorzystane do realizacji Przedmiotu Umowy.</w:t>
      </w:r>
    </w:p>
    <w:p w:rsidR="007019BD" w:rsidRPr="003E5B17" w:rsidRDefault="007019BD" w:rsidP="006E3414">
      <w:pPr>
        <w:numPr>
          <w:ilvl w:val="0"/>
          <w:numId w:val="20"/>
        </w:numPr>
        <w:jc w:val="both"/>
        <w:rPr>
          <w:kern w:val="22"/>
          <w:sz w:val="24"/>
          <w:szCs w:val="22"/>
          <w:lang w:eastAsia="en-US"/>
        </w:rPr>
      </w:pPr>
      <w:r w:rsidRPr="003E5B17">
        <w:rPr>
          <w:kern w:val="22"/>
          <w:sz w:val="24"/>
          <w:szCs w:val="22"/>
          <w:lang w:eastAsia="en-US"/>
        </w:rPr>
        <w:t>WYKONAWCA ma obowiązek, w uzgodnieniu z ZAMAWIAJĄCYM, wykonać własnym kosztem i staraniem, wszystkie wymagane prawem próby i badania jak również dodatkowe kontrole, próby i badania, jakich zażąda ZAMAWIAJĄCY z tym, że koszt wykonania tych dodatkowych prób, kontroli i badań ponoszą odpowiednio:</w:t>
      </w:r>
    </w:p>
    <w:p w:rsidR="007019BD" w:rsidRPr="003E5B17" w:rsidRDefault="007019BD" w:rsidP="006E3414">
      <w:pPr>
        <w:numPr>
          <w:ilvl w:val="0"/>
          <w:numId w:val="23"/>
        </w:numPr>
        <w:tabs>
          <w:tab w:val="clear" w:pos="360"/>
          <w:tab w:val="num" w:pos="700"/>
        </w:tabs>
        <w:ind w:left="700"/>
        <w:jc w:val="both"/>
        <w:rPr>
          <w:kern w:val="22"/>
          <w:sz w:val="24"/>
          <w:szCs w:val="22"/>
          <w:lang w:eastAsia="en-US"/>
        </w:rPr>
      </w:pPr>
      <w:r w:rsidRPr="003E5B17">
        <w:rPr>
          <w:kern w:val="22"/>
          <w:sz w:val="24"/>
          <w:szCs w:val="22"/>
          <w:lang w:eastAsia="en-US"/>
        </w:rPr>
        <w:t>w przypadku uzyskania pozytywnego wyniku badania – ZAMAWIAJĄCY,</w:t>
      </w:r>
    </w:p>
    <w:p w:rsidR="007019BD" w:rsidRPr="003E5B17" w:rsidRDefault="007019BD" w:rsidP="006E3414">
      <w:pPr>
        <w:numPr>
          <w:ilvl w:val="0"/>
          <w:numId w:val="23"/>
        </w:numPr>
        <w:tabs>
          <w:tab w:val="clear" w:pos="360"/>
          <w:tab w:val="num" w:pos="700"/>
        </w:tabs>
        <w:ind w:left="700"/>
        <w:jc w:val="both"/>
        <w:rPr>
          <w:kern w:val="22"/>
          <w:sz w:val="24"/>
          <w:szCs w:val="22"/>
          <w:lang w:eastAsia="en-US"/>
        </w:rPr>
      </w:pPr>
      <w:r w:rsidRPr="003E5B17">
        <w:rPr>
          <w:kern w:val="22"/>
          <w:sz w:val="24"/>
          <w:szCs w:val="22"/>
          <w:lang w:eastAsia="en-US"/>
        </w:rPr>
        <w:t>w przypadku uzyskania negatywnego wyniku badania – WYKONAWCA.</w:t>
      </w:r>
    </w:p>
    <w:p w:rsidR="007019BD" w:rsidRPr="003E5B17" w:rsidRDefault="007019BD" w:rsidP="006E3414">
      <w:pPr>
        <w:numPr>
          <w:ilvl w:val="0"/>
          <w:numId w:val="24"/>
        </w:numPr>
        <w:jc w:val="both"/>
        <w:rPr>
          <w:kern w:val="22"/>
          <w:sz w:val="24"/>
          <w:szCs w:val="22"/>
          <w:lang w:eastAsia="en-US"/>
        </w:rPr>
      </w:pPr>
      <w:r w:rsidRPr="003E5B17">
        <w:rPr>
          <w:kern w:val="22"/>
          <w:sz w:val="24"/>
          <w:szCs w:val="22"/>
          <w:lang w:eastAsia="en-US"/>
        </w:rPr>
        <w:t xml:space="preserve">WYKONAWCA zobowiązuje się prowadzić obsługę geodezyjną Przedmiotu Umowy, </w:t>
      </w:r>
      <w:r w:rsidRPr="003E5B17">
        <w:rPr>
          <w:kern w:val="22"/>
          <w:sz w:val="24"/>
          <w:szCs w:val="22"/>
          <w:lang w:eastAsia="en-US"/>
        </w:rPr>
        <w:br/>
        <w:t xml:space="preserve">z tym, że obsługa geodezyjna będzie prowadzona przez osoby posiadające odpowiednie uprawnienia zgodnie z wymogami. </w:t>
      </w:r>
    </w:p>
    <w:p w:rsidR="007019BD" w:rsidRPr="003E5B17" w:rsidRDefault="007019BD" w:rsidP="006E3414">
      <w:pPr>
        <w:numPr>
          <w:ilvl w:val="0"/>
          <w:numId w:val="24"/>
        </w:numPr>
        <w:jc w:val="both"/>
        <w:rPr>
          <w:kern w:val="22"/>
          <w:sz w:val="24"/>
          <w:szCs w:val="22"/>
          <w:lang w:eastAsia="en-US"/>
        </w:rPr>
      </w:pPr>
      <w:r w:rsidRPr="003E5B17">
        <w:rPr>
          <w:kern w:val="22"/>
          <w:sz w:val="24"/>
          <w:szCs w:val="22"/>
          <w:lang w:eastAsia="en-US"/>
        </w:rPr>
        <w:t>Obowiązkiem WYKONAWCY jest oddanie gotowych robót i obiektów budowlanych będących Przedmiotem Umowy w sposób i terminie ustalonym w Umowie.</w:t>
      </w:r>
    </w:p>
    <w:p w:rsidR="007019BD" w:rsidRPr="003E5B17" w:rsidRDefault="007019BD" w:rsidP="007019BD">
      <w:pPr>
        <w:rPr>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11</w:t>
      </w:r>
    </w:p>
    <w:p w:rsidR="007019BD" w:rsidRPr="003E5B17" w:rsidRDefault="007019BD" w:rsidP="000144F5">
      <w:pPr>
        <w:jc w:val="both"/>
        <w:rPr>
          <w:b/>
          <w:kern w:val="22"/>
          <w:sz w:val="24"/>
          <w:szCs w:val="24"/>
          <w:lang w:eastAsia="en-US"/>
        </w:rPr>
      </w:pPr>
      <w:r w:rsidRPr="003E5B17">
        <w:rPr>
          <w:b/>
          <w:kern w:val="22"/>
          <w:sz w:val="24"/>
          <w:szCs w:val="24"/>
          <w:u w:val="single"/>
          <w:lang w:eastAsia="en-US"/>
        </w:rPr>
        <w:t>PODWYKONAWSTWO ROBÓT</w:t>
      </w:r>
      <w:r w:rsidRPr="003E5B17">
        <w:rPr>
          <w:b/>
          <w:kern w:val="22"/>
          <w:sz w:val="24"/>
          <w:szCs w:val="24"/>
          <w:lang w:eastAsia="en-US"/>
        </w:rPr>
        <w:t xml:space="preserve"> </w:t>
      </w:r>
    </w:p>
    <w:p w:rsidR="007019BD" w:rsidRPr="003E5B17" w:rsidRDefault="007019BD" w:rsidP="000144F5">
      <w:pPr>
        <w:ind w:left="284"/>
        <w:jc w:val="center"/>
        <w:rPr>
          <w:b/>
          <w:kern w:val="22"/>
          <w:sz w:val="24"/>
          <w:szCs w:val="22"/>
          <w:lang w:eastAsia="en-US"/>
        </w:rPr>
      </w:pPr>
    </w:p>
    <w:p w:rsidR="007019BD" w:rsidRPr="003E5B17" w:rsidRDefault="007019BD" w:rsidP="006E3414">
      <w:pPr>
        <w:numPr>
          <w:ilvl w:val="0"/>
          <w:numId w:val="52"/>
        </w:numPr>
        <w:jc w:val="both"/>
        <w:rPr>
          <w:kern w:val="22"/>
          <w:sz w:val="24"/>
          <w:szCs w:val="22"/>
          <w:lang w:eastAsia="en-US"/>
        </w:rPr>
      </w:pPr>
      <w:r w:rsidRPr="003E5B17">
        <w:rPr>
          <w:kern w:val="22"/>
          <w:sz w:val="24"/>
          <w:szCs w:val="22"/>
          <w:lang w:eastAsia="en-US"/>
        </w:rPr>
        <w:t>Wykonawca może powierzyć wykonanie części zamówienia podwykonawcom.</w:t>
      </w:r>
    </w:p>
    <w:p w:rsidR="007019BD" w:rsidRPr="003E5B17" w:rsidRDefault="007019BD" w:rsidP="006E3414">
      <w:pPr>
        <w:numPr>
          <w:ilvl w:val="0"/>
          <w:numId w:val="52"/>
        </w:numPr>
        <w:jc w:val="both"/>
        <w:rPr>
          <w:kern w:val="22"/>
          <w:sz w:val="24"/>
          <w:szCs w:val="22"/>
          <w:lang w:eastAsia="en-US"/>
        </w:rPr>
      </w:pPr>
      <w:r w:rsidRPr="003E5B17">
        <w:rPr>
          <w:kern w:val="22"/>
          <w:sz w:val="24"/>
          <w:szCs w:val="22"/>
          <w:lang w:eastAsia="en-US"/>
        </w:rPr>
        <w:t>Wykonawca jest obowiązany wskazać w ofercie części zamówienia, których wykonanie zamierza powierzyć podwykonawcom.</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Zamawiający, w terminie określonym zgodnie z Ustaw</w:t>
      </w:r>
      <w:r w:rsidR="00033679" w:rsidRPr="003E5B17">
        <w:rPr>
          <w:kern w:val="22"/>
          <w:sz w:val="24"/>
          <w:szCs w:val="22"/>
          <w:lang w:eastAsia="en-US"/>
        </w:rPr>
        <w:t>ą</w:t>
      </w:r>
      <w:r w:rsidRPr="003E5B17">
        <w:rPr>
          <w:kern w:val="22"/>
          <w:sz w:val="24"/>
          <w:szCs w:val="22"/>
          <w:lang w:eastAsia="en-US"/>
        </w:rPr>
        <w:t xml:space="preserve"> </w:t>
      </w:r>
      <w:proofErr w:type="spellStart"/>
      <w:r w:rsidRPr="003E5B17">
        <w:rPr>
          <w:kern w:val="22"/>
          <w:sz w:val="24"/>
          <w:szCs w:val="22"/>
          <w:lang w:eastAsia="en-US"/>
        </w:rPr>
        <w:t>Pzp</w:t>
      </w:r>
      <w:proofErr w:type="spellEnd"/>
      <w:r w:rsidRPr="003E5B17">
        <w:rPr>
          <w:kern w:val="22"/>
          <w:sz w:val="24"/>
          <w:szCs w:val="22"/>
          <w:lang w:eastAsia="en-US"/>
        </w:rPr>
        <w:t>, zgłasza pisemne zastrzeżenia do projektu umowy o podwykonawstwo i do projektu jej zmiany, której przedmiotem są roboty budowlane:</w:t>
      </w:r>
    </w:p>
    <w:p w:rsidR="007019BD" w:rsidRPr="003E5B17" w:rsidRDefault="007019BD" w:rsidP="000144F5">
      <w:pPr>
        <w:ind w:left="340"/>
        <w:jc w:val="both"/>
        <w:rPr>
          <w:kern w:val="22"/>
          <w:sz w:val="24"/>
          <w:szCs w:val="22"/>
          <w:lang w:eastAsia="en-US"/>
        </w:rPr>
      </w:pPr>
      <w:r w:rsidRPr="003E5B17">
        <w:rPr>
          <w:kern w:val="22"/>
          <w:sz w:val="24"/>
          <w:szCs w:val="22"/>
          <w:lang w:eastAsia="en-US"/>
        </w:rPr>
        <w:t>a) niespełniającej wymagań określonych w SIWZ;</w:t>
      </w:r>
    </w:p>
    <w:p w:rsidR="007019BD" w:rsidRPr="003E5B17" w:rsidRDefault="007019BD" w:rsidP="000144F5">
      <w:pPr>
        <w:ind w:left="340"/>
        <w:jc w:val="both"/>
        <w:rPr>
          <w:kern w:val="22"/>
          <w:sz w:val="24"/>
          <w:szCs w:val="22"/>
          <w:lang w:eastAsia="en-US"/>
        </w:rPr>
      </w:pPr>
      <w:r w:rsidRPr="003E5B17">
        <w:rPr>
          <w:kern w:val="22"/>
          <w:sz w:val="24"/>
          <w:szCs w:val="22"/>
          <w:lang w:eastAsia="en-US"/>
        </w:rPr>
        <w:lastRenderedPageBreak/>
        <w:t>b) gdy przewiduje termin zapłaty wynagrodzenia dłuższy niż 30 dni.</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Niezgłoszenie pisemnych zastrzeżeń do przedłożonego projektu umowy o podwykonawstwo, której przedmiotem są roboty budowlane, w terminie 7 dni, uważa się za akceptację projektu umowy przez zamawiającego.</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Zamawiający, w terminie 7 dni, zgłasza pisemny sprzeciw do umowy o podwykonawstwo, której przedmiotem są roboty budowlane, w przypadkach, o których mowa w pkt. 5 niniejszego rozdziału.</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Niezgłoszenie pisemnego sprzeciwu do przedłożonej umowy o podwykonawstwo, której przedmiotem są roboty budowlane, w terminie 7 dni, uważa się za akceptację umowy przez zamawiającego.</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t>
      </w:r>
      <w:r w:rsidR="001B4FC3">
        <w:rPr>
          <w:kern w:val="22"/>
          <w:sz w:val="24"/>
          <w:szCs w:val="22"/>
          <w:lang w:eastAsia="en-US"/>
        </w:rPr>
        <w:br/>
      </w:r>
      <w:r w:rsidRPr="003E5B17">
        <w:rPr>
          <w:kern w:val="22"/>
          <w:sz w:val="24"/>
          <w:szCs w:val="22"/>
          <w:lang w:eastAsia="en-US"/>
        </w:rPr>
        <w:t>w specyfikacji istotnych warunków zamówienia, jako niepodlegający niniejszemu obowiązkowi. Wyłączenie, o którym mowa w zdaniu pierwszym, nie dotyczy umów o podwykonawstwo o wartości większej niż 50.000,00 zł. Zamawiający może określić niższą wartość, od której będzie zachodził obowiązek przedkładania umowy o podwykonawstwo.</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 przypadku, o którym mowa w pkt. 10 niniejszego rozdziału jeżeli termin zapłaty wynagrodzenia jest dłuższy niż 30 dni, zamawiający informuje o tym wykonawcę i wzywa go do doprowadzenia do zmiany tej umowy pod rygorem wystąpienia o zapłatę kary umownej.</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Przepisy pkt. 10 – 11 niniejszego rozdziału stosuje się odpowiednio do zmian tej umowy o podwykonawstwo.</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Wykonawca, wraz z dokumentem, który zgodnie z postanowieniami niniejszej SIWZ stanowi podstawę do wypłaty należnego wykonawcy wynagrodzenia, zobowiązany jest przedstawić Zamawiającemu oświadczenia podwykonawcy, dalszego podwykonawcy lub inne dowody potwierdzające zapłatę wymagalnego wynagrodzenia podwykonawcom lub dalszym podwykonawcom.</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Wynagrodzenie, o którym mowa w pkt. 13 niniejszego rozdziału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Bezpośrednia zapłata obejmuje wyłącznie należne wynagrodzenie, bez odsetek, należnych podwykonawcy lub dalszemu podwykonawcy.</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lastRenderedPageBreak/>
        <w:t>Przed dokonaniem bezpośredniej zapłaty zamawiający jest obowiązany umożliwić wykonawcy zgłoszenie pisemnych uwag dotyczących zasadności bezpośredniej zapłaty wynagrodzenia podwykonawcy lub dalszemu podwykonawcy, o których mowa w pkt. 13 niniejszego rozdziału Zamawiający informuje o terminie zgłaszania uwag, nie krótszym niż 7 dni od dnia doręczenia tej informacji.</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 xml:space="preserve">W przypadku zgłoszenia uwag, o których mowa w pkt. 17 niniejszego rozdziału, </w:t>
      </w:r>
      <w:r w:rsidR="001B4FC3">
        <w:rPr>
          <w:kern w:val="22"/>
          <w:sz w:val="24"/>
          <w:szCs w:val="22"/>
          <w:lang w:eastAsia="en-US"/>
        </w:rPr>
        <w:br/>
      </w:r>
      <w:r w:rsidRPr="003E5B17">
        <w:rPr>
          <w:kern w:val="22"/>
          <w:sz w:val="24"/>
          <w:szCs w:val="22"/>
          <w:lang w:eastAsia="en-US"/>
        </w:rPr>
        <w:t>w terminie wskazanym przez zamawiającego, zamawiający może:</w:t>
      </w:r>
    </w:p>
    <w:p w:rsidR="007019BD" w:rsidRPr="003E5B17" w:rsidRDefault="007019BD" w:rsidP="000144F5">
      <w:pPr>
        <w:ind w:left="340"/>
        <w:jc w:val="both"/>
        <w:rPr>
          <w:kern w:val="22"/>
          <w:sz w:val="24"/>
          <w:szCs w:val="22"/>
          <w:lang w:eastAsia="en-US"/>
        </w:rPr>
      </w:pPr>
      <w:r w:rsidRPr="003E5B17">
        <w:rPr>
          <w:kern w:val="22"/>
          <w:sz w:val="24"/>
          <w:szCs w:val="22"/>
          <w:lang w:eastAsia="en-US"/>
        </w:rPr>
        <w:t>a) nie dokonać bezpośredniej zapłaty wynagrodzenia podwykonawcy lub dalszemu podwykonawcy, jeżeli wykonawca wykaże niezasadność takiej zapłaty albo</w:t>
      </w:r>
    </w:p>
    <w:p w:rsidR="007019BD" w:rsidRPr="003E5B17" w:rsidRDefault="007019BD" w:rsidP="000144F5">
      <w:pPr>
        <w:ind w:left="340"/>
        <w:jc w:val="both"/>
        <w:rPr>
          <w:kern w:val="22"/>
          <w:sz w:val="24"/>
          <w:szCs w:val="22"/>
          <w:lang w:eastAsia="en-US"/>
        </w:rPr>
      </w:pPr>
      <w:r w:rsidRPr="003E5B17">
        <w:rPr>
          <w:kern w:val="22"/>
          <w:sz w:val="24"/>
          <w:szCs w:val="22"/>
          <w:lang w:eastAsia="en-US"/>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019BD" w:rsidRPr="003E5B17" w:rsidRDefault="007019BD" w:rsidP="000144F5">
      <w:pPr>
        <w:ind w:left="340"/>
        <w:jc w:val="both"/>
        <w:rPr>
          <w:kern w:val="22"/>
          <w:sz w:val="24"/>
          <w:szCs w:val="22"/>
          <w:lang w:eastAsia="en-US"/>
        </w:rPr>
      </w:pPr>
      <w:r w:rsidRPr="003E5B17">
        <w:rPr>
          <w:kern w:val="22"/>
          <w:sz w:val="24"/>
          <w:szCs w:val="22"/>
          <w:lang w:eastAsia="en-US"/>
        </w:rPr>
        <w:t>c) dokonać bezpośredniej zapłaty wynagrodzenia podwykonawcy lub dalszemu podwykonawcy, jeżeli podwykonawca lub dalszy podwykonawca wykaże zasadność takiej zapłaty.</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 przypadku dokonania bezpośredniej zapłaty podwykonawcy lub dalszemu podwykonawcy, o których mowa w pkt. 13 niniejszego rozdziału, zamawiający potrąca kwotę wypłaconego wynagrodzenia z wynagrodzenia należnego wykonawcy.</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Zamawiający zastrzega sobie prawo naliczania kar umownych z następujących tytułów:</w:t>
      </w:r>
    </w:p>
    <w:p w:rsidR="007019BD" w:rsidRPr="003E5B17" w:rsidRDefault="007019BD" w:rsidP="000144F5">
      <w:pPr>
        <w:ind w:left="284"/>
        <w:jc w:val="both"/>
        <w:rPr>
          <w:kern w:val="22"/>
          <w:sz w:val="24"/>
          <w:szCs w:val="22"/>
          <w:lang w:eastAsia="en-US"/>
        </w:rPr>
      </w:pPr>
      <w:r w:rsidRPr="003E5B17">
        <w:rPr>
          <w:kern w:val="22"/>
          <w:sz w:val="24"/>
          <w:szCs w:val="22"/>
          <w:lang w:eastAsia="en-US"/>
        </w:rPr>
        <w:t>a) za brak zapłaty lub nieterminową zapłatę wynagrodzenia należnego podwykonawcom lub dalszym podwykonawcom w wysokości 500,00 zł za każde taki zdarzenie;</w:t>
      </w:r>
    </w:p>
    <w:p w:rsidR="007019BD" w:rsidRPr="003E5B17" w:rsidRDefault="007019BD" w:rsidP="000144F5">
      <w:pPr>
        <w:ind w:left="284"/>
        <w:jc w:val="both"/>
        <w:rPr>
          <w:kern w:val="22"/>
          <w:sz w:val="24"/>
          <w:szCs w:val="22"/>
          <w:lang w:eastAsia="en-US"/>
        </w:rPr>
      </w:pPr>
      <w:r w:rsidRPr="003E5B17">
        <w:rPr>
          <w:kern w:val="22"/>
          <w:sz w:val="24"/>
          <w:szCs w:val="22"/>
          <w:lang w:eastAsia="en-US"/>
        </w:rPr>
        <w:t>b) za nieprzedłożenie do zaakceptowania projektu umowy o podwykonawstwo, której przedmiotem są roboty budowlane, lub projektu jej zmiany w wysokości 500,00 zł za każde taki zdarzenie;</w:t>
      </w:r>
    </w:p>
    <w:p w:rsidR="007019BD" w:rsidRPr="003E5B17" w:rsidRDefault="007019BD" w:rsidP="000144F5">
      <w:pPr>
        <w:ind w:left="284"/>
        <w:jc w:val="both"/>
        <w:rPr>
          <w:kern w:val="22"/>
          <w:sz w:val="24"/>
          <w:szCs w:val="22"/>
          <w:lang w:eastAsia="en-US"/>
        </w:rPr>
      </w:pPr>
      <w:r w:rsidRPr="003E5B17">
        <w:rPr>
          <w:kern w:val="22"/>
          <w:sz w:val="24"/>
          <w:szCs w:val="22"/>
          <w:lang w:eastAsia="en-US"/>
        </w:rPr>
        <w:t xml:space="preserve">c) za nieprzedłożenie poświadczonej za zgodność z oryginałem kopii umowy </w:t>
      </w:r>
    </w:p>
    <w:p w:rsidR="007019BD" w:rsidRPr="003E5B17" w:rsidRDefault="007019BD" w:rsidP="000144F5">
      <w:pPr>
        <w:ind w:left="284"/>
        <w:jc w:val="both"/>
        <w:rPr>
          <w:kern w:val="22"/>
          <w:sz w:val="24"/>
          <w:szCs w:val="22"/>
          <w:lang w:eastAsia="en-US"/>
        </w:rPr>
      </w:pPr>
      <w:r w:rsidRPr="003E5B17">
        <w:rPr>
          <w:kern w:val="22"/>
          <w:sz w:val="24"/>
          <w:szCs w:val="22"/>
          <w:lang w:eastAsia="en-US"/>
        </w:rPr>
        <w:t>o podwykonawstwo lub jej zmiany w wysokości 500,00 zł za każde taki zdarzenie;</w:t>
      </w:r>
    </w:p>
    <w:p w:rsidR="007019BD" w:rsidRPr="003E5B17" w:rsidRDefault="007019BD" w:rsidP="000144F5">
      <w:pPr>
        <w:ind w:left="284"/>
        <w:jc w:val="both"/>
        <w:rPr>
          <w:kern w:val="22"/>
          <w:sz w:val="24"/>
          <w:szCs w:val="22"/>
          <w:lang w:eastAsia="en-US"/>
        </w:rPr>
      </w:pPr>
      <w:r w:rsidRPr="003E5B17">
        <w:rPr>
          <w:kern w:val="22"/>
          <w:sz w:val="24"/>
          <w:szCs w:val="22"/>
          <w:lang w:eastAsia="en-US"/>
        </w:rPr>
        <w:t>d) za brak zmiany umowy o podwykonawstwo w zakresie terminu zapłaty w wysokości 500,00 zł za każde taki zdarzenie;</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Przedkładający umowę z podwykonawcą lub inny dokument dotyczący podmiotu trzeciego zobowiązany jest, wraz z taka umową lub dokumentem, przedłożyć dokument określający umocowanie osoby do podpisania takiej umowy z podwykonawcą lub innego dokumentu, jeżeli podpisanie zostało dokonane przez osobę działającą na zasadzie pełnomocnictwa lub reprezentacji podmiotu.</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W przypadku, gdy oferta wykonawcy realizującego roboty budowlane nie zawierała wskazania części, którą na etapie realizacji zamówienia zamierza on powierzyć podwykonawcy, oznacza zobowiązanie się wykonawcy do samodzielnego realizowania przedmiotu zamówienia.</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 xml:space="preserve">Konieczność wielokrotnego dokonywania bezpośredniej zapłaty podwykonawcy lub dalszemu podwykonawcy, o których mowa w pkt. 13 niniejszego rozdziału, lub konieczność dokonania bezpośrednich zapłat na sumę większą niż 5 % wartości umowy </w:t>
      </w:r>
      <w:r w:rsidR="00053725">
        <w:rPr>
          <w:kern w:val="22"/>
          <w:sz w:val="24"/>
          <w:szCs w:val="22"/>
          <w:lang w:eastAsia="en-US"/>
        </w:rPr>
        <w:br/>
      </w:r>
      <w:r w:rsidRPr="003E5B17">
        <w:rPr>
          <w:kern w:val="22"/>
          <w:sz w:val="24"/>
          <w:szCs w:val="22"/>
          <w:lang w:eastAsia="en-US"/>
        </w:rPr>
        <w:t xml:space="preserve">w sprawie zamówienia publicznego może stanowić podstawę do odstąpienia od umowy </w:t>
      </w:r>
      <w:r w:rsidR="00053725">
        <w:rPr>
          <w:kern w:val="22"/>
          <w:sz w:val="24"/>
          <w:szCs w:val="22"/>
          <w:lang w:eastAsia="en-US"/>
        </w:rPr>
        <w:br/>
      </w:r>
      <w:r w:rsidRPr="003E5B17">
        <w:rPr>
          <w:kern w:val="22"/>
          <w:sz w:val="24"/>
          <w:szCs w:val="22"/>
          <w:lang w:eastAsia="en-US"/>
        </w:rPr>
        <w:t>w sprawie zamówienia publicznego przez zamawiającego.</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 xml:space="preserve">Przepisy Ustawy </w:t>
      </w:r>
      <w:proofErr w:type="spellStart"/>
      <w:r w:rsidRPr="003E5B17">
        <w:rPr>
          <w:kern w:val="22"/>
          <w:sz w:val="24"/>
          <w:szCs w:val="22"/>
          <w:lang w:eastAsia="en-US"/>
        </w:rPr>
        <w:t>Pzp</w:t>
      </w:r>
      <w:proofErr w:type="spellEnd"/>
      <w:r w:rsidRPr="003E5B17">
        <w:rPr>
          <w:kern w:val="22"/>
          <w:sz w:val="24"/>
          <w:szCs w:val="22"/>
          <w:lang w:eastAsia="en-US"/>
        </w:rPr>
        <w:t xml:space="preserve"> nie naruszają praw i obowiązków zamawiającego, wykonawcy, podwykonawcy i dalszego podwykonawcy wynikających z przepisów art. 647 1 ustawy </w:t>
      </w:r>
      <w:r w:rsidR="00053725">
        <w:rPr>
          <w:kern w:val="22"/>
          <w:sz w:val="24"/>
          <w:szCs w:val="22"/>
          <w:lang w:eastAsia="en-US"/>
        </w:rPr>
        <w:br/>
      </w:r>
      <w:r w:rsidRPr="003E5B17">
        <w:rPr>
          <w:kern w:val="22"/>
          <w:sz w:val="24"/>
          <w:szCs w:val="22"/>
          <w:lang w:eastAsia="en-US"/>
        </w:rPr>
        <w:t>z dnia 23 kwietnia 1964 r. - Kodeks cywilny.</w:t>
      </w:r>
    </w:p>
    <w:p w:rsidR="007019BD" w:rsidRPr="003E5B17" w:rsidRDefault="007019BD" w:rsidP="006E3414">
      <w:pPr>
        <w:numPr>
          <w:ilvl w:val="0"/>
          <w:numId w:val="52"/>
        </w:numPr>
        <w:ind w:left="284"/>
        <w:jc w:val="both"/>
        <w:rPr>
          <w:kern w:val="22"/>
          <w:sz w:val="24"/>
          <w:szCs w:val="22"/>
          <w:lang w:eastAsia="en-US"/>
        </w:rPr>
      </w:pPr>
      <w:r w:rsidRPr="003E5B17">
        <w:rPr>
          <w:kern w:val="22"/>
          <w:sz w:val="24"/>
          <w:szCs w:val="22"/>
          <w:lang w:eastAsia="en-US"/>
        </w:rPr>
        <w:t>Jeżeli zmiana albo rezygnacja z podwykonawcy dotyczy podmiotu, na którego zasoby wykonawca powołał się, na zasadach określonych w Ustaw</w:t>
      </w:r>
      <w:r w:rsidR="006E3F0C" w:rsidRPr="003E5B17">
        <w:rPr>
          <w:kern w:val="22"/>
          <w:sz w:val="24"/>
          <w:szCs w:val="22"/>
          <w:lang w:eastAsia="en-US"/>
        </w:rPr>
        <w:t>ie</w:t>
      </w:r>
      <w:r w:rsidRPr="003E5B17">
        <w:rPr>
          <w:kern w:val="22"/>
          <w:sz w:val="24"/>
          <w:szCs w:val="22"/>
          <w:lang w:eastAsia="en-US"/>
        </w:rPr>
        <w:t xml:space="preserve"> </w:t>
      </w:r>
      <w:proofErr w:type="spellStart"/>
      <w:r w:rsidRPr="003E5B17">
        <w:rPr>
          <w:kern w:val="22"/>
          <w:sz w:val="24"/>
          <w:szCs w:val="22"/>
          <w:lang w:eastAsia="en-US"/>
        </w:rPr>
        <w:t>Pzp</w:t>
      </w:r>
      <w:proofErr w:type="spellEnd"/>
      <w:r w:rsidRPr="003E5B17">
        <w:rPr>
          <w:kern w:val="22"/>
          <w:sz w:val="24"/>
          <w:szCs w:val="22"/>
          <w:lang w:eastAsia="en-US"/>
        </w:rPr>
        <w:t>, w celu wykazania spełniania warunków udziału w postępowaniu, o których mowa w Ustaw</w:t>
      </w:r>
      <w:r w:rsidR="006E3F0C" w:rsidRPr="003E5B17">
        <w:rPr>
          <w:kern w:val="22"/>
          <w:sz w:val="24"/>
          <w:szCs w:val="22"/>
          <w:lang w:eastAsia="en-US"/>
        </w:rPr>
        <w:t>ie</w:t>
      </w:r>
      <w:r w:rsidRPr="003E5B17">
        <w:rPr>
          <w:kern w:val="22"/>
          <w:sz w:val="24"/>
          <w:szCs w:val="22"/>
          <w:lang w:eastAsia="en-US"/>
        </w:rPr>
        <w:t xml:space="preserve"> </w:t>
      </w:r>
      <w:proofErr w:type="spellStart"/>
      <w:r w:rsidRPr="003E5B17">
        <w:rPr>
          <w:kern w:val="22"/>
          <w:sz w:val="24"/>
          <w:szCs w:val="22"/>
          <w:lang w:eastAsia="en-US"/>
        </w:rPr>
        <w:t>Pzp</w:t>
      </w:r>
      <w:proofErr w:type="spellEnd"/>
      <w:r w:rsidRPr="003E5B17">
        <w:rPr>
          <w:kern w:val="22"/>
          <w:sz w:val="24"/>
          <w:szCs w:val="22"/>
          <w:lang w:eastAsia="en-US"/>
        </w:rPr>
        <w:t xml:space="preserve">, Wykonawca jest zobowiązany wykazać Zamawiającemu, iż proponowany inny </w:t>
      </w:r>
      <w:r w:rsidRPr="003E5B17">
        <w:rPr>
          <w:kern w:val="22"/>
          <w:sz w:val="24"/>
          <w:szCs w:val="22"/>
          <w:lang w:eastAsia="en-US"/>
        </w:rPr>
        <w:lastRenderedPageBreak/>
        <w:t>podwykonawca lub wykonawca samodzielnie spełnia je w stopniu nie mniejszym niż wymagany w trakcie postępowania o udzielenia zamówienia.</w:t>
      </w:r>
    </w:p>
    <w:p w:rsidR="007019BD" w:rsidRPr="003E5B17" w:rsidRDefault="007019BD" w:rsidP="007019BD">
      <w:pPr>
        <w:ind w:left="284"/>
        <w:jc w:val="center"/>
        <w:rPr>
          <w:b/>
          <w:kern w:val="22"/>
          <w:sz w:val="24"/>
          <w:szCs w:val="22"/>
          <w:lang w:eastAsia="en-US"/>
        </w:rPr>
      </w:pPr>
    </w:p>
    <w:p w:rsidR="007019BD" w:rsidRPr="003E5B17" w:rsidRDefault="007019BD" w:rsidP="007019BD">
      <w:pPr>
        <w:ind w:left="284"/>
        <w:jc w:val="center"/>
        <w:rPr>
          <w:b/>
          <w:kern w:val="22"/>
          <w:sz w:val="24"/>
          <w:szCs w:val="22"/>
          <w:lang w:eastAsia="en-US"/>
        </w:rPr>
      </w:pPr>
      <w:r w:rsidRPr="003E5B17">
        <w:rPr>
          <w:b/>
          <w:kern w:val="22"/>
          <w:sz w:val="24"/>
          <w:szCs w:val="22"/>
          <w:lang w:eastAsia="en-US"/>
        </w:rPr>
        <w:t>§ 12</w:t>
      </w:r>
    </w:p>
    <w:p w:rsidR="007019BD" w:rsidRPr="003E5B17" w:rsidRDefault="007019BD" w:rsidP="000144F5">
      <w:pPr>
        <w:rPr>
          <w:b/>
          <w:kern w:val="22"/>
          <w:sz w:val="24"/>
          <w:szCs w:val="22"/>
          <w:u w:val="single"/>
          <w:lang w:eastAsia="en-US"/>
        </w:rPr>
      </w:pPr>
      <w:r w:rsidRPr="003E5B17">
        <w:rPr>
          <w:b/>
          <w:kern w:val="22"/>
          <w:sz w:val="24"/>
          <w:szCs w:val="22"/>
          <w:u w:val="single"/>
          <w:lang w:eastAsia="en-US"/>
        </w:rPr>
        <w:t>WYNAGRODZENIE</w:t>
      </w:r>
    </w:p>
    <w:p w:rsidR="007019BD" w:rsidRPr="003E5B17" w:rsidRDefault="007019BD" w:rsidP="006E3414">
      <w:pPr>
        <w:numPr>
          <w:ilvl w:val="0"/>
          <w:numId w:val="25"/>
        </w:numPr>
        <w:jc w:val="both"/>
        <w:rPr>
          <w:kern w:val="22"/>
          <w:sz w:val="24"/>
          <w:szCs w:val="22"/>
          <w:lang w:eastAsia="en-US"/>
        </w:rPr>
      </w:pPr>
      <w:r w:rsidRPr="003E5B17">
        <w:rPr>
          <w:kern w:val="22"/>
          <w:sz w:val="24"/>
          <w:szCs w:val="22"/>
          <w:lang w:eastAsia="en-US"/>
        </w:rPr>
        <w:t xml:space="preserve">Wynagrodzenie WYKONAWCY za wykonanie Przedmiotu Umowy zgodnie </w:t>
      </w:r>
      <w:r w:rsidRPr="003E5B17">
        <w:rPr>
          <w:kern w:val="22"/>
          <w:sz w:val="24"/>
          <w:szCs w:val="22"/>
          <w:lang w:eastAsia="en-US"/>
        </w:rPr>
        <w:br/>
        <w:t xml:space="preserve">z ceną określoną w Jego ofercie jest wynagrodzeniem nie ulegającym zmianie do końca realizacji Przedmiotu Umowy i wynosi: </w:t>
      </w:r>
    </w:p>
    <w:p w:rsidR="007019BD" w:rsidRPr="003E5B17" w:rsidRDefault="007019BD" w:rsidP="006E3414">
      <w:pPr>
        <w:numPr>
          <w:ilvl w:val="0"/>
          <w:numId w:val="26"/>
        </w:numPr>
        <w:jc w:val="both"/>
        <w:rPr>
          <w:kern w:val="22"/>
          <w:sz w:val="24"/>
          <w:szCs w:val="22"/>
          <w:lang w:eastAsia="en-US"/>
        </w:rPr>
      </w:pPr>
      <w:r w:rsidRPr="003E5B17">
        <w:rPr>
          <w:kern w:val="22"/>
          <w:sz w:val="24"/>
          <w:szCs w:val="22"/>
          <w:lang w:eastAsia="en-US"/>
        </w:rPr>
        <w:t>brutto z należnym podatkiem VAT:  ….……………………………………………….</w:t>
      </w:r>
    </w:p>
    <w:p w:rsidR="007019BD" w:rsidRPr="003E5B17" w:rsidRDefault="007019BD" w:rsidP="000144F5">
      <w:pPr>
        <w:rPr>
          <w:b/>
          <w:kern w:val="22"/>
          <w:sz w:val="24"/>
          <w:szCs w:val="22"/>
          <w:lang w:eastAsia="en-US"/>
        </w:rPr>
      </w:pPr>
      <w:r w:rsidRPr="003E5B17">
        <w:rPr>
          <w:kern w:val="22"/>
          <w:sz w:val="24"/>
          <w:szCs w:val="22"/>
          <w:lang w:eastAsia="en-US"/>
        </w:rPr>
        <w:t xml:space="preserve">            słownie:      ……………………….…………………………………………………..…</w:t>
      </w:r>
    </w:p>
    <w:p w:rsidR="007019BD" w:rsidRPr="003E5B17" w:rsidRDefault="007019BD" w:rsidP="006E3414">
      <w:pPr>
        <w:numPr>
          <w:ilvl w:val="0"/>
          <w:numId w:val="26"/>
        </w:numPr>
        <w:rPr>
          <w:kern w:val="22"/>
          <w:sz w:val="24"/>
          <w:szCs w:val="22"/>
          <w:lang w:eastAsia="en-US"/>
        </w:rPr>
      </w:pPr>
      <w:r w:rsidRPr="003E5B17">
        <w:rPr>
          <w:kern w:val="22"/>
          <w:sz w:val="24"/>
          <w:szCs w:val="22"/>
          <w:lang w:eastAsia="en-US"/>
        </w:rPr>
        <w:t>w tym podatek VAT w wysokości……..%, tj. w kwocie ………………………………, słownie: …………………………………………………………………………………</w:t>
      </w:r>
    </w:p>
    <w:p w:rsidR="007019BD" w:rsidRPr="003E5B17" w:rsidRDefault="007019BD" w:rsidP="006E3414">
      <w:pPr>
        <w:numPr>
          <w:ilvl w:val="0"/>
          <w:numId w:val="27"/>
        </w:numPr>
        <w:jc w:val="both"/>
        <w:rPr>
          <w:kern w:val="22"/>
          <w:sz w:val="24"/>
          <w:szCs w:val="22"/>
          <w:lang w:eastAsia="en-US"/>
        </w:rPr>
      </w:pPr>
      <w:r w:rsidRPr="003E5B17">
        <w:rPr>
          <w:kern w:val="22"/>
          <w:sz w:val="24"/>
          <w:szCs w:val="22"/>
          <w:lang w:eastAsia="en-US"/>
        </w:rPr>
        <w:t xml:space="preserve">Wynagrodzenie określone w </w:t>
      </w:r>
      <w:r w:rsidRPr="003E5B17">
        <w:rPr>
          <w:b/>
          <w:kern w:val="22"/>
          <w:sz w:val="24"/>
          <w:szCs w:val="22"/>
          <w:lang w:eastAsia="en-US"/>
        </w:rPr>
        <w:t>ust. 1</w:t>
      </w:r>
      <w:r w:rsidRPr="003E5B17">
        <w:rPr>
          <w:kern w:val="22"/>
          <w:sz w:val="24"/>
          <w:szCs w:val="22"/>
          <w:lang w:eastAsia="en-US"/>
        </w:rPr>
        <w:t xml:space="preserve"> obejmuje wszelkie zobowiązania ZAMAWIAJĄCEGO w stosunku do WYKONAWCY. W wynagrodzeniu tym zawarte są również wszelkie koszty robót i materiałów niewyspecyfikowanych w dokumentacji projektowej a niezbędnych do wykonania całości Przedmiotu Umowy zgodnie </w:t>
      </w:r>
      <w:r w:rsidRPr="003E5B17">
        <w:rPr>
          <w:kern w:val="22"/>
          <w:sz w:val="24"/>
          <w:szCs w:val="22"/>
          <w:lang w:eastAsia="en-US"/>
        </w:rPr>
        <w:br/>
        <w:t>z wymogami sztuki budowlanej i przepisów obowiązującego Prawa Budowlanego.</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13</w:t>
      </w:r>
    </w:p>
    <w:p w:rsidR="007019BD" w:rsidRPr="003E5B17" w:rsidRDefault="007019BD" w:rsidP="000144F5">
      <w:pPr>
        <w:outlineLvl w:val="6"/>
        <w:rPr>
          <w:b/>
          <w:kern w:val="22"/>
          <w:sz w:val="24"/>
          <w:szCs w:val="24"/>
          <w:u w:val="single"/>
          <w:lang w:eastAsia="en-US"/>
        </w:rPr>
      </w:pPr>
      <w:r w:rsidRPr="003E5B17">
        <w:rPr>
          <w:b/>
          <w:kern w:val="22"/>
          <w:sz w:val="24"/>
          <w:szCs w:val="24"/>
          <w:u w:val="single"/>
          <w:lang w:eastAsia="en-US"/>
        </w:rPr>
        <w:t>ZABEZPIECZENIE NALEŻYTEGO WYKONANIA UMOWY</w:t>
      </w:r>
    </w:p>
    <w:p w:rsidR="007019BD" w:rsidRPr="003E5B17" w:rsidRDefault="007019BD" w:rsidP="006E3414">
      <w:pPr>
        <w:numPr>
          <w:ilvl w:val="0"/>
          <w:numId w:val="28"/>
        </w:numPr>
        <w:jc w:val="both"/>
        <w:rPr>
          <w:kern w:val="22"/>
          <w:sz w:val="24"/>
          <w:szCs w:val="22"/>
          <w:lang w:eastAsia="en-US"/>
        </w:rPr>
      </w:pPr>
      <w:r w:rsidRPr="003E5B17">
        <w:rPr>
          <w:kern w:val="22"/>
          <w:sz w:val="24"/>
          <w:szCs w:val="22"/>
          <w:lang w:eastAsia="en-US"/>
        </w:rPr>
        <w:t xml:space="preserve">WYKONAWCA zobowiązuje się do wniesienia w dacie podpisania Umowy zabezpieczenia należytego wykonania Umowy w kwocie stanowiącej równowartość </w:t>
      </w:r>
      <w:r w:rsidRPr="003E5B17">
        <w:rPr>
          <w:b/>
          <w:kern w:val="22"/>
          <w:sz w:val="24"/>
          <w:szCs w:val="22"/>
          <w:lang w:eastAsia="en-US"/>
        </w:rPr>
        <w:t>5 %</w:t>
      </w:r>
      <w:r w:rsidRPr="003E5B17">
        <w:rPr>
          <w:kern w:val="22"/>
          <w:sz w:val="24"/>
          <w:szCs w:val="22"/>
          <w:lang w:eastAsia="en-US"/>
        </w:rPr>
        <w:t xml:space="preserve"> wartości wynagrodzenia umownego brutto określonego w </w:t>
      </w:r>
      <w:r w:rsidRPr="003E5B17">
        <w:rPr>
          <w:b/>
          <w:kern w:val="22"/>
          <w:sz w:val="24"/>
          <w:szCs w:val="22"/>
          <w:lang w:eastAsia="en-US"/>
        </w:rPr>
        <w:t>§ 12 ust. 1 pkt. 1</w:t>
      </w:r>
      <w:r w:rsidRPr="003E5B17">
        <w:rPr>
          <w:kern w:val="22"/>
          <w:sz w:val="24"/>
          <w:szCs w:val="22"/>
          <w:lang w:eastAsia="en-US"/>
        </w:rPr>
        <w:t xml:space="preserve"> niniejszej Umowy, tj. w kwocie </w:t>
      </w:r>
      <w:r w:rsidRPr="003E5B17">
        <w:rPr>
          <w:b/>
          <w:bCs/>
          <w:kern w:val="22"/>
          <w:sz w:val="24"/>
          <w:szCs w:val="22"/>
          <w:lang w:eastAsia="en-US"/>
        </w:rPr>
        <w:t>………………………….……………………….………. PLN</w:t>
      </w:r>
      <w:r w:rsidRPr="003E5B17">
        <w:rPr>
          <w:kern w:val="22"/>
          <w:sz w:val="24"/>
          <w:szCs w:val="22"/>
          <w:lang w:eastAsia="en-US"/>
        </w:rPr>
        <w:t xml:space="preserve"> słownie:</w:t>
      </w:r>
      <w:r w:rsidRPr="003E5B17">
        <w:rPr>
          <w:b/>
          <w:kern w:val="22"/>
          <w:sz w:val="24"/>
          <w:szCs w:val="22"/>
          <w:lang w:eastAsia="en-US"/>
        </w:rPr>
        <w:t>……………………..……………………………………………………. PLN.</w:t>
      </w:r>
    </w:p>
    <w:p w:rsidR="007019BD" w:rsidRPr="003E5B17" w:rsidRDefault="007019BD" w:rsidP="006E3414">
      <w:pPr>
        <w:numPr>
          <w:ilvl w:val="0"/>
          <w:numId w:val="28"/>
        </w:numPr>
        <w:jc w:val="both"/>
        <w:rPr>
          <w:kern w:val="22"/>
          <w:sz w:val="24"/>
          <w:szCs w:val="22"/>
          <w:lang w:eastAsia="en-US"/>
        </w:rPr>
      </w:pPr>
      <w:r w:rsidRPr="003E5B17">
        <w:rPr>
          <w:kern w:val="22"/>
          <w:sz w:val="24"/>
          <w:szCs w:val="22"/>
          <w:lang w:eastAsia="en-US"/>
        </w:rPr>
        <w:t>Zabezpieczenie służy pokryciu roszczeń z tytułu nie wykonania lub nienależytego wykonania niniejszej Umowy.</w:t>
      </w:r>
    </w:p>
    <w:p w:rsidR="007019BD" w:rsidRPr="003E5B17" w:rsidRDefault="007019BD" w:rsidP="006E3414">
      <w:pPr>
        <w:numPr>
          <w:ilvl w:val="0"/>
          <w:numId w:val="28"/>
        </w:numPr>
        <w:tabs>
          <w:tab w:val="num" w:pos="737"/>
        </w:tabs>
        <w:jc w:val="both"/>
        <w:rPr>
          <w:kern w:val="22"/>
          <w:sz w:val="24"/>
          <w:szCs w:val="22"/>
          <w:lang w:eastAsia="en-US"/>
        </w:rPr>
      </w:pPr>
      <w:r w:rsidRPr="003E5B17">
        <w:rPr>
          <w:kern w:val="22"/>
          <w:sz w:val="24"/>
          <w:szCs w:val="22"/>
          <w:lang w:eastAsia="en-US"/>
        </w:rPr>
        <w:t xml:space="preserve">ZAMAWIAJĄCY i WYKONAWCA ustalają, że zabezpieczenie należytego wykonania Umowy zostanie wniesione przez WYKONAWCĘ w formie dopuszczonej zgodnie z art. 148. ust. 1 </w:t>
      </w:r>
      <w:r w:rsidR="008C35ED">
        <w:rPr>
          <w:kern w:val="22"/>
          <w:sz w:val="24"/>
          <w:szCs w:val="22"/>
          <w:lang w:eastAsia="en-US"/>
        </w:rPr>
        <w:t xml:space="preserve">Ustawy </w:t>
      </w:r>
      <w:proofErr w:type="spellStart"/>
      <w:r w:rsidR="008C35ED">
        <w:rPr>
          <w:kern w:val="22"/>
          <w:sz w:val="24"/>
          <w:szCs w:val="22"/>
          <w:lang w:eastAsia="en-US"/>
        </w:rPr>
        <w:t>Pzp</w:t>
      </w:r>
      <w:proofErr w:type="spellEnd"/>
      <w:r w:rsidR="008C35ED">
        <w:rPr>
          <w:kern w:val="22"/>
          <w:sz w:val="24"/>
          <w:szCs w:val="22"/>
          <w:lang w:eastAsia="en-US"/>
        </w:rPr>
        <w:t xml:space="preserve">, </w:t>
      </w:r>
      <w:r w:rsidRPr="003E5B17">
        <w:rPr>
          <w:kern w:val="22"/>
          <w:sz w:val="24"/>
          <w:szCs w:val="22"/>
          <w:lang w:eastAsia="en-US"/>
        </w:rPr>
        <w:t xml:space="preserve">tj. w formie </w:t>
      </w:r>
      <w:r w:rsidRPr="003E5B17">
        <w:rPr>
          <w:b/>
          <w:kern w:val="22"/>
          <w:sz w:val="24"/>
          <w:szCs w:val="22"/>
          <w:lang w:eastAsia="en-US"/>
        </w:rPr>
        <w:t>……………………………………………</w:t>
      </w:r>
      <w:r w:rsidR="000657F0">
        <w:rPr>
          <w:b/>
          <w:kern w:val="22"/>
          <w:sz w:val="24"/>
          <w:szCs w:val="22"/>
          <w:lang w:eastAsia="en-US"/>
        </w:rPr>
        <w:t>…..</w:t>
      </w:r>
      <w:r w:rsidRPr="003E5B17">
        <w:rPr>
          <w:b/>
          <w:kern w:val="22"/>
          <w:sz w:val="24"/>
          <w:szCs w:val="22"/>
          <w:lang w:eastAsia="en-US"/>
        </w:rPr>
        <w:t>……...</w:t>
      </w:r>
    </w:p>
    <w:p w:rsidR="007019BD" w:rsidRPr="003E5B17" w:rsidRDefault="007019BD" w:rsidP="006E3414">
      <w:pPr>
        <w:numPr>
          <w:ilvl w:val="0"/>
          <w:numId w:val="29"/>
        </w:numPr>
        <w:jc w:val="both"/>
        <w:rPr>
          <w:kern w:val="22"/>
          <w:sz w:val="24"/>
          <w:szCs w:val="22"/>
          <w:lang w:eastAsia="en-US"/>
        </w:rPr>
      </w:pPr>
      <w:r w:rsidRPr="003E5B17">
        <w:rPr>
          <w:kern w:val="22"/>
          <w:sz w:val="24"/>
          <w:szCs w:val="22"/>
          <w:lang w:eastAsia="en-US"/>
        </w:rPr>
        <w:t xml:space="preserve">Zabezpieczenie zostanie zwrócone zgodnie z przepisami </w:t>
      </w:r>
      <w:r w:rsidRPr="003E5B17">
        <w:rPr>
          <w:b/>
          <w:kern w:val="22"/>
          <w:sz w:val="24"/>
          <w:szCs w:val="22"/>
          <w:lang w:eastAsia="en-US"/>
        </w:rPr>
        <w:t>art. 151 ust. 1</w:t>
      </w:r>
      <w:r w:rsidRPr="003E5B17">
        <w:rPr>
          <w:kern w:val="22"/>
          <w:sz w:val="24"/>
          <w:szCs w:val="22"/>
          <w:lang w:eastAsia="en-US"/>
        </w:rPr>
        <w:t xml:space="preserve"> Ustawy </w:t>
      </w:r>
      <w:proofErr w:type="spellStart"/>
      <w:r w:rsidR="000657F0">
        <w:rPr>
          <w:kern w:val="22"/>
          <w:sz w:val="24"/>
          <w:szCs w:val="22"/>
          <w:lang w:eastAsia="en-US"/>
        </w:rPr>
        <w:t>Pzp</w:t>
      </w:r>
      <w:proofErr w:type="spellEnd"/>
      <w:r w:rsidRPr="003E5B17">
        <w:rPr>
          <w:kern w:val="24"/>
          <w:sz w:val="24"/>
          <w:szCs w:val="22"/>
          <w:lang w:eastAsia="en-US"/>
        </w:rPr>
        <w:t>,</w:t>
      </w:r>
      <w:r w:rsidRPr="003E5B17">
        <w:rPr>
          <w:kern w:val="22"/>
          <w:sz w:val="24"/>
          <w:szCs w:val="22"/>
          <w:lang w:eastAsia="en-US"/>
        </w:rPr>
        <w:t xml:space="preserve"> tj.</w:t>
      </w:r>
      <w:r w:rsidR="002919AF" w:rsidRPr="003E5B17">
        <w:rPr>
          <w:kern w:val="22"/>
          <w:sz w:val="24"/>
          <w:szCs w:val="22"/>
          <w:lang w:eastAsia="en-US"/>
        </w:rPr>
        <w:t xml:space="preserve"> </w:t>
      </w:r>
      <w:r w:rsidR="000657F0">
        <w:rPr>
          <w:kern w:val="22"/>
          <w:sz w:val="24"/>
          <w:szCs w:val="22"/>
          <w:lang w:eastAsia="en-US"/>
        </w:rPr>
        <w:br/>
      </w:r>
      <w:r w:rsidRPr="003E5B17">
        <w:rPr>
          <w:kern w:val="22"/>
          <w:sz w:val="24"/>
          <w:szCs w:val="22"/>
          <w:lang w:eastAsia="en-US"/>
        </w:rPr>
        <w:t xml:space="preserve">w terminie </w:t>
      </w:r>
      <w:r w:rsidRPr="003E5B17">
        <w:rPr>
          <w:b/>
          <w:kern w:val="22"/>
          <w:sz w:val="24"/>
          <w:szCs w:val="22"/>
          <w:lang w:eastAsia="en-US"/>
        </w:rPr>
        <w:t>30 dni</w:t>
      </w:r>
      <w:r w:rsidRPr="003E5B17">
        <w:rPr>
          <w:kern w:val="22"/>
          <w:sz w:val="24"/>
          <w:szCs w:val="22"/>
          <w:lang w:eastAsia="en-US"/>
        </w:rPr>
        <w:t xml:space="preserve"> od dnia wykonania Przedmiotu Umowy i uznania, przez Zamawiającego za należycie wykonany.</w:t>
      </w:r>
    </w:p>
    <w:p w:rsidR="007019BD" w:rsidRPr="003E5B17" w:rsidRDefault="007019BD" w:rsidP="006E3414">
      <w:pPr>
        <w:numPr>
          <w:ilvl w:val="0"/>
          <w:numId w:val="29"/>
        </w:numPr>
        <w:jc w:val="both"/>
        <w:rPr>
          <w:kern w:val="22"/>
          <w:sz w:val="24"/>
          <w:szCs w:val="22"/>
          <w:lang w:eastAsia="en-US"/>
        </w:rPr>
      </w:pPr>
      <w:r w:rsidRPr="003E5B17">
        <w:rPr>
          <w:kern w:val="22"/>
          <w:sz w:val="24"/>
          <w:szCs w:val="22"/>
          <w:lang w:eastAsia="en-US"/>
        </w:rPr>
        <w:t xml:space="preserve">Zabezpieczenie, o którym mowa powyżej zostanie zwrócone w równowartości stanowiącej </w:t>
      </w:r>
      <w:r w:rsidRPr="003E5B17">
        <w:rPr>
          <w:b/>
          <w:kern w:val="22"/>
          <w:sz w:val="24"/>
          <w:szCs w:val="22"/>
          <w:lang w:eastAsia="en-US"/>
        </w:rPr>
        <w:t>70 %</w:t>
      </w:r>
      <w:r w:rsidRPr="003E5B17">
        <w:rPr>
          <w:kern w:val="22"/>
          <w:sz w:val="24"/>
          <w:szCs w:val="22"/>
          <w:lang w:eastAsia="en-US"/>
        </w:rPr>
        <w:t xml:space="preserve"> wartości wniesionego zabezpieczenia.</w:t>
      </w:r>
    </w:p>
    <w:p w:rsidR="007019BD" w:rsidRPr="003E5B17" w:rsidRDefault="007019BD" w:rsidP="006E3414">
      <w:pPr>
        <w:numPr>
          <w:ilvl w:val="0"/>
          <w:numId w:val="29"/>
        </w:numPr>
        <w:jc w:val="both"/>
        <w:rPr>
          <w:sz w:val="24"/>
          <w:szCs w:val="22"/>
          <w:lang w:eastAsia="en-US"/>
        </w:rPr>
      </w:pPr>
      <w:r w:rsidRPr="003E5B17">
        <w:rPr>
          <w:sz w:val="24"/>
          <w:szCs w:val="22"/>
          <w:lang w:eastAsia="en-US"/>
        </w:rPr>
        <w:t xml:space="preserve">Pozostała część zabezpieczenia w wysokości </w:t>
      </w:r>
      <w:r w:rsidRPr="003E5B17">
        <w:rPr>
          <w:b/>
          <w:sz w:val="24"/>
          <w:szCs w:val="22"/>
          <w:lang w:eastAsia="en-US"/>
        </w:rPr>
        <w:t>30 %</w:t>
      </w:r>
      <w:r w:rsidRPr="003E5B17">
        <w:rPr>
          <w:sz w:val="24"/>
          <w:szCs w:val="22"/>
          <w:lang w:eastAsia="en-US"/>
        </w:rPr>
        <w:t xml:space="preserve"> zostanie zwolniona nie później niż </w:t>
      </w:r>
      <w:r w:rsidR="00BD7854">
        <w:rPr>
          <w:sz w:val="24"/>
          <w:szCs w:val="22"/>
          <w:lang w:eastAsia="en-US"/>
        </w:rPr>
        <w:br/>
      </w:r>
      <w:r w:rsidRPr="003E5B17">
        <w:rPr>
          <w:sz w:val="24"/>
          <w:szCs w:val="22"/>
          <w:lang w:eastAsia="en-US"/>
        </w:rPr>
        <w:t xml:space="preserve">w </w:t>
      </w:r>
      <w:r w:rsidRPr="003E5B17">
        <w:rPr>
          <w:b/>
          <w:sz w:val="24"/>
          <w:szCs w:val="22"/>
          <w:lang w:eastAsia="en-US"/>
        </w:rPr>
        <w:t>15 dniu</w:t>
      </w:r>
      <w:r w:rsidRPr="003E5B17">
        <w:rPr>
          <w:sz w:val="24"/>
          <w:szCs w:val="22"/>
          <w:lang w:eastAsia="en-US"/>
        </w:rPr>
        <w:t xml:space="preserve"> po upływie okresu rękojmi.</w:t>
      </w:r>
    </w:p>
    <w:p w:rsidR="007019BD" w:rsidRPr="003E5B17" w:rsidRDefault="007019BD" w:rsidP="006E3414">
      <w:pPr>
        <w:numPr>
          <w:ilvl w:val="0"/>
          <w:numId w:val="29"/>
        </w:numPr>
        <w:jc w:val="both"/>
        <w:rPr>
          <w:kern w:val="22"/>
          <w:sz w:val="24"/>
          <w:szCs w:val="22"/>
          <w:lang w:eastAsia="en-US"/>
        </w:rPr>
      </w:pPr>
      <w:r w:rsidRPr="003E5B17">
        <w:rPr>
          <w:kern w:val="22"/>
          <w:sz w:val="24"/>
          <w:szCs w:val="22"/>
          <w:lang w:eastAsia="en-US"/>
        </w:rPr>
        <w:t xml:space="preserve">W przypadku opóźnienia WYKONAWCY w przystąpieniu do usuwania awarii i wad ujawnionych w okresie rękojmi, ZAMAWIAJĄCY zleci ich usunięcie, a koszty pokryje </w:t>
      </w:r>
      <w:r w:rsidRPr="003E5B17">
        <w:rPr>
          <w:kern w:val="22"/>
          <w:sz w:val="24"/>
          <w:szCs w:val="22"/>
          <w:lang w:eastAsia="en-US"/>
        </w:rPr>
        <w:br/>
        <w:t xml:space="preserve">z kwoty gwarancyjnej. </w:t>
      </w:r>
    </w:p>
    <w:p w:rsidR="007019BD" w:rsidRPr="003E5B17" w:rsidRDefault="007019BD" w:rsidP="006E3414">
      <w:pPr>
        <w:numPr>
          <w:ilvl w:val="0"/>
          <w:numId w:val="29"/>
        </w:numPr>
        <w:jc w:val="both"/>
        <w:rPr>
          <w:kern w:val="22"/>
          <w:sz w:val="24"/>
          <w:szCs w:val="22"/>
          <w:lang w:eastAsia="en-US"/>
        </w:rPr>
      </w:pPr>
      <w:r w:rsidRPr="003E5B17">
        <w:rPr>
          <w:kern w:val="22"/>
          <w:sz w:val="24"/>
          <w:szCs w:val="22"/>
          <w:lang w:eastAsia="en-US"/>
        </w:rPr>
        <w:t xml:space="preserve">W przypadku nienależytego i niezgodnego z Umową wykonania Przedmiotu Umowy, </w:t>
      </w:r>
      <w:r w:rsidRPr="003E5B17">
        <w:rPr>
          <w:kern w:val="22"/>
          <w:sz w:val="24"/>
          <w:szCs w:val="22"/>
          <w:lang w:eastAsia="en-US"/>
        </w:rPr>
        <w:br/>
        <w:t xml:space="preserve">a także w przypadku nie dotrzymania przez WYKONAWCĘ warunków usuwania awarii </w:t>
      </w:r>
      <w:r w:rsidRPr="003E5B17">
        <w:rPr>
          <w:kern w:val="22"/>
          <w:sz w:val="24"/>
          <w:szCs w:val="22"/>
          <w:lang w:eastAsia="en-US"/>
        </w:rPr>
        <w:br/>
        <w:t>i wad ujawnionych w okresie rękojmi, kwota gwarancyjna nie będzie wypłacona.</w:t>
      </w:r>
    </w:p>
    <w:p w:rsidR="007019BD" w:rsidRPr="003E5B17" w:rsidRDefault="007019BD" w:rsidP="006E3414">
      <w:pPr>
        <w:numPr>
          <w:ilvl w:val="0"/>
          <w:numId w:val="29"/>
        </w:numPr>
        <w:jc w:val="both"/>
        <w:rPr>
          <w:kern w:val="22"/>
          <w:sz w:val="24"/>
          <w:szCs w:val="22"/>
          <w:lang w:eastAsia="en-US"/>
        </w:rPr>
      </w:pPr>
      <w:r w:rsidRPr="003E5B17">
        <w:rPr>
          <w:kern w:val="22"/>
          <w:sz w:val="24"/>
          <w:szCs w:val="22"/>
          <w:lang w:eastAsia="en-US"/>
        </w:rPr>
        <w:t>Jeżeli pozostająca w dyspozycji ZAMAWIAJĄCEGO część zabezpieczenia nie pokryje poniesionej szkody, ZAMAWIAJĄCY może dochodzić odszkodowania uzupełniającego do wysokości poniesionej szkody.</w:t>
      </w:r>
    </w:p>
    <w:p w:rsidR="007019BD" w:rsidRPr="003E5B17" w:rsidRDefault="007019BD" w:rsidP="007019BD">
      <w:pPr>
        <w:jc w:val="center"/>
        <w:rPr>
          <w:b/>
          <w:kern w:val="22"/>
          <w:sz w:val="24"/>
          <w:szCs w:val="22"/>
          <w:lang w:eastAsia="en-US"/>
        </w:rPr>
      </w:pPr>
    </w:p>
    <w:p w:rsidR="00017ED6" w:rsidRPr="003E5B17" w:rsidRDefault="00017ED6" w:rsidP="007019BD">
      <w:pPr>
        <w:jc w:val="center"/>
        <w:rPr>
          <w:b/>
          <w:kern w:val="22"/>
          <w:sz w:val="24"/>
          <w:szCs w:val="22"/>
          <w:lang w:eastAsia="en-US"/>
        </w:rPr>
      </w:pPr>
    </w:p>
    <w:p w:rsidR="00017ED6" w:rsidRPr="003E5B17" w:rsidRDefault="00017ED6" w:rsidP="007019BD">
      <w:pPr>
        <w:jc w:val="center"/>
        <w:rPr>
          <w:b/>
          <w:kern w:val="22"/>
          <w:sz w:val="24"/>
          <w:szCs w:val="22"/>
          <w:lang w:eastAsia="en-US"/>
        </w:rPr>
      </w:pPr>
    </w:p>
    <w:p w:rsidR="00BD7854" w:rsidRDefault="00BD7854"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lastRenderedPageBreak/>
        <w:t>§ 14</w:t>
      </w:r>
    </w:p>
    <w:p w:rsidR="007019BD" w:rsidRPr="003E5B17" w:rsidRDefault="007019BD" w:rsidP="007019BD">
      <w:pPr>
        <w:outlineLvl w:val="6"/>
        <w:rPr>
          <w:b/>
          <w:kern w:val="22"/>
          <w:sz w:val="24"/>
          <w:szCs w:val="24"/>
          <w:u w:val="single"/>
          <w:lang w:eastAsia="en-US"/>
        </w:rPr>
      </w:pPr>
      <w:r w:rsidRPr="003E5B17">
        <w:rPr>
          <w:b/>
          <w:kern w:val="22"/>
          <w:sz w:val="24"/>
          <w:szCs w:val="24"/>
          <w:u w:val="single"/>
          <w:lang w:eastAsia="en-US"/>
        </w:rPr>
        <w:t>INNE OBOWIĄZKI WYKONAWCY</w:t>
      </w:r>
    </w:p>
    <w:p w:rsidR="007019BD" w:rsidRPr="003E5B17" w:rsidRDefault="007019BD" w:rsidP="006E3414">
      <w:pPr>
        <w:numPr>
          <w:ilvl w:val="0"/>
          <w:numId w:val="30"/>
        </w:numPr>
        <w:ind w:hanging="357"/>
        <w:jc w:val="both"/>
        <w:rPr>
          <w:kern w:val="22"/>
          <w:sz w:val="24"/>
          <w:szCs w:val="22"/>
          <w:lang w:eastAsia="en-US"/>
        </w:rPr>
      </w:pPr>
      <w:r w:rsidRPr="003E5B17">
        <w:rPr>
          <w:kern w:val="22"/>
          <w:sz w:val="24"/>
          <w:szCs w:val="22"/>
          <w:lang w:eastAsia="en-US"/>
        </w:rPr>
        <w:t>Niezależnie od obowiązków WYKONAWCY wymienionych w poprzednich paragrafach Umowy na WYKONAWCY spoczywają następujące obowiązki:</w:t>
      </w:r>
    </w:p>
    <w:p w:rsidR="007019BD" w:rsidRPr="003E5B17" w:rsidRDefault="007019BD" w:rsidP="006E3414">
      <w:pPr>
        <w:numPr>
          <w:ilvl w:val="0"/>
          <w:numId w:val="31"/>
        </w:numPr>
        <w:ind w:hanging="357"/>
        <w:jc w:val="both"/>
        <w:rPr>
          <w:kern w:val="22"/>
          <w:sz w:val="24"/>
          <w:szCs w:val="22"/>
          <w:lang w:eastAsia="en-US"/>
        </w:rPr>
      </w:pPr>
      <w:r w:rsidRPr="003E5B17">
        <w:rPr>
          <w:kern w:val="22"/>
          <w:sz w:val="24"/>
          <w:szCs w:val="22"/>
          <w:lang w:eastAsia="en-US"/>
        </w:rPr>
        <w:t xml:space="preserve">informowania inspektora nadzoru o konieczności wykonania robót dodatkowych </w:t>
      </w:r>
      <w:r w:rsidRPr="003E5B17">
        <w:rPr>
          <w:kern w:val="22"/>
          <w:sz w:val="24"/>
          <w:szCs w:val="22"/>
          <w:lang w:eastAsia="en-US"/>
        </w:rPr>
        <w:br/>
        <w:t xml:space="preserve">i zamiennych w terminie do 3 dni od daty stwierdzenia konieczności </w:t>
      </w:r>
      <w:r w:rsidR="001F3E1A">
        <w:rPr>
          <w:kern w:val="22"/>
          <w:sz w:val="24"/>
          <w:szCs w:val="22"/>
          <w:lang w:eastAsia="en-US"/>
        </w:rPr>
        <w:t>ich wykonania;</w:t>
      </w:r>
    </w:p>
    <w:p w:rsidR="007019BD" w:rsidRPr="003E5B17" w:rsidRDefault="007019BD" w:rsidP="006E3414">
      <w:pPr>
        <w:numPr>
          <w:ilvl w:val="0"/>
          <w:numId w:val="31"/>
        </w:numPr>
        <w:ind w:hanging="357"/>
        <w:jc w:val="both"/>
        <w:rPr>
          <w:kern w:val="22"/>
          <w:sz w:val="24"/>
          <w:szCs w:val="22"/>
          <w:lang w:eastAsia="en-US"/>
        </w:rPr>
      </w:pPr>
      <w:r w:rsidRPr="003E5B17">
        <w:rPr>
          <w:kern w:val="22"/>
          <w:sz w:val="24"/>
          <w:szCs w:val="22"/>
          <w:lang w:eastAsia="en-US"/>
        </w:rPr>
        <w:t xml:space="preserve">zgłaszania inspektorowi nadzoru – pisemnie (względnie przy akceptacji ZAMAWIAJĄCEGO telefonicznie) konieczności odbioru robót zanikających </w:t>
      </w:r>
      <w:r w:rsidRPr="003E5B17">
        <w:rPr>
          <w:kern w:val="22"/>
          <w:sz w:val="24"/>
          <w:szCs w:val="22"/>
          <w:lang w:eastAsia="en-US"/>
        </w:rPr>
        <w:br/>
        <w:t xml:space="preserve">i ulegających zakryciu. Inspektor nadzoru winien dokonać odbioru tych robót </w:t>
      </w:r>
      <w:r w:rsidRPr="003E5B17">
        <w:rPr>
          <w:kern w:val="22"/>
          <w:sz w:val="24"/>
          <w:szCs w:val="22"/>
          <w:lang w:eastAsia="en-US"/>
        </w:rPr>
        <w:br/>
        <w:t xml:space="preserve">w terminie nie dłuższym niż 3 dni robocze od daty powiadomienia go o tej konieczności. W przypadku nie powiadomienia inspektora w terminach jw. </w:t>
      </w:r>
      <w:r w:rsidRPr="003E5B17">
        <w:rPr>
          <w:kern w:val="22"/>
          <w:sz w:val="24"/>
          <w:szCs w:val="22"/>
          <w:lang w:eastAsia="en-US"/>
        </w:rPr>
        <w:br/>
        <w:t xml:space="preserve">i zakryciu robót podlegających odbiorowi, WYKONAWCA zobowiązuje się do odkrycia robót na własny koszt a następnie przywrócenie robót do stanu przed </w:t>
      </w:r>
      <w:r w:rsidR="001F3E1A">
        <w:rPr>
          <w:kern w:val="22"/>
          <w:sz w:val="24"/>
          <w:szCs w:val="22"/>
          <w:lang w:eastAsia="en-US"/>
        </w:rPr>
        <w:t>odkryciem również na swój koszt;</w:t>
      </w:r>
    </w:p>
    <w:p w:rsidR="007019BD" w:rsidRPr="003E5B17" w:rsidRDefault="007019BD" w:rsidP="006E3414">
      <w:pPr>
        <w:numPr>
          <w:ilvl w:val="0"/>
          <w:numId w:val="31"/>
        </w:numPr>
        <w:ind w:hanging="357"/>
        <w:jc w:val="both"/>
        <w:rPr>
          <w:kern w:val="22"/>
          <w:sz w:val="24"/>
          <w:szCs w:val="22"/>
          <w:lang w:eastAsia="en-US"/>
        </w:rPr>
      </w:pPr>
      <w:r w:rsidRPr="003E5B17">
        <w:rPr>
          <w:kern w:val="22"/>
          <w:sz w:val="24"/>
          <w:szCs w:val="22"/>
          <w:lang w:eastAsia="en-US"/>
        </w:rPr>
        <w:t xml:space="preserve">zgłaszania inspektorowi nadzoru – pisemnie częściowego odbioru wykonania robót. Rozpoczęcie następnej fazy (etapu) realizacji robót może mieć miejsce po odbiorze fazy (etapu) wcześniejszej. Inspektor nadzoru winien dokonać odbioru tych robót </w:t>
      </w:r>
      <w:r w:rsidRPr="003E5B17">
        <w:rPr>
          <w:kern w:val="22"/>
          <w:sz w:val="24"/>
          <w:szCs w:val="22"/>
          <w:lang w:eastAsia="en-US"/>
        </w:rPr>
        <w:br/>
        <w:t>w terminie nie dłuższym niż 3 dni robocze od daty powia</w:t>
      </w:r>
      <w:r w:rsidR="001F3E1A">
        <w:rPr>
          <w:kern w:val="22"/>
          <w:sz w:val="24"/>
          <w:szCs w:val="22"/>
          <w:lang w:eastAsia="en-US"/>
        </w:rPr>
        <w:t>domienia o gotowości do odbioru;</w:t>
      </w:r>
    </w:p>
    <w:p w:rsidR="007019BD" w:rsidRPr="003E5B17" w:rsidRDefault="007019BD" w:rsidP="006E3414">
      <w:pPr>
        <w:numPr>
          <w:ilvl w:val="0"/>
          <w:numId w:val="31"/>
        </w:numPr>
        <w:ind w:hanging="357"/>
        <w:jc w:val="both"/>
        <w:rPr>
          <w:kern w:val="22"/>
          <w:sz w:val="24"/>
          <w:szCs w:val="22"/>
          <w:lang w:eastAsia="en-US"/>
        </w:rPr>
      </w:pPr>
      <w:r w:rsidRPr="003E5B17">
        <w:rPr>
          <w:kern w:val="22"/>
          <w:sz w:val="24"/>
          <w:szCs w:val="22"/>
          <w:lang w:eastAsia="en-US"/>
        </w:rPr>
        <w:t xml:space="preserve">przygotowania i udostępnienia ZAMAWIAJĄCEMU na dzień odbioru wszystkich wymaganych prawem oraz przez ZAMAWIAJĄCEGO dokumentów takich jak: świadectwa materiałów, atesty, certyfikaty, zaświadczenia właściwych jednostek </w:t>
      </w:r>
      <w:r w:rsidRPr="003E5B17">
        <w:rPr>
          <w:kern w:val="22"/>
          <w:sz w:val="24"/>
          <w:szCs w:val="22"/>
          <w:lang w:eastAsia="en-US"/>
        </w:rPr>
        <w:br/>
        <w:t xml:space="preserve">i organów, protokoły odbiorów technicznych, oświadczenia Kierownika budowy o zakończeniu robót stanowiących przedmiot niniejszej umowy. </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15</w:t>
      </w:r>
    </w:p>
    <w:p w:rsidR="009849D3" w:rsidRPr="003E5B17" w:rsidRDefault="009849D3" w:rsidP="009849D3">
      <w:pPr>
        <w:rPr>
          <w:b/>
          <w:kern w:val="22"/>
          <w:sz w:val="24"/>
          <w:szCs w:val="24"/>
          <w:u w:val="single"/>
        </w:rPr>
      </w:pPr>
      <w:r w:rsidRPr="003E5B17">
        <w:rPr>
          <w:b/>
          <w:kern w:val="22"/>
          <w:sz w:val="24"/>
          <w:szCs w:val="24"/>
          <w:u w:val="single"/>
        </w:rPr>
        <w:t>FAKTUROWANIE ROBÓT</w:t>
      </w:r>
    </w:p>
    <w:p w:rsidR="009849D3" w:rsidRPr="003E5B17" w:rsidRDefault="009849D3" w:rsidP="009849D3">
      <w:pPr>
        <w:jc w:val="both"/>
        <w:rPr>
          <w:kern w:val="22"/>
          <w:sz w:val="24"/>
          <w:szCs w:val="24"/>
        </w:rPr>
      </w:pPr>
      <w:r w:rsidRPr="003E5B17">
        <w:rPr>
          <w:kern w:val="22"/>
          <w:sz w:val="24"/>
          <w:szCs w:val="24"/>
        </w:rPr>
        <w:t xml:space="preserve">1. Strony ustalają, że wynagrodzenie WYKONAWCY za Przedmiot Umowy rozliczane będzie fakturą końcową za wykonanie robót. </w:t>
      </w:r>
    </w:p>
    <w:p w:rsidR="009849D3" w:rsidRPr="003E5B17" w:rsidRDefault="00D119D1" w:rsidP="009849D3">
      <w:pPr>
        <w:jc w:val="both"/>
        <w:rPr>
          <w:kern w:val="22"/>
          <w:sz w:val="24"/>
          <w:szCs w:val="24"/>
        </w:rPr>
      </w:pPr>
      <w:r>
        <w:rPr>
          <w:kern w:val="22"/>
          <w:sz w:val="24"/>
          <w:szCs w:val="24"/>
        </w:rPr>
        <w:t xml:space="preserve">2. </w:t>
      </w:r>
      <w:r w:rsidR="009849D3" w:rsidRPr="003E5B17">
        <w:rPr>
          <w:kern w:val="22"/>
          <w:sz w:val="24"/>
          <w:szCs w:val="24"/>
        </w:rPr>
        <w:t xml:space="preserve">Podstawą do sporządzenia faktury będzie zgłoszenie przez WYKONAWCĘ gotowości do odbioru i dokonanie przez Inspektora Nadzoru oraz Komisję powołaną przez Zamawiającego odbioru przedmiotu umowy, potwierdzone protokołem sporządzonym na piśmie. Protokół winien być sporządzony przy zachowaniu wymogów określonych w </w:t>
      </w:r>
      <w:r w:rsidR="009849D3" w:rsidRPr="003E5B17">
        <w:rPr>
          <w:b/>
          <w:kern w:val="22"/>
          <w:sz w:val="24"/>
          <w:szCs w:val="24"/>
        </w:rPr>
        <w:t>§ 14 ust.</w:t>
      </w:r>
      <w:r w:rsidR="009849D3" w:rsidRPr="003E5B17">
        <w:rPr>
          <w:kern w:val="22"/>
          <w:sz w:val="24"/>
          <w:szCs w:val="24"/>
        </w:rPr>
        <w:t xml:space="preserve"> </w:t>
      </w:r>
      <w:r w:rsidR="009849D3" w:rsidRPr="003E5B17">
        <w:rPr>
          <w:b/>
          <w:kern w:val="22"/>
          <w:sz w:val="24"/>
          <w:szCs w:val="24"/>
        </w:rPr>
        <w:t>1 pkt 3.</w:t>
      </w:r>
    </w:p>
    <w:p w:rsidR="009849D3" w:rsidRPr="003E5B17" w:rsidRDefault="009849D3" w:rsidP="009849D3">
      <w:pPr>
        <w:jc w:val="both"/>
        <w:rPr>
          <w:kern w:val="22"/>
          <w:sz w:val="24"/>
          <w:szCs w:val="24"/>
        </w:rPr>
      </w:pPr>
      <w:r w:rsidRPr="003E5B17">
        <w:rPr>
          <w:kern w:val="22"/>
          <w:sz w:val="24"/>
          <w:szCs w:val="24"/>
        </w:rPr>
        <w:t xml:space="preserve">3. Faktura zostanie zapłacona przez ZAMAWIAJĄCEGO w terminie </w:t>
      </w:r>
      <w:r w:rsidRPr="003E5B17">
        <w:rPr>
          <w:b/>
          <w:kern w:val="22"/>
          <w:sz w:val="24"/>
          <w:szCs w:val="24"/>
        </w:rPr>
        <w:t>30 dni</w:t>
      </w:r>
      <w:r w:rsidRPr="003E5B17">
        <w:rPr>
          <w:kern w:val="22"/>
          <w:sz w:val="24"/>
          <w:szCs w:val="24"/>
        </w:rPr>
        <w:t xml:space="preserve"> od daty dostarczenia jej do ZAMAWIAJĄCEGO.</w:t>
      </w:r>
    </w:p>
    <w:p w:rsidR="009849D3" w:rsidRPr="003E5B17" w:rsidRDefault="009849D3" w:rsidP="009849D3">
      <w:pPr>
        <w:numPr>
          <w:ilvl w:val="0"/>
          <w:numId w:val="32"/>
        </w:numPr>
        <w:jc w:val="both"/>
        <w:rPr>
          <w:kern w:val="22"/>
          <w:sz w:val="24"/>
          <w:szCs w:val="24"/>
        </w:rPr>
      </w:pPr>
      <w:r w:rsidRPr="003E5B17">
        <w:rPr>
          <w:kern w:val="22"/>
          <w:sz w:val="24"/>
          <w:szCs w:val="24"/>
        </w:rPr>
        <w:t>Faktura wystawiona przez WYKONAWCĘ za wykonane roboty będzie realizowana przez ZAMAWIAJĄCEGO przelewem na konto WYKONAWCY w banku …………….….. nr</w:t>
      </w:r>
      <w:r w:rsidR="00D119D1">
        <w:rPr>
          <w:kern w:val="22"/>
          <w:sz w:val="24"/>
          <w:szCs w:val="24"/>
        </w:rPr>
        <w:t xml:space="preserve"> </w:t>
      </w:r>
      <w:r w:rsidRPr="003E5B17">
        <w:rPr>
          <w:kern w:val="22"/>
          <w:sz w:val="24"/>
          <w:szCs w:val="24"/>
        </w:rPr>
        <w:t>konta: ……………………………………………………………………………, przy czym za datę zapłaty uznaje się datę obciążenia konta ZAMAWIAJĄCEGO.</w:t>
      </w:r>
    </w:p>
    <w:p w:rsidR="009849D3" w:rsidRPr="003E5B17" w:rsidRDefault="009849D3" w:rsidP="009849D3">
      <w:pPr>
        <w:numPr>
          <w:ilvl w:val="0"/>
          <w:numId w:val="32"/>
        </w:numPr>
        <w:jc w:val="both"/>
        <w:rPr>
          <w:kern w:val="22"/>
          <w:sz w:val="24"/>
          <w:szCs w:val="24"/>
        </w:rPr>
      </w:pPr>
      <w:r w:rsidRPr="003E5B17">
        <w:rPr>
          <w:kern w:val="22"/>
          <w:sz w:val="24"/>
          <w:szCs w:val="24"/>
        </w:rPr>
        <w:t>ZAMAWIAJĄCY oświadcza, że jest podatnikiem podatku VAT:</w:t>
      </w:r>
    </w:p>
    <w:p w:rsidR="009849D3" w:rsidRPr="003E5B17" w:rsidRDefault="009849D3" w:rsidP="009849D3">
      <w:pPr>
        <w:jc w:val="both"/>
        <w:rPr>
          <w:kern w:val="22"/>
          <w:sz w:val="24"/>
          <w:szCs w:val="24"/>
        </w:rPr>
      </w:pPr>
      <w:r w:rsidRPr="003E5B17">
        <w:rPr>
          <w:kern w:val="22"/>
          <w:sz w:val="24"/>
          <w:szCs w:val="24"/>
        </w:rPr>
        <w:t xml:space="preserve">- Nr NIP ZAMAWIAJĄCEGO </w:t>
      </w:r>
      <w:r w:rsidRPr="003E5B17">
        <w:rPr>
          <w:kern w:val="22"/>
          <w:sz w:val="24"/>
          <w:szCs w:val="24"/>
        </w:rPr>
        <w:tab/>
        <w:t>–</w:t>
      </w:r>
      <w:r w:rsidRPr="003E5B17">
        <w:rPr>
          <w:kern w:val="22"/>
          <w:sz w:val="24"/>
          <w:szCs w:val="24"/>
        </w:rPr>
        <w:tab/>
      </w:r>
      <w:r w:rsidRPr="003E5B17">
        <w:rPr>
          <w:b/>
          <w:bCs/>
          <w:kern w:val="22"/>
          <w:sz w:val="24"/>
          <w:szCs w:val="24"/>
        </w:rPr>
        <w:t>735 – 10 – 06 – 084</w:t>
      </w:r>
      <w:r w:rsidRPr="003E5B17">
        <w:rPr>
          <w:bCs/>
          <w:kern w:val="22"/>
          <w:sz w:val="24"/>
          <w:szCs w:val="24"/>
        </w:rPr>
        <w:t xml:space="preserve"> </w:t>
      </w:r>
    </w:p>
    <w:p w:rsidR="009849D3" w:rsidRPr="003E5B17" w:rsidRDefault="009849D3" w:rsidP="009849D3">
      <w:pPr>
        <w:jc w:val="both"/>
        <w:rPr>
          <w:kern w:val="22"/>
          <w:sz w:val="24"/>
          <w:szCs w:val="24"/>
        </w:rPr>
      </w:pPr>
      <w:r w:rsidRPr="003E5B17">
        <w:rPr>
          <w:kern w:val="22"/>
          <w:sz w:val="24"/>
          <w:szCs w:val="24"/>
        </w:rPr>
        <w:t>6. WYKONAWCA oświadcza, że jest podatnikiem podatku VAT:</w:t>
      </w:r>
    </w:p>
    <w:p w:rsidR="009849D3" w:rsidRPr="003E5B17" w:rsidRDefault="009849D3" w:rsidP="009849D3">
      <w:pPr>
        <w:jc w:val="both"/>
        <w:rPr>
          <w:kern w:val="22"/>
          <w:sz w:val="24"/>
          <w:szCs w:val="24"/>
        </w:rPr>
      </w:pPr>
      <w:r w:rsidRPr="003E5B17">
        <w:rPr>
          <w:kern w:val="22"/>
          <w:sz w:val="24"/>
          <w:szCs w:val="24"/>
        </w:rPr>
        <w:t>- Nr NIP WYKONAWCY</w:t>
      </w:r>
      <w:r w:rsidRPr="003E5B17">
        <w:rPr>
          <w:kern w:val="22"/>
          <w:sz w:val="24"/>
          <w:szCs w:val="24"/>
        </w:rPr>
        <w:tab/>
      </w:r>
      <w:r w:rsidRPr="003E5B17">
        <w:rPr>
          <w:kern w:val="22"/>
          <w:sz w:val="24"/>
          <w:szCs w:val="24"/>
        </w:rPr>
        <w:tab/>
        <w:t>–</w:t>
      </w:r>
      <w:r w:rsidRPr="003E5B17">
        <w:rPr>
          <w:kern w:val="22"/>
          <w:sz w:val="24"/>
          <w:szCs w:val="24"/>
        </w:rPr>
        <w:tab/>
        <w:t>……………………..</w:t>
      </w:r>
    </w:p>
    <w:p w:rsidR="009849D3" w:rsidRPr="003E5B17" w:rsidRDefault="009849D3" w:rsidP="009849D3">
      <w:pPr>
        <w:jc w:val="both"/>
        <w:rPr>
          <w:kern w:val="22"/>
          <w:sz w:val="24"/>
          <w:szCs w:val="24"/>
        </w:rPr>
      </w:pPr>
      <w:r w:rsidRPr="003E5B17">
        <w:rPr>
          <w:kern w:val="22"/>
          <w:sz w:val="24"/>
          <w:szCs w:val="24"/>
        </w:rPr>
        <w:t xml:space="preserve">7. Strony oświadczają, że zamówione usługi będą realizowane wg postanowień niniejszej umowy. W związku z tym faktury VAT nie będą wymagały podpisu osób upoważnionych do ich odbioru. </w:t>
      </w:r>
    </w:p>
    <w:p w:rsidR="009849D3" w:rsidRPr="003E5B17" w:rsidRDefault="009849D3" w:rsidP="009849D3">
      <w:pPr>
        <w:jc w:val="both"/>
        <w:rPr>
          <w:kern w:val="22"/>
          <w:sz w:val="24"/>
          <w:szCs w:val="24"/>
        </w:rPr>
      </w:pPr>
      <w:r w:rsidRPr="003E5B17">
        <w:rPr>
          <w:kern w:val="22"/>
          <w:sz w:val="24"/>
          <w:szCs w:val="24"/>
        </w:rPr>
        <w:t xml:space="preserve">8. Faktury winny być adresowane następująco Nabywca: </w:t>
      </w:r>
      <w:r w:rsidRPr="003E5B17">
        <w:rPr>
          <w:b/>
          <w:kern w:val="22"/>
          <w:sz w:val="24"/>
          <w:szCs w:val="24"/>
        </w:rPr>
        <w:t xml:space="preserve">Gmina Rabka - Zdrój, </w:t>
      </w:r>
      <w:r w:rsidRPr="003E5B17">
        <w:rPr>
          <w:b/>
          <w:kern w:val="22"/>
          <w:sz w:val="24"/>
          <w:szCs w:val="24"/>
        </w:rPr>
        <w:br/>
        <w:t>adres: 34-700 Rabka - Zdrój, ul. Parkowa 2</w:t>
      </w:r>
      <w:r w:rsidRPr="003E5B17">
        <w:rPr>
          <w:kern w:val="22"/>
          <w:sz w:val="24"/>
          <w:szCs w:val="24"/>
        </w:rPr>
        <w:t>.</w:t>
      </w:r>
    </w:p>
    <w:p w:rsidR="007019BD" w:rsidRPr="003E5B17" w:rsidRDefault="007019BD" w:rsidP="007019BD">
      <w:pPr>
        <w:rPr>
          <w:kern w:val="22"/>
          <w:sz w:val="24"/>
          <w:szCs w:val="24"/>
        </w:rPr>
      </w:pPr>
    </w:p>
    <w:p w:rsidR="009849D3" w:rsidRPr="003E5B17" w:rsidRDefault="009849D3" w:rsidP="007019BD">
      <w:pPr>
        <w:rPr>
          <w:kern w:val="22"/>
          <w:sz w:val="24"/>
          <w:szCs w:val="24"/>
        </w:rPr>
      </w:pPr>
    </w:p>
    <w:p w:rsidR="007019BD" w:rsidRPr="003E5B17" w:rsidRDefault="007019BD" w:rsidP="007019BD">
      <w:pPr>
        <w:jc w:val="center"/>
        <w:rPr>
          <w:b/>
          <w:kern w:val="22"/>
          <w:sz w:val="24"/>
          <w:szCs w:val="24"/>
        </w:rPr>
      </w:pPr>
      <w:r w:rsidRPr="003E5B17">
        <w:rPr>
          <w:b/>
          <w:kern w:val="22"/>
          <w:sz w:val="24"/>
          <w:szCs w:val="24"/>
        </w:rPr>
        <w:lastRenderedPageBreak/>
        <w:t>§ 16</w:t>
      </w:r>
    </w:p>
    <w:p w:rsidR="007019BD" w:rsidRPr="003E5B17" w:rsidRDefault="007019BD" w:rsidP="000144F5">
      <w:pPr>
        <w:rPr>
          <w:kern w:val="22"/>
          <w:sz w:val="24"/>
          <w:szCs w:val="24"/>
        </w:rPr>
      </w:pPr>
      <w:r w:rsidRPr="003E5B17">
        <w:rPr>
          <w:b/>
          <w:kern w:val="22"/>
          <w:sz w:val="24"/>
          <w:szCs w:val="24"/>
          <w:u w:val="single"/>
        </w:rPr>
        <w:t>ODBIORY</w:t>
      </w:r>
    </w:p>
    <w:p w:rsidR="007019BD" w:rsidRPr="003E5B17" w:rsidRDefault="007019BD" w:rsidP="000144F5">
      <w:pPr>
        <w:tabs>
          <w:tab w:val="num" w:pos="360"/>
        </w:tabs>
        <w:ind w:left="360" w:hanging="360"/>
        <w:rPr>
          <w:kern w:val="22"/>
          <w:sz w:val="24"/>
          <w:szCs w:val="24"/>
        </w:rPr>
      </w:pPr>
      <w:r w:rsidRPr="003E5B17">
        <w:rPr>
          <w:kern w:val="22"/>
          <w:sz w:val="24"/>
          <w:szCs w:val="24"/>
        </w:rPr>
        <w:t>1. Odbiory częściowe, końcowy, pogwarancyjny.</w:t>
      </w:r>
    </w:p>
    <w:p w:rsidR="007019BD" w:rsidRPr="003E5B17" w:rsidRDefault="007019BD" w:rsidP="006E3414">
      <w:pPr>
        <w:numPr>
          <w:ilvl w:val="0"/>
          <w:numId w:val="33"/>
        </w:numPr>
        <w:tabs>
          <w:tab w:val="clear" w:pos="360"/>
          <w:tab w:val="num" w:pos="700"/>
        </w:tabs>
        <w:ind w:left="700"/>
        <w:jc w:val="both"/>
        <w:rPr>
          <w:kern w:val="22"/>
          <w:sz w:val="24"/>
          <w:szCs w:val="22"/>
          <w:lang w:eastAsia="en-US"/>
        </w:rPr>
      </w:pPr>
      <w:r w:rsidRPr="003E5B17">
        <w:rPr>
          <w:kern w:val="22"/>
          <w:sz w:val="24"/>
          <w:szCs w:val="22"/>
          <w:lang w:eastAsia="en-US"/>
        </w:rPr>
        <w:t>Strony ustalają, że będą stosowane następujące rodzaje odbiorów:</w:t>
      </w:r>
    </w:p>
    <w:p w:rsidR="007019BD" w:rsidRPr="003E5B17" w:rsidRDefault="007019BD" w:rsidP="006E3414">
      <w:pPr>
        <w:numPr>
          <w:ilvl w:val="0"/>
          <w:numId w:val="34"/>
        </w:numPr>
        <w:tabs>
          <w:tab w:val="clear" w:pos="360"/>
          <w:tab w:val="num" w:pos="1060"/>
        </w:tabs>
        <w:ind w:left="1060"/>
        <w:jc w:val="both"/>
        <w:rPr>
          <w:kern w:val="22"/>
          <w:sz w:val="24"/>
          <w:szCs w:val="22"/>
          <w:lang w:eastAsia="en-US"/>
        </w:rPr>
      </w:pPr>
      <w:r w:rsidRPr="003E5B17">
        <w:rPr>
          <w:kern w:val="22"/>
          <w:sz w:val="24"/>
          <w:szCs w:val="22"/>
          <w:lang w:eastAsia="en-US"/>
        </w:rPr>
        <w:t>odbiory częściowe,</w:t>
      </w:r>
    </w:p>
    <w:p w:rsidR="007019BD" w:rsidRPr="003E5B17" w:rsidRDefault="007019BD" w:rsidP="006E3414">
      <w:pPr>
        <w:numPr>
          <w:ilvl w:val="0"/>
          <w:numId w:val="34"/>
        </w:numPr>
        <w:tabs>
          <w:tab w:val="clear" w:pos="360"/>
          <w:tab w:val="num" w:pos="1060"/>
        </w:tabs>
        <w:ind w:left="1060"/>
        <w:jc w:val="both"/>
        <w:rPr>
          <w:i/>
          <w:kern w:val="22"/>
          <w:sz w:val="24"/>
          <w:szCs w:val="22"/>
          <w:lang w:eastAsia="en-US"/>
        </w:rPr>
      </w:pPr>
      <w:r w:rsidRPr="003E5B17">
        <w:rPr>
          <w:kern w:val="22"/>
          <w:sz w:val="24"/>
          <w:szCs w:val="22"/>
          <w:lang w:eastAsia="en-US"/>
        </w:rPr>
        <w:t>odbiór końcowy Przedmiotu Umowy,</w:t>
      </w:r>
    </w:p>
    <w:p w:rsidR="007019BD" w:rsidRPr="003E5B17" w:rsidRDefault="007019BD" w:rsidP="006E3414">
      <w:pPr>
        <w:numPr>
          <w:ilvl w:val="0"/>
          <w:numId w:val="34"/>
        </w:numPr>
        <w:tabs>
          <w:tab w:val="clear" w:pos="360"/>
          <w:tab w:val="num" w:pos="1060"/>
        </w:tabs>
        <w:ind w:left="1060"/>
        <w:jc w:val="both"/>
        <w:rPr>
          <w:i/>
          <w:kern w:val="22"/>
          <w:sz w:val="24"/>
          <w:szCs w:val="22"/>
          <w:lang w:eastAsia="en-US"/>
        </w:rPr>
      </w:pPr>
      <w:r w:rsidRPr="003E5B17">
        <w:rPr>
          <w:kern w:val="22"/>
          <w:sz w:val="24"/>
          <w:szCs w:val="22"/>
          <w:lang w:eastAsia="en-US"/>
        </w:rPr>
        <w:t>odbiór ostateczny po upływie okresu gwarancji.</w:t>
      </w:r>
    </w:p>
    <w:p w:rsidR="007019BD" w:rsidRPr="003E5B17" w:rsidRDefault="007019BD" w:rsidP="006E3414">
      <w:pPr>
        <w:numPr>
          <w:ilvl w:val="0"/>
          <w:numId w:val="33"/>
        </w:numPr>
        <w:tabs>
          <w:tab w:val="clear" w:pos="360"/>
          <w:tab w:val="num" w:pos="720"/>
        </w:tabs>
        <w:ind w:left="720"/>
        <w:jc w:val="both"/>
        <w:rPr>
          <w:kern w:val="22"/>
          <w:sz w:val="24"/>
          <w:szCs w:val="22"/>
          <w:lang w:eastAsia="en-US"/>
        </w:rPr>
      </w:pPr>
      <w:r w:rsidRPr="003E5B17">
        <w:rPr>
          <w:kern w:val="22"/>
          <w:sz w:val="24"/>
          <w:szCs w:val="22"/>
          <w:lang w:eastAsia="en-US"/>
        </w:rPr>
        <w:t>Odbiorów częściowych dokonuje Inspektor Nadzoru.</w:t>
      </w:r>
    </w:p>
    <w:p w:rsidR="007019BD" w:rsidRPr="003E5B17" w:rsidRDefault="007019BD" w:rsidP="006E3414">
      <w:pPr>
        <w:numPr>
          <w:ilvl w:val="0"/>
          <w:numId w:val="33"/>
        </w:numPr>
        <w:tabs>
          <w:tab w:val="clear" w:pos="360"/>
          <w:tab w:val="num" w:pos="720"/>
        </w:tabs>
        <w:ind w:left="720"/>
        <w:jc w:val="both"/>
        <w:rPr>
          <w:kern w:val="22"/>
          <w:sz w:val="24"/>
          <w:szCs w:val="22"/>
          <w:lang w:eastAsia="en-US"/>
        </w:rPr>
      </w:pPr>
      <w:r w:rsidRPr="003E5B17">
        <w:rPr>
          <w:kern w:val="22"/>
          <w:sz w:val="24"/>
          <w:szCs w:val="22"/>
          <w:lang w:eastAsia="en-US"/>
        </w:rPr>
        <w:t>Odbioru końcowego dokonuje Komisja powołana przez ZAMAWIAJĄCEGO.</w:t>
      </w:r>
    </w:p>
    <w:p w:rsidR="007019BD" w:rsidRPr="003E5B17" w:rsidRDefault="007019BD" w:rsidP="006E3414">
      <w:pPr>
        <w:numPr>
          <w:ilvl w:val="0"/>
          <w:numId w:val="33"/>
        </w:numPr>
        <w:tabs>
          <w:tab w:val="clear" w:pos="360"/>
          <w:tab w:val="num" w:pos="720"/>
        </w:tabs>
        <w:ind w:left="720"/>
        <w:jc w:val="both"/>
        <w:rPr>
          <w:kern w:val="22"/>
          <w:sz w:val="24"/>
          <w:szCs w:val="22"/>
          <w:lang w:eastAsia="en-US"/>
        </w:rPr>
      </w:pPr>
      <w:r w:rsidRPr="003E5B17">
        <w:rPr>
          <w:kern w:val="22"/>
          <w:sz w:val="24"/>
          <w:szCs w:val="22"/>
          <w:lang w:eastAsia="en-US"/>
        </w:rPr>
        <w:t xml:space="preserve">Odbiór Końcowy Inwestycji będzie polegał na końcowej ocenie całej Inwestycji wykonanej przez WYKONAWCĘ w ramach niniejszej umowy. </w:t>
      </w:r>
    </w:p>
    <w:p w:rsidR="007019BD" w:rsidRPr="003E5B17" w:rsidRDefault="007019BD" w:rsidP="006E3414">
      <w:pPr>
        <w:numPr>
          <w:ilvl w:val="0"/>
          <w:numId w:val="33"/>
        </w:numPr>
        <w:tabs>
          <w:tab w:val="clear" w:pos="360"/>
          <w:tab w:val="num" w:pos="720"/>
        </w:tabs>
        <w:ind w:left="720"/>
        <w:jc w:val="both"/>
        <w:rPr>
          <w:kern w:val="22"/>
          <w:sz w:val="24"/>
          <w:szCs w:val="22"/>
          <w:lang w:eastAsia="en-US"/>
        </w:rPr>
      </w:pPr>
      <w:r w:rsidRPr="003E5B17">
        <w:rPr>
          <w:kern w:val="22"/>
          <w:sz w:val="24"/>
          <w:szCs w:val="22"/>
          <w:lang w:eastAsia="en-US"/>
        </w:rPr>
        <w:t>Odbiór Końcowy przeprowadza Komisja Odbioru, powołana przez ZAMAWIAJĄCEGO w zakresie zgodnym z obowiązującymi przepisami. Odbiór jest przeprowadzany z udziałem WYKONAWCY.</w:t>
      </w:r>
    </w:p>
    <w:p w:rsidR="007019BD" w:rsidRPr="003E5B17" w:rsidRDefault="007019BD" w:rsidP="006E3414">
      <w:pPr>
        <w:numPr>
          <w:ilvl w:val="0"/>
          <w:numId w:val="33"/>
        </w:numPr>
        <w:tabs>
          <w:tab w:val="clear" w:pos="360"/>
          <w:tab w:val="num" w:pos="720"/>
        </w:tabs>
        <w:ind w:left="720"/>
        <w:jc w:val="both"/>
        <w:rPr>
          <w:kern w:val="22"/>
          <w:sz w:val="24"/>
          <w:szCs w:val="22"/>
          <w:lang w:eastAsia="en-US"/>
        </w:rPr>
      </w:pPr>
      <w:r w:rsidRPr="003E5B17">
        <w:rPr>
          <w:kern w:val="22"/>
          <w:sz w:val="24"/>
          <w:szCs w:val="22"/>
          <w:lang w:eastAsia="en-US"/>
        </w:rPr>
        <w:t>WYKONAWCA przekaże ZAMAWIAJĄCEMU powiadomienie o zakończeniu realizacji inwestycji objętej niniejszą umową. Wraz z powiadomieniem WYKONAWCA przekaże ZAMAWIAJĄCEMU:</w:t>
      </w:r>
    </w:p>
    <w:p w:rsidR="007019BD" w:rsidRPr="003E5B17" w:rsidRDefault="007019BD" w:rsidP="006E3414">
      <w:pPr>
        <w:numPr>
          <w:ilvl w:val="0"/>
          <w:numId w:val="35"/>
        </w:numPr>
        <w:tabs>
          <w:tab w:val="num" w:pos="1077"/>
        </w:tabs>
        <w:ind w:left="1077" w:hanging="369"/>
        <w:jc w:val="both"/>
        <w:rPr>
          <w:kern w:val="22"/>
          <w:sz w:val="24"/>
          <w:szCs w:val="24"/>
        </w:rPr>
      </w:pPr>
      <w:r w:rsidRPr="003E5B17">
        <w:rPr>
          <w:kern w:val="22"/>
          <w:sz w:val="24"/>
          <w:szCs w:val="24"/>
        </w:rPr>
        <w:t>oświadczenie Kierownika budowy o zakończeniu robót będących Przedmiotem Umowy.</w:t>
      </w:r>
    </w:p>
    <w:p w:rsidR="007019BD" w:rsidRPr="003E5B17" w:rsidRDefault="007019BD" w:rsidP="006E3414">
      <w:pPr>
        <w:numPr>
          <w:ilvl w:val="0"/>
          <w:numId w:val="35"/>
        </w:numPr>
        <w:tabs>
          <w:tab w:val="num" w:pos="1068"/>
        </w:tabs>
        <w:ind w:left="1077" w:hanging="357"/>
        <w:jc w:val="both"/>
        <w:rPr>
          <w:kern w:val="22"/>
          <w:sz w:val="24"/>
          <w:szCs w:val="24"/>
        </w:rPr>
      </w:pPr>
      <w:r w:rsidRPr="003E5B17">
        <w:rPr>
          <w:kern w:val="22"/>
          <w:sz w:val="24"/>
          <w:szCs w:val="24"/>
        </w:rPr>
        <w:t>inne dokumenty i instrukcje nie wymienione w treści niniejszej umowy a konieczne do otrzymania pozwolenia na użytkowanie obiektu.</w:t>
      </w:r>
    </w:p>
    <w:p w:rsidR="007019BD" w:rsidRPr="003E5B17" w:rsidRDefault="007019BD" w:rsidP="000144F5">
      <w:pPr>
        <w:tabs>
          <w:tab w:val="num" w:pos="360"/>
        </w:tabs>
        <w:jc w:val="both"/>
        <w:rPr>
          <w:kern w:val="22"/>
          <w:sz w:val="24"/>
          <w:szCs w:val="24"/>
        </w:rPr>
      </w:pPr>
      <w:r w:rsidRPr="003E5B17">
        <w:rPr>
          <w:kern w:val="22"/>
          <w:sz w:val="24"/>
          <w:szCs w:val="24"/>
        </w:rPr>
        <w:t xml:space="preserve">2. ZAMAWIAJĄCY ustali termin przeprowadzenia Odbioru Końcowego i powiadomi o tym WYKONAWCĘ. Odbiór Końcowy będzie udokumentowany przez sporządzenie odpowiedniego Protokołu Odbioru Końcowego inwestycji. </w:t>
      </w:r>
    </w:p>
    <w:p w:rsidR="007019BD" w:rsidRPr="003E5B17" w:rsidRDefault="007019BD" w:rsidP="000144F5">
      <w:pPr>
        <w:tabs>
          <w:tab w:val="num" w:pos="360"/>
        </w:tabs>
        <w:jc w:val="both"/>
        <w:rPr>
          <w:kern w:val="22"/>
          <w:sz w:val="24"/>
          <w:szCs w:val="24"/>
        </w:rPr>
      </w:pPr>
      <w:r w:rsidRPr="003E5B17">
        <w:rPr>
          <w:kern w:val="22"/>
          <w:sz w:val="24"/>
          <w:szCs w:val="24"/>
        </w:rPr>
        <w:t xml:space="preserve">3. Z czynności odbioru sporządza się protokół zawierający wszelkie ustalenia dokonane </w:t>
      </w:r>
      <w:r w:rsidRPr="003E5B17">
        <w:rPr>
          <w:kern w:val="22"/>
          <w:sz w:val="24"/>
          <w:szCs w:val="24"/>
        </w:rPr>
        <w:br/>
        <w:t>w toku odbioru.</w:t>
      </w:r>
    </w:p>
    <w:p w:rsidR="007019BD" w:rsidRPr="003E5B17" w:rsidRDefault="007019BD" w:rsidP="000144F5">
      <w:pPr>
        <w:tabs>
          <w:tab w:val="num" w:pos="720"/>
        </w:tabs>
        <w:rPr>
          <w:kern w:val="22"/>
          <w:sz w:val="24"/>
          <w:szCs w:val="24"/>
        </w:rPr>
      </w:pPr>
      <w:r w:rsidRPr="003E5B17">
        <w:rPr>
          <w:kern w:val="22"/>
          <w:sz w:val="24"/>
          <w:szCs w:val="24"/>
        </w:rPr>
        <w:t>4. ZAMAWIAJĄCY ma prawo:</w:t>
      </w:r>
    </w:p>
    <w:p w:rsidR="007019BD" w:rsidRPr="003E5B17" w:rsidRDefault="007019BD" w:rsidP="006E3414">
      <w:pPr>
        <w:numPr>
          <w:ilvl w:val="0"/>
          <w:numId w:val="36"/>
        </w:numPr>
        <w:tabs>
          <w:tab w:val="clear" w:pos="360"/>
          <w:tab w:val="num" w:pos="1068"/>
        </w:tabs>
        <w:ind w:left="1068"/>
        <w:jc w:val="both"/>
        <w:rPr>
          <w:kern w:val="22"/>
          <w:sz w:val="24"/>
          <w:szCs w:val="22"/>
          <w:lang w:eastAsia="en-US"/>
        </w:rPr>
      </w:pPr>
      <w:r w:rsidRPr="003E5B17">
        <w:rPr>
          <w:kern w:val="22"/>
          <w:sz w:val="24"/>
          <w:szCs w:val="22"/>
          <w:lang w:eastAsia="en-US"/>
        </w:rPr>
        <w:t>odmowy odbioru w przypadku stwierdzenia, że przedmiot odbioru nie jest gotowy,</w:t>
      </w:r>
    </w:p>
    <w:p w:rsidR="007019BD" w:rsidRPr="003E5B17" w:rsidRDefault="007019BD" w:rsidP="006E3414">
      <w:pPr>
        <w:numPr>
          <w:ilvl w:val="0"/>
          <w:numId w:val="36"/>
        </w:numPr>
        <w:tabs>
          <w:tab w:val="clear" w:pos="360"/>
          <w:tab w:val="num" w:pos="1068"/>
        </w:tabs>
        <w:ind w:left="1068"/>
        <w:jc w:val="both"/>
        <w:rPr>
          <w:kern w:val="22"/>
          <w:sz w:val="24"/>
          <w:szCs w:val="22"/>
          <w:lang w:eastAsia="en-US"/>
        </w:rPr>
      </w:pPr>
      <w:r w:rsidRPr="003E5B17">
        <w:rPr>
          <w:kern w:val="22"/>
          <w:sz w:val="24"/>
          <w:szCs w:val="22"/>
          <w:lang w:eastAsia="en-US"/>
        </w:rPr>
        <w:t>odmowy odbioru w przypadku stwierdzenia w trakcie czynności odbiorowych wad nadających się do usunięcia.</w:t>
      </w:r>
    </w:p>
    <w:p w:rsidR="007019BD" w:rsidRPr="003E5B17" w:rsidRDefault="007019BD" w:rsidP="000144F5">
      <w:pPr>
        <w:tabs>
          <w:tab w:val="num" w:pos="360"/>
        </w:tabs>
        <w:jc w:val="both"/>
        <w:rPr>
          <w:kern w:val="22"/>
          <w:sz w:val="24"/>
          <w:szCs w:val="22"/>
          <w:lang w:eastAsia="en-US"/>
        </w:rPr>
      </w:pPr>
      <w:r w:rsidRPr="003E5B17">
        <w:rPr>
          <w:kern w:val="22"/>
          <w:sz w:val="24"/>
          <w:szCs w:val="22"/>
          <w:lang w:eastAsia="en-US"/>
        </w:rPr>
        <w:t>5. Odbiór ostateczny dokonywany jest po upływie terminu gwarancyjnego i polega na sprawdzeniu usunięcia wad powstałych i ujawnionych w okresie gwarancyjnym.</w:t>
      </w:r>
    </w:p>
    <w:p w:rsidR="007019BD" w:rsidRPr="003E5B17" w:rsidRDefault="007019BD" w:rsidP="007019BD">
      <w:pPr>
        <w:tabs>
          <w:tab w:val="num" w:pos="360"/>
        </w:tabs>
        <w:ind w:left="360"/>
        <w:rPr>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17</w:t>
      </w:r>
    </w:p>
    <w:p w:rsidR="007019BD" w:rsidRPr="003E5B17" w:rsidRDefault="007019BD" w:rsidP="007019BD">
      <w:pPr>
        <w:rPr>
          <w:b/>
          <w:kern w:val="22"/>
          <w:sz w:val="24"/>
          <w:szCs w:val="22"/>
          <w:u w:val="single"/>
          <w:lang w:eastAsia="en-US"/>
        </w:rPr>
      </w:pPr>
      <w:r w:rsidRPr="003E5B17">
        <w:rPr>
          <w:b/>
          <w:kern w:val="22"/>
          <w:sz w:val="24"/>
          <w:szCs w:val="22"/>
          <w:u w:val="single"/>
          <w:lang w:eastAsia="en-US"/>
        </w:rPr>
        <w:t>UPRAWNIENIA Z TYTUŁU GWARANCJI I RĘKOJMI</w:t>
      </w:r>
    </w:p>
    <w:p w:rsidR="007019BD" w:rsidRPr="003E5B17" w:rsidRDefault="007019BD" w:rsidP="006E3414">
      <w:pPr>
        <w:numPr>
          <w:ilvl w:val="0"/>
          <w:numId w:val="37"/>
        </w:numPr>
        <w:ind w:left="357" w:hanging="357"/>
        <w:jc w:val="both"/>
        <w:rPr>
          <w:kern w:val="22"/>
          <w:sz w:val="24"/>
          <w:szCs w:val="22"/>
          <w:lang w:eastAsia="en-US"/>
        </w:rPr>
      </w:pPr>
      <w:r w:rsidRPr="003E5B17">
        <w:rPr>
          <w:kern w:val="22"/>
          <w:sz w:val="24"/>
          <w:szCs w:val="22"/>
          <w:lang w:eastAsia="en-US"/>
        </w:rPr>
        <w:t>WYKONAWCA odpowiada przed ZAMAWIAJĄCYM za wady ujawnione w okresie gwarancji i rękojmi.</w:t>
      </w:r>
    </w:p>
    <w:p w:rsidR="007019BD" w:rsidRPr="003E5B17" w:rsidRDefault="007019BD" w:rsidP="006E3414">
      <w:pPr>
        <w:numPr>
          <w:ilvl w:val="0"/>
          <w:numId w:val="37"/>
        </w:numPr>
        <w:ind w:left="357" w:hanging="357"/>
        <w:jc w:val="both"/>
        <w:rPr>
          <w:kern w:val="22"/>
          <w:sz w:val="24"/>
          <w:szCs w:val="22"/>
          <w:lang w:eastAsia="en-US"/>
        </w:rPr>
      </w:pPr>
      <w:r w:rsidRPr="003E5B17">
        <w:rPr>
          <w:kern w:val="22"/>
          <w:sz w:val="24"/>
          <w:szCs w:val="22"/>
          <w:lang w:eastAsia="en-US"/>
        </w:rPr>
        <w:t xml:space="preserve">WYKONAWCA udzieli co najmniej </w:t>
      </w:r>
      <w:r w:rsidRPr="003E5B17">
        <w:rPr>
          <w:b/>
          <w:kern w:val="22"/>
          <w:sz w:val="24"/>
          <w:szCs w:val="22"/>
          <w:vertAlign w:val="subscript"/>
          <w:lang w:eastAsia="en-US"/>
        </w:rPr>
        <w:t>…………….</w:t>
      </w:r>
      <w:r w:rsidRPr="003E5B17">
        <w:rPr>
          <w:kern w:val="22"/>
          <w:sz w:val="24"/>
          <w:szCs w:val="22"/>
          <w:lang w:eastAsia="en-US"/>
        </w:rPr>
        <w:t xml:space="preserve"> </w:t>
      </w:r>
      <w:r w:rsidR="003C03DE" w:rsidRPr="003E5B17">
        <w:rPr>
          <w:kern w:val="22"/>
          <w:sz w:val="24"/>
          <w:szCs w:val="22"/>
          <w:lang w:eastAsia="en-US"/>
        </w:rPr>
        <w:t>letniej</w:t>
      </w:r>
      <w:r w:rsidRPr="003E5B17">
        <w:rPr>
          <w:kern w:val="22"/>
          <w:sz w:val="24"/>
          <w:szCs w:val="22"/>
          <w:lang w:eastAsia="en-US"/>
        </w:rPr>
        <w:t xml:space="preserve"> gwarancji jakości na cały przedmiot niniejszej umowy gwarantując wykonanie robót jakościowo dobrze, zgodnie </w:t>
      </w:r>
      <w:r w:rsidRPr="003E5B17">
        <w:rPr>
          <w:kern w:val="22"/>
          <w:sz w:val="24"/>
          <w:szCs w:val="22"/>
          <w:lang w:eastAsia="en-US"/>
        </w:rPr>
        <w:br/>
        <w:t>z dokumentacją projektową, normami technicznymi i warunkami umowy.</w:t>
      </w:r>
    </w:p>
    <w:p w:rsidR="007019BD" w:rsidRPr="003E5B17" w:rsidRDefault="007019BD" w:rsidP="006E3414">
      <w:pPr>
        <w:numPr>
          <w:ilvl w:val="0"/>
          <w:numId w:val="37"/>
        </w:numPr>
        <w:ind w:left="357" w:hanging="357"/>
        <w:jc w:val="both"/>
        <w:rPr>
          <w:sz w:val="24"/>
          <w:szCs w:val="22"/>
          <w:lang w:eastAsia="en-US"/>
        </w:rPr>
      </w:pPr>
      <w:r w:rsidRPr="003E5B17">
        <w:rPr>
          <w:sz w:val="24"/>
          <w:szCs w:val="22"/>
          <w:lang w:eastAsia="en-US"/>
        </w:rPr>
        <w:t xml:space="preserve">WYKONAWCA zobowiązuje się bezzwłocznie usunąć, na własny koszt, wszelkie wady </w:t>
      </w:r>
      <w:r w:rsidRPr="003E5B17">
        <w:rPr>
          <w:sz w:val="24"/>
          <w:szCs w:val="22"/>
          <w:lang w:eastAsia="en-US"/>
        </w:rPr>
        <w:br/>
        <w:t>i usterki Przedmiotu Umowy, materiałów i wyposażenia, które ujawnią się w okresie gwarancji.</w:t>
      </w:r>
    </w:p>
    <w:p w:rsidR="007019BD" w:rsidRPr="003E5B17" w:rsidRDefault="007019BD" w:rsidP="006E3414">
      <w:pPr>
        <w:numPr>
          <w:ilvl w:val="0"/>
          <w:numId w:val="37"/>
        </w:numPr>
        <w:ind w:left="357" w:hanging="357"/>
        <w:jc w:val="both"/>
        <w:rPr>
          <w:sz w:val="24"/>
          <w:szCs w:val="22"/>
          <w:lang w:eastAsia="en-US"/>
        </w:rPr>
      </w:pPr>
      <w:r w:rsidRPr="003E5B17">
        <w:rPr>
          <w:sz w:val="24"/>
          <w:szCs w:val="22"/>
          <w:lang w:eastAsia="en-US"/>
        </w:rPr>
        <w:t xml:space="preserve">W szczególności, WYKONAWCA, na własny koszt i ryzyko, wymieni, naprawi, uzupełni Przedmiot Umowy, tak, aby były one zgodne z wymogami zawartymi w Umowie, normami, przepisami prawa, sztuką budowlaną, jak również, żeby spełniały one wymagane standardy funkcjonowania i niezawodności. WYKONAWCA będzie zobowiązany usunąć wszelkie wady lub usterki w terminie </w:t>
      </w:r>
      <w:r w:rsidRPr="003E5B17">
        <w:rPr>
          <w:b/>
          <w:sz w:val="24"/>
          <w:szCs w:val="22"/>
          <w:lang w:eastAsia="en-US"/>
        </w:rPr>
        <w:t>12 dni</w:t>
      </w:r>
      <w:r w:rsidRPr="003E5B17">
        <w:rPr>
          <w:sz w:val="24"/>
          <w:szCs w:val="22"/>
          <w:lang w:eastAsia="en-US"/>
        </w:rPr>
        <w:t xml:space="preserve"> od otrzymania pisemnego wezwania od ZAMAWIAJĄCEGO. W wypadku nie przystąpienia przez WYKONAWCĘ do usuwania wad lub usterek w ciągu </w:t>
      </w:r>
      <w:r w:rsidRPr="003E5B17">
        <w:rPr>
          <w:b/>
          <w:sz w:val="24"/>
          <w:szCs w:val="22"/>
          <w:lang w:eastAsia="en-US"/>
        </w:rPr>
        <w:t>5 dni</w:t>
      </w:r>
      <w:r w:rsidRPr="003E5B17">
        <w:rPr>
          <w:sz w:val="24"/>
          <w:szCs w:val="22"/>
          <w:lang w:eastAsia="en-US"/>
        </w:rPr>
        <w:t xml:space="preserve">, lub nie usunięcia ich przez </w:t>
      </w:r>
      <w:r w:rsidRPr="003E5B17">
        <w:rPr>
          <w:sz w:val="24"/>
          <w:szCs w:val="22"/>
          <w:lang w:eastAsia="en-US"/>
        </w:rPr>
        <w:lastRenderedPageBreak/>
        <w:t xml:space="preserve">WYKONAWCĘ w wyznaczonym terminie, ZAMAWIAJĄCY ma prawo zlecić ich usunięcie innemu podmiotowi na koszt i ryzyko WYKONAWCY, zachowując prawo wynikające z gwarancji i rękojmi. ZAMAWIAJĄCY ma prawo potrącić koszty zastępczego usunięcia wad lub usterek z wynagrodzenia WYKONAWCY lub </w:t>
      </w:r>
      <w:r w:rsidRPr="003E5B17">
        <w:rPr>
          <w:sz w:val="24"/>
          <w:szCs w:val="22"/>
          <w:lang w:eastAsia="en-US"/>
        </w:rPr>
        <w:br/>
        <w:t xml:space="preserve">z zatrzymanego z tytułu gwarancji dobrego wykonania Umowy, o którym mowa w </w:t>
      </w:r>
      <w:r w:rsidRPr="003E5B17">
        <w:rPr>
          <w:b/>
          <w:sz w:val="24"/>
          <w:szCs w:val="22"/>
          <w:lang w:eastAsia="en-US"/>
        </w:rPr>
        <w:t>§ 13</w:t>
      </w:r>
      <w:r w:rsidRPr="003E5B17">
        <w:rPr>
          <w:sz w:val="24"/>
          <w:szCs w:val="22"/>
          <w:lang w:eastAsia="en-US"/>
        </w:rPr>
        <w:t xml:space="preserve"> powyżej. </w:t>
      </w:r>
    </w:p>
    <w:p w:rsidR="007019BD" w:rsidRPr="003E5B17" w:rsidRDefault="007019BD" w:rsidP="006E3414">
      <w:pPr>
        <w:numPr>
          <w:ilvl w:val="0"/>
          <w:numId w:val="37"/>
        </w:numPr>
        <w:ind w:left="357" w:hanging="357"/>
        <w:jc w:val="both"/>
        <w:rPr>
          <w:sz w:val="24"/>
          <w:szCs w:val="22"/>
          <w:lang w:eastAsia="en-US"/>
        </w:rPr>
      </w:pPr>
      <w:r w:rsidRPr="003E5B17">
        <w:rPr>
          <w:sz w:val="24"/>
          <w:szCs w:val="22"/>
          <w:lang w:eastAsia="en-US"/>
        </w:rPr>
        <w:t xml:space="preserve">Niezależnie od powyższego, WYKONAWCA odpowiada z tytułu rękojmi na zasadach określonych w kodeksie cywilnym. W szczególności odpowiedzialność WYKONAWCY z tytułu rękojmi za wady fizyczne dotyczy wad Przedmiotu Umowy istniejących w czasie dokonywania czynności odbioru oraz wad powstałych po odbiorze, lecz z przyczyn tkwiących w Przedmiocie Umowy w chwili odbioru. W przypadku żądania przez ZAMAWIAJĄCEGO usunięcia wad przez WYKONAWCĘ, będą miały zastosowanie zasady określone w </w:t>
      </w:r>
      <w:r w:rsidRPr="003E5B17">
        <w:rPr>
          <w:b/>
          <w:sz w:val="24"/>
          <w:szCs w:val="22"/>
          <w:lang w:eastAsia="en-US"/>
        </w:rPr>
        <w:t>ust. 4</w:t>
      </w:r>
      <w:r w:rsidRPr="003E5B17">
        <w:rPr>
          <w:sz w:val="24"/>
          <w:szCs w:val="22"/>
          <w:lang w:eastAsia="en-US"/>
        </w:rPr>
        <w:t xml:space="preserve"> powyżej. </w:t>
      </w:r>
    </w:p>
    <w:p w:rsidR="007019BD" w:rsidRPr="003E5B17" w:rsidRDefault="007019BD" w:rsidP="006E3414">
      <w:pPr>
        <w:numPr>
          <w:ilvl w:val="0"/>
          <w:numId w:val="37"/>
        </w:numPr>
        <w:ind w:left="357" w:hanging="357"/>
        <w:jc w:val="both"/>
        <w:rPr>
          <w:kern w:val="22"/>
          <w:sz w:val="24"/>
          <w:szCs w:val="22"/>
          <w:lang w:eastAsia="en-US"/>
        </w:rPr>
      </w:pPr>
      <w:r w:rsidRPr="003E5B17">
        <w:rPr>
          <w:kern w:val="22"/>
          <w:sz w:val="24"/>
          <w:szCs w:val="22"/>
          <w:lang w:eastAsia="en-US"/>
        </w:rPr>
        <w:t>Bieg gwarancji i rękojmi rozpoczyna się od daty zakończenia czynności odbioru końcowego Przedmiotu Umowy i podpisania protokołu końcowego odbioru robót całego Przedmiotu Umowy.</w:t>
      </w:r>
    </w:p>
    <w:p w:rsidR="007019BD" w:rsidRPr="003E5B17" w:rsidRDefault="007019BD" w:rsidP="006E3414">
      <w:pPr>
        <w:numPr>
          <w:ilvl w:val="0"/>
          <w:numId w:val="37"/>
        </w:numPr>
        <w:ind w:left="357" w:hanging="357"/>
        <w:jc w:val="both"/>
        <w:rPr>
          <w:kern w:val="22"/>
          <w:sz w:val="24"/>
          <w:szCs w:val="22"/>
          <w:lang w:eastAsia="en-US"/>
        </w:rPr>
      </w:pPr>
      <w:r w:rsidRPr="003E5B17">
        <w:rPr>
          <w:kern w:val="22"/>
          <w:sz w:val="24"/>
          <w:szCs w:val="22"/>
          <w:lang w:eastAsia="en-US"/>
        </w:rPr>
        <w:t xml:space="preserve">Okres gwarancji i rękojmi biegną równolegle. </w:t>
      </w:r>
    </w:p>
    <w:p w:rsidR="007019BD" w:rsidRPr="003E5B17" w:rsidRDefault="007019BD" w:rsidP="006E3414">
      <w:pPr>
        <w:numPr>
          <w:ilvl w:val="0"/>
          <w:numId w:val="37"/>
        </w:numPr>
        <w:ind w:left="357" w:hanging="357"/>
        <w:jc w:val="both"/>
        <w:rPr>
          <w:kern w:val="22"/>
          <w:sz w:val="24"/>
          <w:szCs w:val="22"/>
          <w:lang w:eastAsia="en-US"/>
        </w:rPr>
      </w:pPr>
      <w:r w:rsidRPr="003E5B17">
        <w:rPr>
          <w:kern w:val="22"/>
          <w:sz w:val="24"/>
          <w:szCs w:val="22"/>
          <w:lang w:eastAsia="en-US"/>
        </w:rPr>
        <w:t>Dla wad usuniętych w okresie gwarancji termin gwarancji dla tego zakresu robót biegnie od nowa.</w:t>
      </w:r>
    </w:p>
    <w:p w:rsidR="007019BD" w:rsidRPr="003E5B17" w:rsidRDefault="007019BD" w:rsidP="006E3414">
      <w:pPr>
        <w:numPr>
          <w:ilvl w:val="0"/>
          <w:numId w:val="37"/>
        </w:numPr>
        <w:ind w:left="357" w:hanging="357"/>
        <w:jc w:val="both"/>
        <w:rPr>
          <w:kern w:val="22"/>
          <w:sz w:val="24"/>
          <w:szCs w:val="22"/>
          <w:lang w:eastAsia="en-US"/>
        </w:rPr>
      </w:pPr>
      <w:r w:rsidRPr="003E5B17">
        <w:rPr>
          <w:kern w:val="22"/>
          <w:sz w:val="24"/>
          <w:szCs w:val="22"/>
          <w:lang w:eastAsia="en-US"/>
        </w:rPr>
        <w:t xml:space="preserve">WYKONAWCA gwarantuje, że użyte materiały budowlane są nowe, nieużywane </w:t>
      </w:r>
      <w:r w:rsidRPr="003E5B17">
        <w:rPr>
          <w:kern w:val="22"/>
          <w:sz w:val="24"/>
          <w:szCs w:val="22"/>
          <w:lang w:eastAsia="en-US"/>
        </w:rPr>
        <w:br/>
        <w:t>i wysokiej jakości i gwarantuje, że roboty wykonane są zgodnie z zasadami wiedzy technicznej, bez usterek wynikających z nieprawidłowego wykonawstwa.</w:t>
      </w:r>
    </w:p>
    <w:p w:rsidR="007019BD" w:rsidRPr="003E5B17" w:rsidRDefault="007019BD" w:rsidP="007019BD">
      <w:pPr>
        <w:jc w:val="center"/>
        <w:rPr>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18</w:t>
      </w:r>
    </w:p>
    <w:p w:rsidR="007019BD" w:rsidRPr="003E5B17" w:rsidRDefault="007019BD" w:rsidP="000144F5">
      <w:pPr>
        <w:outlineLvl w:val="6"/>
        <w:rPr>
          <w:b/>
          <w:kern w:val="22"/>
          <w:sz w:val="24"/>
          <w:szCs w:val="24"/>
          <w:u w:val="single"/>
          <w:lang w:eastAsia="en-US"/>
        </w:rPr>
      </w:pPr>
      <w:r w:rsidRPr="003E5B17">
        <w:rPr>
          <w:b/>
          <w:kern w:val="22"/>
          <w:sz w:val="24"/>
          <w:szCs w:val="24"/>
          <w:u w:val="single"/>
          <w:lang w:eastAsia="en-US"/>
        </w:rPr>
        <w:t xml:space="preserve">KARY, ODSZKODOWANIA </w:t>
      </w:r>
    </w:p>
    <w:p w:rsidR="007019BD" w:rsidRPr="003E5B17" w:rsidRDefault="007019BD" w:rsidP="006E3414">
      <w:pPr>
        <w:numPr>
          <w:ilvl w:val="0"/>
          <w:numId w:val="38"/>
        </w:numPr>
        <w:rPr>
          <w:kern w:val="22"/>
          <w:sz w:val="24"/>
          <w:szCs w:val="22"/>
          <w:lang w:eastAsia="en-US"/>
        </w:rPr>
      </w:pPr>
      <w:r w:rsidRPr="003E5B17">
        <w:rPr>
          <w:kern w:val="22"/>
          <w:sz w:val="24"/>
          <w:szCs w:val="22"/>
          <w:lang w:eastAsia="en-US"/>
        </w:rPr>
        <w:t>WYKONAWCA zapłaci ZAMAWIAJĄCEMU karę umowną w razie:</w:t>
      </w:r>
    </w:p>
    <w:p w:rsidR="007019BD" w:rsidRPr="003E5B17" w:rsidRDefault="007019BD" w:rsidP="006E3414">
      <w:pPr>
        <w:numPr>
          <w:ilvl w:val="0"/>
          <w:numId w:val="39"/>
        </w:numPr>
        <w:tabs>
          <w:tab w:val="clear" w:pos="360"/>
          <w:tab w:val="num" w:pos="700"/>
          <w:tab w:val="num" w:pos="1068"/>
        </w:tabs>
        <w:ind w:left="700"/>
        <w:jc w:val="both"/>
        <w:rPr>
          <w:kern w:val="22"/>
          <w:sz w:val="24"/>
          <w:szCs w:val="22"/>
          <w:lang w:eastAsia="en-US"/>
        </w:rPr>
      </w:pPr>
      <w:r w:rsidRPr="003E5B17">
        <w:rPr>
          <w:kern w:val="22"/>
          <w:sz w:val="24"/>
          <w:szCs w:val="22"/>
          <w:lang w:eastAsia="en-US"/>
        </w:rPr>
        <w:t xml:space="preserve">opóźnienia Wykonawcy z rozpoczęciem wykonywania Przedmiotu Umowy </w:t>
      </w:r>
      <w:r w:rsidRPr="003E5B17">
        <w:rPr>
          <w:kern w:val="22"/>
          <w:sz w:val="24"/>
          <w:szCs w:val="22"/>
          <w:lang w:eastAsia="en-US"/>
        </w:rPr>
        <w:br/>
        <w:t xml:space="preserve">w wysokości </w:t>
      </w:r>
      <w:r w:rsidRPr="003E5B17">
        <w:rPr>
          <w:b/>
          <w:kern w:val="22"/>
          <w:sz w:val="24"/>
          <w:szCs w:val="22"/>
          <w:lang w:eastAsia="en-US"/>
        </w:rPr>
        <w:t>0,1 %</w:t>
      </w:r>
      <w:r w:rsidRPr="003E5B17">
        <w:rPr>
          <w:kern w:val="22"/>
          <w:sz w:val="24"/>
          <w:szCs w:val="22"/>
          <w:lang w:eastAsia="en-US"/>
        </w:rPr>
        <w:t xml:space="preserve"> wynagrodzenia umownego brutto określonego w </w:t>
      </w:r>
      <w:r w:rsidRPr="003E5B17">
        <w:rPr>
          <w:b/>
          <w:kern w:val="22"/>
          <w:sz w:val="24"/>
          <w:szCs w:val="22"/>
          <w:lang w:eastAsia="en-US"/>
        </w:rPr>
        <w:t>§ 12 ust. 1 pkt. 1</w:t>
      </w:r>
      <w:r w:rsidRPr="003E5B17">
        <w:rPr>
          <w:kern w:val="22"/>
          <w:sz w:val="24"/>
          <w:szCs w:val="22"/>
          <w:lang w:eastAsia="en-US"/>
        </w:rPr>
        <w:t xml:space="preserve"> niniejszej umowy za każdy dzień opóźnienia, jednakże nie więcej niż </w:t>
      </w:r>
      <w:r w:rsidRPr="003E5B17">
        <w:rPr>
          <w:b/>
          <w:kern w:val="22"/>
          <w:sz w:val="24"/>
          <w:szCs w:val="22"/>
          <w:lang w:eastAsia="en-US"/>
        </w:rPr>
        <w:t>20 %</w:t>
      </w:r>
      <w:r w:rsidRPr="003E5B17">
        <w:rPr>
          <w:kern w:val="22"/>
          <w:sz w:val="24"/>
          <w:szCs w:val="22"/>
          <w:lang w:eastAsia="en-US"/>
        </w:rPr>
        <w:t xml:space="preserve"> wynagrodzenia umownego brutto określonego w </w:t>
      </w:r>
      <w:r w:rsidRPr="003E5B17">
        <w:rPr>
          <w:b/>
          <w:kern w:val="22"/>
          <w:sz w:val="24"/>
          <w:szCs w:val="22"/>
          <w:lang w:eastAsia="en-US"/>
        </w:rPr>
        <w:t>§ 12 ust. 1</w:t>
      </w:r>
      <w:r w:rsidRPr="003E5B17">
        <w:rPr>
          <w:kern w:val="22"/>
          <w:sz w:val="24"/>
          <w:szCs w:val="22"/>
          <w:lang w:eastAsia="en-US"/>
        </w:rPr>
        <w:t xml:space="preserve"> </w:t>
      </w:r>
      <w:r w:rsidRPr="003E5B17">
        <w:rPr>
          <w:b/>
          <w:kern w:val="22"/>
          <w:sz w:val="24"/>
          <w:szCs w:val="22"/>
          <w:lang w:eastAsia="en-US"/>
        </w:rPr>
        <w:t xml:space="preserve">pkt. 1 </w:t>
      </w:r>
      <w:r w:rsidRPr="003E5B17">
        <w:rPr>
          <w:kern w:val="22"/>
          <w:sz w:val="24"/>
          <w:szCs w:val="22"/>
          <w:lang w:eastAsia="en-US"/>
        </w:rPr>
        <w:t>niniejszej umowy,</w:t>
      </w:r>
    </w:p>
    <w:p w:rsidR="007019BD" w:rsidRPr="003E5B17" w:rsidRDefault="007019BD" w:rsidP="006E3414">
      <w:pPr>
        <w:numPr>
          <w:ilvl w:val="0"/>
          <w:numId w:val="39"/>
        </w:numPr>
        <w:tabs>
          <w:tab w:val="clear" w:pos="360"/>
          <w:tab w:val="num" w:pos="700"/>
          <w:tab w:val="num" w:pos="1068"/>
        </w:tabs>
        <w:ind w:left="700"/>
        <w:jc w:val="both"/>
        <w:rPr>
          <w:kern w:val="22"/>
          <w:sz w:val="24"/>
          <w:szCs w:val="22"/>
          <w:lang w:eastAsia="en-US"/>
        </w:rPr>
      </w:pPr>
      <w:r w:rsidRPr="003E5B17">
        <w:rPr>
          <w:kern w:val="22"/>
          <w:sz w:val="24"/>
          <w:szCs w:val="22"/>
          <w:lang w:eastAsia="en-US"/>
        </w:rPr>
        <w:t xml:space="preserve">opóźnienia WYKONAWCY w wykonaniu Przedmiotu Umowy – odbioru </w:t>
      </w:r>
      <w:r w:rsidRPr="003E5B17">
        <w:rPr>
          <w:kern w:val="22"/>
          <w:sz w:val="24"/>
          <w:szCs w:val="22"/>
          <w:lang w:eastAsia="en-US"/>
        </w:rPr>
        <w:br/>
        <w:t xml:space="preserve">w wysokości </w:t>
      </w:r>
      <w:r w:rsidRPr="003E5B17">
        <w:rPr>
          <w:b/>
          <w:kern w:val="22"/>
          <w:sz w:val="24"/>
          <w:szCs w:val="22"/>
          <w:lang w:eastAsia="en-US"/>
        </w:rPr>
        <w:t>0,1 %</w:t>
      </w:r>
      <w:r w:rsidRPr="003E5B17">
        <w:rPr>
          <w:kern w:val="22"/>
          <w:sz w:val="24"/>
          <w:szCs w:val="22"/>
          <w:lang w:eastAsia="en-US"/>
        </w:rPr>
        <w:t xml:space="preserve"> wynagrodzenia umownego brutto określonego w </w:t>
      </w:r>
      <w:r w:rsidRPr="003E5B17">
        <w:rPr>
          <w:b/>
          <w:kern w:val="22"/>
          <w:sz w:val="24"/>
          <w:szCs w:val="22"/>
          <w:lang w:eastAsia="en-US"/>
        </w:rPr>
        <w:t>§ 12 ust. 1 pkt. 1</w:t>
      </w:r>
      <w:r w:rsidRPr="003E5B17">
        <w:rPr>
          <w:kern w:val="22"/>
          <w:sz w:val="24"/>
          <w:szCs w:val="22"/>
          <w:lang w:eastAsia="en-US"/>
        </w:rPr>
        <w:t xml:space="preserve"> niniejszej umowy licząc za każdy dzień opóźnienia, jednakże nie więcej niż </w:t>
      </w:r>
      <w:r w:rsidRPr="003E5B17">
        <w:rPr>
          <w:b/>
          <w:kern w:val="22"/>
          <w:sz w:val="24"/>
          <w:szCs w:val="22"/>
          <w:lang w:eastAsia="en-US"/>
        </w:rPr>
        <w:t>20 %</w:t>
      </w:r>
      <w:r w:rsidRPr="003E5B17">
        <w:rPr>
          <w:kern w:val="22"/>
          <w:sz w:val="24"/>
          <w:szCs w:val="22"/>
          <w:lang w:eastAsia="en-US"/>
        </w:rPr>
        <w:t xml:space="preserve"> wartości przedmiotu odbioru,</w:t>
      </w:r>
    </w:p>
    <w:p w:rsidR="007019BD" w:rsidRPr="003E5B17" w:rsidRDefault="007019BD" w:rsidP="006E3414">
      <w:pPr>
        <w:numPr>
          <w:ilvl w:val="0"/>
          <w:numId w:val="39"/>
        </w:numPr>
        <w:tabs>
          <w:tab w:val="clear" w:pos="360"/>
          <w:tab w:val="num" w:pos="700"/>
        </w:tabs>
        <w:ind w:left="700"/>
        <w:jc w:val="both"/>
        <w:rPr>
          <w:kern w:val="22"/>
          <w:sz w:val="24"/>
          <w:szCs w:val="22"/>
          <w:lang w:eastAsia="en-US"/>
        </w:rPr>
      </w:pPr>
      <w:r w:rsidRPr="003E5B17">
        <w:rPr>
          <w:kern w:val="22"/>
          <w:sz w:val="24"/>
          <w:szCs w:val="22"/>
          <w:lang w:eastAsia="en-US"/>
        </w:rPr>
        <w:t xml:space="preserve">opóźnienia w usuwaniu wad ujawnionych przy odbiorze końcowym oraz w okresie gwarancji i rękojmi w wysokości </w:t>
      </w:r>
      <w:r w:rsidRPr="003E5B17">
        <w:rPr>
          <w:b/>
          <w:kern w:val="22"/>
          <w:sz w:val="24"/>
          <w:szCs w:val="22"/>
          <w:lang w:eastAsia="en-US"/>
        </w:rPr>
        <w:t>0,2 %</w:t>
      </w:r>
      <w:r w:rsidRPr="003E5B17">
        <w:rPr>
          <w:kern w:val="22"/>
          <w:sz w:val="24"/>
          <w:szCs w:val="22"/>
          <w:lang w:eastAsia="en-US"/>
        </w:rPr>
        <w:t xml:space="preserve"> wartości wynagrodzenia umownego brutto określonego w </w:t>
      </w:r>
      <w:r w:rsidRPr="003E5B17">
        <w:rPr>
          <w:b/>
          <w:kern w:val="22"/>
          <w:sz w:val="24"/>
          <w:szCs w:val="22"/>
          <w:lang w:eastAsia="en-US"/>
        </w:rPr>
        <w:t>§ 12 ust. 1 pkt. 1</w:t>
      </w:r>
      <w:r w:rsidRPr="003E5B17">
        <w:rPr>
          <w:kern w:val="22"/>
          <w:sz w:val="24"/>
          <w:szCs w:val="22"/>
          <w:lang w:eastAsia="en-US"/>
        </w:rPr>
        <w:t xml:space="preserve"> niniejszej umowy za każdy dzień opóźnienia liczonego od dnia wyznaczonego na usunięcie wad,</w:t>
      </w:r>
    </w:p>
    <w:p w:rsidR="007019BD" w:rsidRPr="003E5B17" w:rsidRDefault="007019BD" w:rsidP="006E3414">
      <w:pPr>
        <w:numPr>
          <w:ilvl w:val="0"/>
          <w:numId w:val="39"/>
        </w:numPr>
        <w:tabs>
          <w:tab w:val="clear" w:pos="360"/>
          <w:tab w:val="num" w:pos="700"/>
          <w:tab w:val="num" w:pos="1068"/>
        </w:tabs>
        <w:ind w:left="700"/>
        <w:jc w:val="both"/>
        <w:rPr>
          <w:kern w:val="22"/>
          <w:sz w:val="24"/>
          <w:szCs w:val="22"/>
          <w:lang w:eastAsia="en-US"/>
        </w:rPr>
      </w:pPr>
      <w:r w:rsidRPr="003E5B17">
        <w:rPr>
          <w:kern w:val="22"/>
          <w:sz w:val="24"/>
          <w:szCs w:val="22"/>
          <w:lang w:eastAsia="en-US"/>
        </w:rPr>
        <w:t xml:space="preserve">odstąpienia od umowy przez ZAMAWIAJĄCEGO z przyczyn leżących po stronie WYKONAWCY w wysokości </w:t>
      </w:r>
      <w:r w:rsidRPr="003E5B17">
        <w:rPr>
          <w:b/>
          <w:kern w:val="22"/>
          <w:sz w:val="24"/>
          <w:szCs w:val="22"/>
          <w:lang w:eastAsia="en-US"/>
        </w:rPr>
        <w:t>10 %</w:t>
      </w:r>
      <w:r w:rsidRPr="003E5B17">
        <w:rPr>
          <w:kern w:val="22"/>
          <w:sz w:val="24"/>
          <w:szCs w:val="22"/>
          <w:lang w:eastAsia="en-US"/>
        </w:rPr>
        <w:t xml:space="preserve"> wynagrodzenia umownego brutto określonego </w:t>
      </w:r>
      <w:r w:rsidRPr="003E5B17">
        <w:rPr>
          <w:kern w:val="22"/>
          <w:sz w:val="24"/>
          <w:szCs w:val="22"/>
          <w:lang w:eastAsia="en-US"/>
        </w:rPr>
        <w:br/>
        <w:t xml:space="preserve">w </w:t>
      </w:r>
      <w:r w:rsidRPr="003E5B17">
        <w:rPr>
          <w:b/>
          <w:kern w:val="22"/>
          <w:sz w:val="24"/>
          <w:szCs w:val="22"/>
          <w:lang w:eastAsia="en-US"/>
        </w:rPr>
        <w:t>§ 12 ust. 1 pkt. 1</w:t>
      </w:r>
      <w:r w:rsidRPr="003E5B17">
        <w:rPr>
          <w:kern w:val="22"/>
          <w:sz w:val="24"/>
          <w:szCs w:val="22"/>
          <w:lang w:eastAsia="en-US"/>
        </w:rPr>
        <w:t xml:space="preserve"> niniejszej umowy.</w:t>
      </w:r>
    </w:p>
    <w:p w:rsidR="007019BD" w:rsidRPr="003E5B17" w:rsidRDefault="007019BD" w:rsidP="006E3414">
      <w:pPr>
        <w:numPr>
          <w:ilvl w:val="0"/>
          <w:numId w:val="40"/>
        </w:numPr>
        <w:jc w:val="both"/>
        <w:rPr>
          <w:kern w:val="22"/>
          <w:sz w:val="24"/>
          <w:szCs w:val="22"/>
          <w:lang w:eastAsia="en-US"/>
        </w:rPr>
      </w:pPr>
      <w:r w:rsidRPr="003E5B17">
        <w:rPr>
          <w:kern w:val="22"/>
          <w:sz w:val="24"/>
          <w:szCs w:val="22"/>
          <w:lang w:eastAsia="en-US"/>
        </w:rPr>
        <w:t>Niezależnie od kar umownych strony mogą dochodzić odszkodowania uzupełniającego na zasadach ogólnych w przypadku, gdy szkoda przekracza wysokość kar umownych.</w:t>
      </w:r>
    </w:p>
    <w:p w:rsidR="007019BD" w:rsidRPr="003E5B17" w:rsidRDefault="007019BD" w:rsidP="006E3414">
      <w:pPr>
        <w:numPr>
          <w:ilvl w:val="0"/>
          <w:numId w:val="40"/>
        </w:numPr>
        <w:jc w:val="both"/>
        <w:rPr>
          <w:kern w:val="22"/>
          <w:sz w:val="24"/>
          <w:szCs w:val="22"/>
          <w:lang w:eastAsia="en-US"/>
        </w:rPr>
      </w:pPr>
      <w:r w:rsidRPr="003E5B17">
        <w:rPr>
          <w:kern w:val="22"/>
          <w:sz w:val="24"/>
          <w:szCs w:val="22"/>
          <w:lang w:eastAsia="en-US"/>
        </w:rPr>
        <w:t>Strony ustalają, że roszczenie o zapłatę kar umownych z tytułu opóźnienia, ustalonych za każdy dzień opóźnienia staje się wymagalne:</w:t>
      </w:r>
    </w:p>
    <w:p w:rsidR="007019BD" w:rsidRPr="003E5B17" w:rsidRDefault="007019BD" w:rsidP="006E3414">
      <w:pPr>
        <w:numPr>
          <w:ilvl w:val="0"/>
          <w:numId w:val="41"/>
        </w:numPr>
        <w:jc w:val="both"/>
        <w:rPr>
          <w:kern w:val="22"/>
          <w:sz w:val="24"/>
          <w:szCs w:val="22"/>
          <w:lang w:eastAsia="en-US"/>
        </w:rPr>
      </w:pPr>
      <w:r w:rsidRPr="003E5B17">
        <w:rPr>
          <w:kern w:val="22"/>
          <w:sz w:val="24"/>
          <w:szCs w:val="22"/>
          <w:lang w:eastAsia="en-US"/>
        </w:rPr>
        <w:t>za pierwszy rozpoczęty dzień opóźnienia w tym dniu,</w:t>
      </w:r>
    </w:p>
    <w:p w:rsidR="007019BD" w:rsidRPr="003E5B17" w:rsidRDefault="007019BD" w:rsidP="006E3414">
      <w:pPr>
        <w:numPr>
          <w:ilvl w:val="0"/>
          <w:numId w:val="41"/>
        </w:numPr>
        <w:jc w:val="both"/>
        <w:rPr>
          <w:kern w:val="22"/>
          <w:sz w:val="24"/>
          <w:szCs w:val="22"/>
          <w:lang w:eastAsia="en-US"/>
        </w:rPr>
      </w:pPr>
      <w:r w:rsidRPr="003E5B17">
        <w:rPr>
          <w:kern w:val="22"/>
          <w:sz w:val="24"/>
          <w:szCs w:val="22"/>
          <w:lang w:eastAsia="en-US"/>
        </w:rPr>
        <w:t>za każdy następny dzień opóźnienia odpowiednio w każdym z tych dni.</w:t>
      </w:r>
    </w:p>
    <w:p w:rsidR="007019BD" w:rsidRPr="003E5B17" w:rsidRDefault="007019BD" w:rsidP="006E3414">
      <w:pPr>
        <w:numPr>
          <w:ilvl w:val="0"/>
          <w:numId w:val="42"/>
        </w:numPr>
        <w:jc w:val="both"/>
        <w:rPr>
          <w:kern w:val="22"/>
          <w:sz w:val="24"/>
          <w:szCs w:val="22"/>
          <w:lang w:eastAsia="en-US"/>
        </w:rPr>
      </w:pPr>
      <w:r w:rsidRPr="003E5B17">
        <w:rPr>
          <w:kern w:val="22"/>
          <w:sz w:val="24"/>
          <w:szCs w:val="22"/>
          <w:lang w:eastAsia="en-US"/>
        </w:rPr>
        <w:t xml:space="preserve">Kary umowne mogą być potrącone z zabezpieczenia należytego wykonania umowy oraz </w:t>
      </w:r>
      <w:r w:rsidRPr="003E5B17">
        <w:rPr>
          <w:kern w:val="22"/>
          <w:sz w:val="24"/>
          <w:szCs w:val="22"/>
          <w:lang w:eastAsia="en-US"/>
        </w:rPr>
        <w:br/>
        <w:t>z faktur za wykonane roboty.</w:t>
      </w:r>
    </w:p>
    <w:p w:rsidR="007019BD" w:rsidRPr="003E5B17" w:rsidRDefault="007019BD" w:rsidP="006E3414">
      <w:pPr>
        <w:numPr>
          <w:ilvl w:val="0"/>
          <w:numId w:val="42"/>
        </w:numPr>
        <w:jc w:val="both"/>
        <w:rPr>
          <w:kern w:val="22"/>
          <w:sz w:val="24"/>
          <w:szCs w:val="22"/>
          <w:lang w:eastAsia="en-US"/>
        </w:rPr>
      </w:pPr>
      <w:r w:rsidRPr="003E5B17">
        <w:rPr>
          <w:kern w:val="22"/>
          <w:sz w:val="24"/>
          <w:szCs w:val="22"/>
          <w:lang w:eastAsia="en-US"/>
        </w:rPr>
        <w:lastRenderedPageBreak/>
        <w:t>WYKONAWCA nie może odmówić usunięcia wad bez względu na wysokość związanych z tym kosztów.</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19</w:t>
      </w:r>
    </w:p>
    <w:p w:rsidR="007019BD" w:rsidRPr="003E5B17" w:rsidRDefault="007019BD" w:rsidP="000144F5">
      <w:pPr>
        <w:outlineLvl w:val="6"/>
        <w:rPr>
          <w:b/>
          <w:bCs/>
          <w:kern w:val="22"/>
          <w:sz w:val="24"/>
          <w:szCs w:val="24"/>
          <w:u w:val="single"/>
          <w:lang w:eastAsia="en-US"/>
        </w:rPr>
      </w:pPr>
      <w:r w:rsidRPr="003E5B17">
        <w:rPr>
          <w:b/>
          <w:bCs/>
          <w:kern w:val="22"/>
          <w:sz w:val="24"/>
          <w:szCs w:val="24"/>
          <w:u w:val="single"/>
          <w:lang w:eastAsia="en-US"/>
        </w:rPr>
        <w:t>ODSTĄPIENIA OD UMOWY</w:t>
      </w:r>
    </w:p>
    <w:p w:rsidR="007019BD" w:rsidRPr="003E5B17" w:rsidRDefault="007019BD" w:rsidP="006E3414">
      <w:pPr>
        <w:numPr>
          <w:ilvl w:val="0"/>
          <w:numId w:val="43"/>
        </w:numPr>
        <w:tabs>
          <w:tab w:val="num" w:pos="396"/>
        </w:tabs>
        <w:ind w:left="396"/>
        <w:jc w:val="both"/>
        <w:rPr>
          <w:kern w:val="22"/>
          <w:sz w:val="24"/>
          <w:szCs w:val="24"/>
        </w:rPr>
      </w:pPr>
      <w:r w:rsidRPr="003E5B17">
        <w:rPr>
          <w:kern w:val="22"/>
          <w:sz w:val="24"/>
          <w:szCs w:val="24"/>
        </w:rPr>
        <w:t>Strony ustalają następujące przypadki odstąpienia od umowy:</w:t>
      </w:r>
    </w:p>
    <w:p w:rsidR="007019BD" w:rsidRPr="003E5B17" w:rsidRDefault="007019BD" w:rsidP="006E3414">
      <w:pPr>
        <w:numPr>
          <w:ilvl w:val="0"/>
          <w:numId w:val="44"/>
        </w:numPr>
        <w:jc w:val="both"/>
        <w:rPr>
          <w:kern w:val="22"/>
          <w:sz w:val="24"/>
          <w:szCs w:val="22"/>
          <w:lang w:eastAsia="en-US"/>
        </w:rPr>
      </w:pPr>
      <w:r w:rsidRPr="003E5B17">
        <w:rPr>
          <w:kern w:val="22"/>
          <w:sz w:val="24"/>
          <w:szCs w:val="22"/>
          <w:lang w:eastAsia="en-US"/>
        </w:rPr>
        <w:t>ZAMAWIAJĄCEMU przysługuje prawo odstąpienia od umowy w wypadkach określonych</w:t>
      </w:r>
      <w:r w:rsidR="00492F4A">
        <w:rPr>
          <w:kern w:val="22"/>
          <w:sz w:val="24"/>
          <w:szCs w:val="22"/>
          <w:lang w:eastAsia="en-US"/>
        </w:rPr>
        <w:t xml:space="preserve"> w</w:t>
      </w:r>
      <w:r w:rsidRPr="003E5B17">
        <w:rPr>
          <w:kern w:val="22"/>
          <w:sz w:val="24"/>
          <w:szCs w:val="22"/>
          <w:lang w:eastAsia="en-US"/>
        </w:rPr>
        <w:t xml:space="preserve"> </w:t>
      </w:r>
      <w:r w:rsidR="00492F4A">
        <w:rPr>
          <w:kern w:val="22"/>
          <w:sz w:val="24"/>
          <w:szCs w:val="22"/>
          <w:lang w:eastAsia="en-US"/>
        </w:rPr>
        <w:t xml:space="preserve">ustawie </w:t>
      </w:r>
      <w:r w:rsidR="00492F4A" w:rsidRPr="003E5B17">
        <w:rPr>
          <w:kern w:val="22"/>
          <w:sz w:val="24"/>
          <w:szCs w:val="22"/>
          <w:lang w:eastAsia="en-US"/>
        </w:rPr>
        <w:t>z dnia 23 kwietnia 1964 r. - Kodeks cywilny.</w:t>
      </w:r>
      <w:r w:rsidRPr="003E5B17">
        <w:rPr>
          <w:kern w:val="22"/>
          <w:sz w:val="24"/>
          <w:szCs w:val="22"/>
          <w:lang w:eastAsia="en-US"/>
        </w:rPr>
        <w:t xml:space="preserve">, a </w:t>
      </w:r>
      <w:r w:rsidR="00492F4A">
        <w:rPr>
          <w:kern w:val="22"/>
          <w:sz w:val="24"/>
          <w:szCs w:val="22"/>
          <w:lang w:eastAsia="en-US"/>
        </w:rPr>
        <w:br/>
      </w:r>
      <w:r w:rsidRPr="003E5B17">
        <w:rPr>
          <w:kern w:val="22"/>
          <w:sz w:val="24"/>
          <w:szCs w:val="22"/>
          <w:lang w:eastAsia="en-US"/>
        </w:rPr>
        <w:t>w szczególności:</w:t>
      </w:r>
    </w:p>
    <w:p w:rsidR="007019BD" w:rsidRPr="003E5B17" w:rsidRDefault="007019BD" w:rsidP="006E3414">
      <w:pPr>
        <w:numPr>
          <w:ilvl w:val="0"/>
          <w:numId w:val="45"/>
        </w:numPr>
        <w:tabs>
          <w:tab w:val="num" w:pos="1068"/>
          <w:tab w:val="num" w:pos="1428"/>
        </w:tabs>
        <w:ind w:left="1048"/>
        <w:jc w:val="both"/>
        <w:rPr>
          <w:kern w:val="22"/>
          <w:sz w:val="24"/>
          <w:szCs w:val="22"/>
          <w:lang w:eastAsia="en-US"/>
        </w:rPr>
      </w:pPr>
      <w:r w:rsidRPr="003E5B17">
        <w:rPr>
          <w:kern w:val="22"/>
          <w:sz w:val="24"/>
          <w:szCs w:val="22"/>
          <w:lang w:eastAsia="en-US"/>
        </w:rPr>
        <w:t>gdy WYKONAWCA mimo wezwania go do zmiany wadliwego sposobu wykonywania Przedmiotu Umowy w dalszym ciągu realizuje go wadliwie,</w:t>
      </w:r>
    </w:p>
    <w:p w:rsidR="007019BD" w:rsidRPr="003E5B17" w:rsidRDefault="007019BD" w:rsidP="006E3414">
      <w:pPr>
        <w:numPr>
          <w:ilvl w:val="0"/>
          <w:numId w:val="45"/>
        </w:numPr>
        <w:tabs>
          <w:tab w:val="num" w:pos="1068"/>
          <w:tab w:val="num" w:pos="1428"/>
        </w:tabs>
        <w:ind w:left="1048"/>
        <w:jc w:val="both"/>
        <w:rPr>
          <w:kern w:val="22"/>
          <w:sz w:val="24"/>
          <w:szCs w:val="22"/>
          <w:lang w:eastAsia="en-US"/>
        </w:rPr>
      </w:pPr>
      <w:r w:rsidRPr="003E5B17">
        <w:rPr>
          <w:kern w:val="22"/>
          <w:sz w:val="24"/>
          <w:szCs w:val="22"/>
          <w:lang w:eastAsia="en-US"/>
        </w:rPr>
        <w:t xml:space="preserve">gdy WYKONAWCA opóźnia się przez okres </w:t>
      </w:r>
      <w:r w:rsidRPr="003E5B17">
        <w:rPr>
          <w:b/>
          <w:kern w:val="22"/>
          <w:sz w:val="24"/>
          <w:szCs w:val="22"/>
          <w:lang w:eastAsia="en-US"/>
        </w:rPr>
        <w:t>7 dni</w:t>
      </w:r>
      <w:r w:rsidRPr="003E5B17">
        <w:rPr>
          <w:kern w:val="22"/>
          <w:sz w:val="24"/>
          <w:szCs w:val="22"/>
          <w:lang w:eastAsia="en-US"/>
        </w:rPr>
        <w:t xml:space="preserve"> z rozpoczęciem robót lub realizacją robót, co uniemożliwiałoby ukończenie realizacji Przedmiotu Umowy </w:t>
      </w:r>
      <w:r w:rsidRPr="003E5B17">
        <w:rPr>
          <w:kern w:val="22"/>
          <w:sz w:val="24"/>
          <w:szCs w:val="22"/>
          <w:lang w:eastAsia="en-US"/>
        </w:rPr>
        <w:br/>
        <w:t>w uzgodnionym terminie,</w:t>
      </w:r>
    </w:p>
    <w:p w:rsidR="007019BD" w:rsidRPr="003E5B17" w:rsidRDefault="007019BD" w:rsidP="006E3414">
      <w:pPr>
        <w:numPr>
          <w:ilvl w:val="0"/>
          <w:numId w:val="45"/>
        </w:numPr>
        <w:tabs>
          <w:tab w:val="num" w:pos="1068"/>
          <w:tab w:val="num" w:pos="1428"/>
        </w:tabs>
        <w:ind w:left="1048"/>
        <w:jc w:val="both"/>
        <w:rPr>
          <w:kern w:val="22"/>
          <w:sz w:val="24"/>
          <w:szCs w:val="22"/>
          <w:lang w:eastAsia="en-US"/>
        </w:rPr>
      </w:pPr>
      <w:r w:rsidRPr="003E5B17">
        <w:rPr>
          <w:kern w:val="22"/>
          <w:sz w:val="24"/>
          <w:szCs w:val="22"/>
          <w:lang w:eastAsia="en-US"/>
        </w:rPr>
        <w:t>stosowania materiałów nie posiadających odpowiednich atestów i nie dopuszczonych do stosowania na terytorium Rzeczypospolitej Polskiej,</w:t>
      </w:r>
    </w:p>
    <w:p w:rsidR="007019BD" w:rsidRPr="003E5B17" w:rsidRDefault="007019BD" w:rsidP="006E3414">
      <w:pPr>
        <w:numPr>
          <w:ilvl w:val="0"/>
          <w:numId w:val="45"/>
        </w:numPr>
        <w:tabs>
          <w:tab w:val="num" w:pos="1068"/>
          <w:tab w:val="num" w:pos="1428"/>
        </w:tabs>
        <w:ind w:left="1048"/>
        <w:jc w:val="both"/>
        <w:rPr>
          <w:kern w:val="22"/>
          <w:sz w:val="24"/>
          <w:szCs w:val="22"/>
          <w:lang w:eastAsia="en-US"/>
        </w:rPr>
      </w:pPr>
      <w:r w:rsidRPr="003E5B17">
        <w:rPr>
          <w:kern w:val="22"/>
          <w:sz w:val="24"/>
          <w:szCs w:val="22"/>
          <w:lang w:eastAsia="en-US"/>
        </w:rPr>
        <w:t>zostanie zgłoszony wniosek o ogłoszenie upadłości WYKONAWCY,</w:t>
      </w:r>
    </w:p>
    <w:p w:rsidR="007019BD" w:rsidRPr="003E5B17" w:rsidRDefault="007019BD" w:rsidP="006E3414">
      <w:pPr>
        <w:numPr>
          <w:ilvl w:val="0"/>
          <w:numId w:val="45"/>
        </w:numPr>
        <w:tabs>
          <w:tab w:val="num" w:pos="1068"/>
          <w:tab w:val="num" w:pos="1428"/>
        </w:tabs>
        <w:ind w:left="1048"/>
        <w:jc w:val="both"/>
        <w:rPr>
          <w:kern w:val="22"/>
          <w:sz w:val="24"/>
          <w:szCs w:val="22"/>
          <w:lang w:eastAsia="en-US"/>
        </w:rPr>
      </w:pPr>
      <w:r w:rsidRPr="003E5B17">
        <w:rPr>
          <w:kern w:val="22"/>
          <w:sz w:val="24"/>
          <w:szCs w:val="22"/>
          <w:lang w:eastAsia="en-US"/>
        </w:rPr>
        <w:t>komornik wyda postanowienie o zajęciu majątku Wykonawcy,</w:t>
      </w:r>
    </w:p>
    <w:p w:rsidR="007019BD" w:rsidRPr="003E5B17" w:rsidRDefault="007019BD" w:rsidP="006E3414">
      <w:pPr>
        <w:numPr>
          <w:ilvl w:val="0"/>
          <w:numId w:val="45"/>
        </w:numPr>
        <w:tabs>
          <w:tab w:val="num" w:pos="1068"/>
          <w:tab w:val="num" w:pos="1428"/>
        </w:tabs>
        <w:ind w:left="1048"/>
        <w:jc w:val="both"/>
        <w:rPr>
          <w:kern w:val="22"/>
          <w:sz w:val="24"/>
          <w:szCs w:val="22"/>
          <w:lang w:eastAsia="en-US"/>
        </w:rPr>
      </w:pPr>
      <w:r w:rsidRPr="003E5B17">
        <w:rPr>
          <w:kern w:val="22"/>
          <w:sz w:val="24"/>
          <w:szCs w:val="22"/>
          <w:lang w:eastAsia="en-US"/>
        </w:rPr>
        <w:t xml:space="preserve">w wypadku, gdy nastąpiła istotna zmiana okoliczności powodująca, że wykonanie umowy nie leży w interesie publicznym, czego nie można było przewidzieć </w:t>
      </w:r>
      <w:r w:rsidRPr="003E5B17">
        <w:rPr>
          <w:kern w:val="22"/>
          <w:sz w:val="24"/>
          <w:szCs w:val="22"/>
          <w:lang w:eastAsia="en-US"/>
        </w:rPr>
        <w:br/>
        <w:t xml:space="preserve">w chwili zawarcia umowy. Odstąpienie od umowy w tym wypadku może nastąpić w terminie </w:t>
      </w:r>
      <w:r w:rsidRPr="003E5B17">
        <w:rPr>
          <w:b/>
          <w:kern w:val="22"/>
          <w:sz w:val="24"/>
          <w:szCs w:val="22"/>
          <w:lang w:eastAsia="en-US"/>
        </w:rPr>
        <w:t>30 dni</w:t>
      </w:r>
      <w:r w:rsidRPr="003E5B17">
        <w:rPr>
          <w:kern w:val="22"/>
          <w:sz w:val="24"/>
          <w:szCs w:val="22"/>
          <w:lang w:eastAsia="en-US"/>
        </w:rPr>
        <w:t xml:space="preserve"> od powzięcia wiadomości o powyższych okolicznościach.</w:t>
      </w:r>
    </w:p>
    <w:p w:rsidR="007019BD" w:rsidRPr="003E5B17" w:rsidRDefault="007019BD" w:rsidP="006E3414">
      <w:pPr>
        <w:numPr>
          <w:ilvl w:val="0"/>
          <w:numId w:val="43"/>
        </w:numPr>
        <w:tabs>
          <w:tab w:val="num" w:pos="396"/>
        </w:tabs>
        <w:ind w:left="396"/>
        <w:jc w:val="both"/>
        <w:rPr>
          <w:kern w:val="22"/>
          <w:sz w:val="24"/>
          <w:szCs w:val="22"/>
          <w:lang w:eastAsia="en-US"/>
        </w:rPr>
      </w:pPr>
      <w:r w:rsidRPr="003E5B17">
        <w:rPr>
          <w:kern w:val="22"/>
          <w:sz w:val="24"/>
          <w:szCs w:val="22"/>
          <w:lang w:eastAsia="en-US"/>
        </w:rPr>
        <w:t xml:space="preserve">Odstąpienie od umowy winno nastąpić w formie pisemnej pod rygorem nieważności </w:t>
      </w:r>
      <w:r w:rsidRPr="003E5B17">
        <w:rPr>
          <w:kern w:val="22"/>
          <w:sz w:val="24"/>
          <w:szCs w:val="22"/>
          <w:lang w:eastAsia="en-US"/>
        </w:rPr>
        <w:br/>
        <w:t>i winno zawierać uzasadnienie.</w:t>
      </w:r>
    </w:p>
    <w:p w:rsidR="007019BD" w:rsidRPr="003E5B17" w:rsidRDefault="007019BD" w:rsidP="006E3414">
      <w:pPr>
        <w:numPr>
          <w:ilvl w:val="0"/>
          <w:numId w:val="43"/>
        </w:numPr>
        <w:tabs>
          <w:tab w:val="num" w:pos="396"/>
        </w:tabs>
        <w:ind w:left="396"/>
        <w:jc w:val="both"/>
        <w:rPr>
          <w:kern w:val="22"/>
          <w:sz w:val="24"/>
          <w:szCs w:val="22"/>
          <w:lang w:eastAsia="en-US"/>
        </w:rPr>
      </w:pPr>
      <w:r w:rsidRPr="003E5B17">
        <w:rPr>
          <w:kern w:val="22"/>
          <w:sz w:val="24"/>
          <w:szCs w:val="22"/>
          <w:lang w:eastAsia="en-US"/>
        </w:rPr>
        <w:t>W przypadku odstąpienia od umowy WYKONAWCĘ i ZAMAWIAJĄCEGO obciążają następujące obowiązki szczegółowe:</w:t>
      </w:r>
    </w:p>
    <w:p w:rsidR="007019BD" w:rsidRPr="003E5B17" w:rsidRDefault="007019BD" w:rsidP="006E3414">
      <w:pPr>
        <w:numPr>
          <w:ilvl w:val="0"/>
          <w:numId w:val="46"/>
        </w:numPr>
        <w:jc w:val="both"/>
        <w:rPr>
          <w:kern w:val="22"/>
          <w:sz w:val="24"/>
          <w:szCs w:val="22"/>
          <w:lang w:eastAsia="en-US"/>
        </w:rPr>
      </w:pPr>
      <w:r w:rsidRPr="003E5B17">
        <w:rPr>
          <w:kern w:val="22"/>
          <w:sz w:val="24"/>
          <w:szCs w:val="22"/>
          <w:lang w:eastAsia="en-US"/>
        </w:rPr>
        <w:t>WYKONAWCA obowiązany jest:</w:t>
      </w:r>
    </w:p>
    <w:p w:rsidR="007019BD" w:rsidRPr="003E5B17" w:rsidRDefault="007019BD" w:rsidP="006E3414">
      <w:pPr>
        <w:numPr>
          <w:ilvl w:val="0"/>
          <w:numId w:val="47"/>
        </w:numPr>
        <w:jc w:val="both"/>
        <w:rPr>
          <w:kern w:val="22"/>
          <w:sz w:val="24"/>
          <w:szCs w:val="22"/>
          <w:lang w:eastAsia="en-US"/>
        </w:rPr>
      </w:pPr>
      <w:r w:rsidRPr="003E5B17">
        <w:rPr>
          <w:kern w:val="22"/>
          <w:sz w:val="24"/>
          <w:szCs w:val="22"/>
          <w:lang w:eastAsia="en-US"/>
        </w:rPr>
        <w:t xml:space="preserve">w terminie </w:t>
      </w:r>
      <w:r w:rsidRPr="003E5B17">
        <w:rPr>
          <w:b/>
          <w:kern w:val="22"/>
          <w:sz w:val="24"/>
          <w:szCs w:val="22"/>
          <w:lang w:eastAsia="en-US"/>
        </w:rPr>
        <w:t>7 dni</w:t>
      </w:r>
      <w:r w:rsidRPr="003E5B17">
        <w:rPr>
          <w:kern w:val="22"/>
          <w:sz w:val="24"/>
          <w:szCs w:val="22"/>
          <w:lang w:eastAsia="en-US"/>
        </w:rPr>
        <w:t xml:space="preserve"> od daty odstąpienia od umowy sporządzić, przy udziale Komisji powołanej do odbioru robót ze strony ZAMAWIAJĄCEGO, szczegółowy protokół inwentaryzacji robót w toku według stanu na dzień odstąpienia,</w:t>
      </w:r>
    </w:p>
    <w:p w:rsidR="007019BD" w:rsidRPr="003E5B17" w:rsidRDefault="007019BD" w:rsidP="006E3414">
      <w:pPr>
        <w:numPr>
          <w:ilvl w:val="0"/>
          <w:numId w:val="47"/>
        </w:numPr>
        <w:jc w:val="both"/>
        <w:rPr>
          <w:kern w:val="22"/>
          <w:sz w:val="24"/>
          <w:szCs w:val="22"/>
          <w:lang w:eastAsia="en-US"/>
        </w:rPr>
      </w:pPr>
      <w:r w:rsidRPr="003E5B17">
        <w:rPr>
          <w:kern w:val="22"/>
          <w:sz w:val="24"/>
          <w:szCs w:val="22"/>
          <w:lang w:eastAsia="en-US"/>
        </w:rPr>
        <w:t>zabezpieczyć przerwane roboty w zakresie obustronnie uzgodnionym na koszt tej Strony, która ponosi winę za odstąpienie od umowy,</w:t>
      </w:r>
    </w:p>
    <w:p w:rsidR="007019BD" w:rsidRPr="003E5B17" w:rsidRDefault="007019BD" w:rsidP="006E3414">
      <w:pPr>
        <w:numPr>
          <w:ilvl w:val="0"/>
          <w:numId w:val="47"/>
        </w:numPr>
        <w:jc w:val="both"/>
        <w:rPr>
          <w:kern w:val="22"/>
          <w:sz w:val="24"/>
          <w:szCs w:val="22"/>
          <w:lang w:eastAsia="en-US"/>
        </w:rPr>
      </w:pPr>
      <w:r w:rsidRPr="003E5B17">
        <w:rPr>
          <w:kern w:val="22"/>
          <w:sz w:val="24"/>
          <w:szCs w:val="22"/>
          <w:lang w:eastAsia="en-US"/>
        </w:rPr>
        <w:t>sporządzić wykaz materiałów, konstrukcji i urządzeń nie zużytych i zostawionych na budowie,</w:t>
      </w:r>
    </w:p>
    <w:p w:rsidR="007019BD" w:rsidRPr="003E5B17" w:rsidRDefault="007019BD" w:rsidP="006E3414">
      <w:pPr>
        <w:numPr>
          <w:ilvl w:val="0"/>
          <w:numId w:val="47"/>
        </w:numPr>
        <w:jc w:val="both"/>
        <w:rPr>
          <w:kern w:val="22"/>
          <w:sz w:val="24"/>
          <w:szCs w:val="22"/>
          <w:lang w:eastAsia="en-US"/>
        </w:rPr>
      </w:pPr>
      <w:r w:rsidRPr="003E5B17">
        <w:rPr>
          <w:kern w:val="22"/>
          <w:sz w:val="24"/>
          <w:szCs w:val="22"/>
          <w:lang w:eastAsia="en-US"/>
        </w:rPr>
        <w:t>zgłosić do dokonania przez ZAMAWIAJĄCEGO odbioru robót przerwanych oraz robót zabezpieczających.</w:t>
      </w:r>
    </w:p>
    <w:p w:rsidR="007019BD" w:rsidRPr="003E5B17" w:rsidRDefault="007019BD" w:rsidP="006E3414">
      <w:pPr>
        <w:numPr>
          <w:ilvl w:val="0"/>
          <w:numId w:val="46"/>
        </w:numPr>
        <w:jc w:val="both"/>
        <w:rPr>
          <w:kern w:val="22"/>
          <w:sz w:val="24"/>
          <w:szCs w:val="22"/>
          <w:lang w:eastAsia="en-US"/>
        </w:rPr>
      </w:pPr>
      <w:r w:rsidRPr="003E5B17">
        <w:rPr>
          <w:kern w:val="22"/>
          <w:sz w:val="24"/>
          <w:szCs w:val="22"/>
          <w:lang w:eastAsia="en-US"/>
        </w:rPr>
        <w:t xml:space="preserve">ZAMAWIAJĄCY dokona odbioru robót przerwanych i zabezpieczających oraz dokona zapłaty tylko za te roboty, które zostały wykonane do dnia odstąpienia. Przy rozliczeniach wzajemnych potrącone zostaną należne kary umowne zgodnie z </w:t>
      </w:r>
      <w:r w:rsidRPr="003E5B17">
        <w:rPr>
          <w:b/>
          <w:kern w:val="22"/>
          <w:sz w:val="24"/>
          <w:szCs w:val="22"/>
          <w:lang w:eastAsia="en-US"/>
        </w:rPr>
        <w:t xml:space="preserve">§ 18 </w:t>
      </w:r>
      <w:r w:rsidRPr="003E5B17">
        <w:rPr>
          <w:kern w:val="22"/>
          <w:sz w:val="24"/>
          <w:szCs w:val="22"/>
          <w:lang w:eastAsia="en-US"/>
        </w:rPr>
        <w:t>niniejszej umowy.</w:t>
      </w:r>
    </w:p>
    <w:p w:rsidR="007019BD" w:rsidRPr="003E5B17" w:rsidRDefault="007019BD" w:rsidP="006E3414">
      <w:pPr>
        <w:numPr>
          <w:ilvl w:val="0"/>
          <w:numId w:val="46"/>
        </w:numPr>
        <w:jc w:val="both"/>
        <w:rPr>
          <w:kern w:val="22"/>
          <w:sz w:val="24"/>
          <w:szCs w:val="22"/>
          <w:lang w:eastAsia="en-US"/>
        </w:rPr>
      </w:pPr>
      <w:r w:rsidRPr="003E5B17">
        <w:rPr>
          <w:kern w:val="22"/>
          <w:sz w:val="24"/>
          <w:szCs w:val="22"/>
          <w:lang w:eastAsia="en-US"/>
        </w:rPr>
        <w:t>W razie odstąpienia od umowy z przyczyn, za które WYKONAWCA nie odpowiada ZAMAWIAJĄCY jest obowiązany dodatkowo:</w:t>
      </w:r>
    </w:p>
    <w:p w:rsidR="007019BD" w:rsidRPr="003E5B17" w:rsidRDefault="007019BD" w:rsidP="006E3414">
      <w:pPr>
        <w:numPr>
          <w:ilvl w:val="0"/>
          <w:numId w:val="48"/>
        </w:numPr>
        <w:jc w:val="both"/>
        <w:rPr>
          <w:kern w:val="22"/>
          <w:sz w:val="24"/>
          <w:szCs w:val="22"/>
          <w:lang w:eastAsia="en-US"/>
        </w:rPr>
      </w:pPr>
      <w:r w:rsidRPr="003E5B17">
        <w:rPr>
          <w:kern w:val="22"/>
          <w:sz w:val="24"/>
          <w:szCs w:val="22"/>
          <w:lang w:eastAsia="en-US"/>
        </w:rPr>
        <w:t>zapłacić za wykonane przez WYKONAWCĘ roboty zabezpieczające,</w:t>
      </w:r>
    </w:p>
    <w:p w:rsidR="007019BD" w:rsidRPr="003E5B17" w:rsidRDefault="007019BD" w:rsidP="006E3414">
      <w:pPr>
        <w:numPr>
          <w:ilvl w:val="0"/>
          <w:numId w:val="48"/>
        </w:numPr>
        <w:jc w:val="both"/>
        <w:rPr>
          <w:kern w:val="22"/>
          <w:sz w:val="24"/>
          <w:szCs w:val="22"/>
          <w:lang w:eastAsia="en-US"/>
        </w:rPr>
      </w:pPr>
      <w:r w:rsidRPr="003E5B17">
        <w:rPr>
          <w:kern w:val="22"/>
          <w:sz w:val="24"/>
          <w:szCs w:val="22"/>
          <w:lang w:eastAsia="en-US"/>
        </w:rPr>
        <w:t>przejąć od WYKONAWCY pod swój dozór plac budowy.</w:t>
      </w:r>
    </w:p>
    <w:p w:rsidR="007019BD" w:rsidRPr="003E5B17" w:rsidRDefault="007019BD" w:rsidP="006E3414">
      <w:pPr>
        <w:numPr>
          <w:ilvl w:val="0"/>
          <w:numId w:val="49"/>
        </w:numPr>
        <w:tabs>
          <w:tab w:val="num" w:pos="396"/>
        </w:tabs>
        <w:ind w:left="396"/>
        <w:jc w:val="both"/>
        <w:rPr>
          <w:kern w:val="22"/>
          <w:sz w:val="24"/>
          <w:szCs w:val="22"/>
          <w:lang w:eastAsia="en-US"/>
        </w:rPr>
      </w:pPr>
      <w:r w:rsidRPr="003E5B17">
        <w:rPr>
          <w:kern w:val="22"/>
          <w:sz w:val="24"/>
          <w:szCs w:val="22"/>
          <w:lang w:eastAsia="en-US"/>
        </w:rPr>
        <w:t xml:space="preserve">Jeżeli ZAMAWIAJĄCY odstąpił od umowy z przyczyn zależnych od WYKONAWCY właściwy inspektor nadzoru inwestorskiego sprawdzi zakres robót wykonanych przez WYKONAWCĘ oraz wartość wykonanych robót. Dodatkowymi kosztami, stanowiącymi różnicę pomiędzy kwotą wynagrodzenia należnego WYKONAWCY zgodnie z </w:t>
      </w:r>
      <w:r w:rsidRPr="003E5B17">
        <w:rPr>
          <w:b/>
          <w:kern w:val="22"/>
          <w:sz w:val="24"/>
          <w:szCs w:val="22"/>
          <w:lang w:eastAsia="en-US"/>
        </w:rPr>
        <w:t>§ 12 ust.</w:t>
      </w:r>
      <w:r w:rsidRPr="003E5B17">
        <w:rPr>
          <w:kern w:val="22"/>
          <w:sz w:val="24"/>
          <w:szCs w:val="22"/>
          <w:lang w:eastAsia="en-US"/>
        </w:rPr>
        <w:t xml:space="preserve"> </w:t>
      </w:r>
      <w:r w:rsidRPr="003E5B17">
        <w:rPr>
          <w:b/>
          <w:kern w:val="22"/>
          <w:sz w:val="24"/>
          <w:szCs w:val="22"/>
          <w:lang w:eastAsia="en-US"/>
        </w:rPr>
        <w:t>1</w:t>
      </w:r>
      <w:r w:rsidRPr="003E5B17">
        <w:rPr>
          <w:kern w:val="22"/>
          <w:sz w:val="24"/>
          <w:szCs w:val="22"/>
          <w:lang w:eastAsia="en-US"/>
        </w:rPr>
        <w:t xml:space="preserve"> </w:t>
      </w:r>
      <w:r w:rsidRPr="003E5B17">
        <w:rPr>
          <w:b/>
          <w:kern w:val="22"/>
          <w:sz w:val="24"/>
          <w:szCs w:val="22"/>
          <w:lang w:eastAsia="en-US"/>
        </w:rPr>
        <w:t xml:space="preserve">pkt. 1 </w:t>
      </w:r>
      <w:r w:rsidRPr="003E5B17">
        <w:rPr>
          <w:kern w:val="22"/>
          <w:sz w:val="24"/>
          <w:szCs w:val="22"/>
          <w:lang w:eastAsia="en-US"/>
        </w:rPr>
        <w:t xml:space="preserve">niniejszej umowy w odniesieniu do robót od realizacji, których odstąpiono, a ceną ustaloną z nowym WYKONAWCĄ, ZAMAWIAJĄCY obciąży dotychczasowego </w:t>
      </w:r>
      <w:r w:rsidRPr="003E5B17">
        <w:rPr>
          <w:kern w:val="22"/>
          <w:sz w:val="24"/>
          <w:szCs w:val="22"/>
          <w:lang w:eastAsia="en-US"/>
        </w:rPr>
        <w:lastRenderedPageBreak/>
        <w:t>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rozliczenia Przedmiotu Umowy z określeniem kwoty, jaka pozostała do uregulowania z tytułu wynagrodzenia za realizację prac określonych w protokole inwentaryzacji.</w:t>
      </w:r>
    </w:p>
    <w:p w:rsidR="007019BD" w:rsidRPr="003E5B17" w:rsidRDefault="007019BD" w:rsidP="007019BD">
      <w:pPr>
        <w:jc w:val="center"/>
        <w:rPr>
          <w:b/>
          <w:kern w:val="22"/>
          <w:sz w:val="24"/>
          <w:szCs w:val="24"/>
        </w:rPr>
      </w:pPr>
    </w:p>
    <w:p w:rsidR="007019BD" w:rsidRPr="003E5B17" w:rsidRDefault="007019BD" w:rsidP="007019BD">
      <w:pPr>
        <w:jc w:val="center"/>
        <w:rPr>
          <w:b/>
          <w:kern w:val="22"/>
          <w:sz w:val="24"/>
          <w:szCs w:val="24"/>
        </w:rPr>
      </w:pPr>
      <w:r w:rsidRPr="003E5B17">
        <w:rPr>
          <w:b/>
          <w:kern w:val="22"/>
          <w:sz w:val="24"/>
          <w:szCs w:val="24"/>
        </w:rPr>
        <w:t>§ 20</w:t>
      </w:r>
    </w:p>
    <w:p w:rsidR="007019BD" w:rsidRPr="003E5B17" w:rsidRDefault="007019BD" w:rsidP="007019BD">
      <w:pPr>
        <w:rPr>
          <w:b/>
          <w:bCs/>
          <w:kern w:val="22"/>
          <w:sz w:val="24"/>
          <w:szCs w:val="24"/>
          <w:u w:val="single"/>
        </w:rPr>
      </w:pPr>
      <w:r w:rsidRPr="003E5B17">
        <w:rPr>
          <w:b/>
          <w:bCs/>
          <w:kern w:val="22"/>
          <w:sz w:val="24"/>
          <w:szCs w:val="24"/>
          <w:u w:val="single"/>
        </w:rPr>
        <w:t>USŁUGI</w:t>
      </w:r>
    </w:p>
    <w:p w:rsidR="007019BD" w:rsidRPr="003E5B17" w:rsidRDefault="007019BD" w:rsidP="006E3414">
      <w:pPr>
        <w:numPr>
          <w:ilvl w:val="0"/>
          <w:numId w:val="13"/>
        </w:numPr>
        <w:ind w:left="357" w:hanging="357"/>
        <w:jc w:val="both"/>
        <w:rPr>
          <w:kern w:val="22"/>
          <w:sz w:val="24"/>
          <w:szCs w:val="24"/>
        </w:rPr>
      </w:pPr>
      <w:r w:rsidRPr="003E5B17">
        <w:rPr>
          <w:kern w:val="22"/>
          <w:sz w:val="24"/>
          <w:szCs w:val="24"/>
        </w:rPr>
        <w:t xml:space="preserve">WYKONAWCA zobowiązuje się do uregulowania należności za korzystanie z wody </w:t>
      </w:r>
      <w:r w:rsidRPr="003E5B17">
        <w:rPr>
          <w:kern w:val="22"/>
          <w:sz w:val="24"/>
          <w:szCs w:val="24"/>
        </w:rPr>
        <w:br/>
        <w:t>i energii elektrycznej dla celów zaplecza budowy, prowadzenia robót, itp. wg wskazań liczników, które WYKONAWCA zainstaluje na własny koszt.</w:t>
      </w:r>
    </w:p>
    <w:p w:rsidR="007019BD" w:rsidRPr="003E5B17" w:rsidRDefault="007019BD" w:rsidP="006E3414">
      <w:pPr>
        <w:numPr>
          <w:ilvl w:val="0"/>
          <w:numId w:val="13"/>
        </w:numPr>
        <w:ind w:left="357" w:hanging="357"/>
        <w:jc w:val="both"/>
        <w:rPr>
          <w:kern w:val="22"/>
          <w:sz w:val="24"/>
          <w:szCs w:val="24"/>
        </w:rPr>
      </w:pPr>
      <w:r w:rsidRPr="003E5B17">
        <w:rPr>
          <w:kern w:val="22"/>
          <w:sz w:val="24"/>
          <w:szCs w:val="24"/>
        </w:rPr>
        <w:t>W przypadku korzystania z innych usług ZAMAWIAJĄCEGO ich zakres i sposób rozliczenia będzie przedmiotem dodatkowych ustaleń.</w:t>
      </w:r>
    </w:p>
    <w:p w:rsidR="007019BD" w:rsidRPr="003E5B17" w:rsidRDefault="007019BD" w:rsidP="007019BD">
      <w:pPr>
        <w:ind w:left="284"/>
        <w:jc w:val="center"/>
        <w:rPr>
          <w:kern w:val="22"/>
          <w:sz w:val="24"/>
          <w:szCs w:val="24"/>
        </w:rPr>
      </w:pPr>
    </w:p>
    <w:p w:rsidR="007019BD" w:rsidRPr="003E5B17" w:rsidRDefault="007019BD" w:rsidP="007019BD">
      <w:pPr>
        <w:jc w:val="center"/>
        <w:rPr>
          <w:b/>
          <w:kern w:val="22"/>
          <w:sz w:val="24"/>
          <w:szCs w:val="24"/>
        </w:rPr>
      </w:pPr>
      <w:r w:rsidRPr="003E5B17">
        <w:rPr>
          <w:b/>
          <w:kern w:val="22"/>
          <w:sz w:val="24"/>
          <w:szCs w:val="24"/>
        </w:rPr>
        <w:t>§ 21</w:t>
      </w:r>
    </w:p>
    <w:p w:rsidR="007019BD" w:rsidRPr="003E5B17" w:rsidRDefault="007019BD" w:rsidP="007019BD">
      <w:pPr>
        <w:outlineLvl w:val="6"/>
        <w:rPr>
          <w:b/>
          <w:bCs/>
          <w:kern w:val="22"/>
          <w:sz w:val="24"/>
          <w:szCs w:val="24"/>
          <w:u w:val="single"/>
          <w:lang w:eastAsia="en-US"/>
        </w:rPr>
      </w:pPr>
      <w:r w:rsidRPr="003E5B17">
        <w:rPr>
          <w:b/>
          <w:bCs/>
          <w:kern w:val="22"/>
          <w:sz w:val="24"/>
          <w:szCs w:val="24"/>
          <w:u w:val="single"/>
          <w:lang w:eastAsia="en-US"/>
        </w:rPr>
        <w:t>ZMIANY UMOWY</w:t>
      </w:r>
    </w:p>
    <w:p w:rsidR="007019BD" w:rsidRPr="003E5B17" w:rsidRDefault="007019BD" w:rsidP="006E3414">
      <w:pPr>
        <w:numPr>
          <w:ilvl w:val="0"/>
          <w:numId w:val="50"/>
        </w:numPr>
        <w:jc w:val="both"/>
        <w:rPr>
          <w:kern w:val="22"/>
          <w:sz w:val="24"/>
          <w:szCs w:val="22"/>
          <w:lang w:eastAsia="en-US"/>
        </w:rPr>
      </w:pPr>
      <w:r w:rsidRPr="003E5B17">
        <w:rPr>
          <w:kern w:val="22"/>
          <w:sz w:val="24"/>
          <w:szCs w:val="22"/>
          <w:lang w:eastAsia="en-US"/>
        </w:rPr>
        <w:t xml:space="preserve">Zmiany postanowień niniejszej umowy wymagają formy pisemnej pod rygorem nieważności i są dopuszczalne tylko w granicach unormowania art. 144 Ustawy </w:t>
      </w:r>
      <w:proofErr w:type="spellStart"/>
      <w:r w:rsidRPr="003E5B17">
        <w:rPr>
          <w:kern w:val="22"/>
          <w:sz w:val="24"/>
          <w:szCs w:val="22"/>
          <w:lang w:eastAsia="en-US"/>
        </w:rPr>
        <w:t>P</w:t>
      </w:r>
      <w:r w:rsidR="0032200A">
        <w:rPr>
          <w:kern w:val="22"/>
          <w:sz w:val="24"/>
          <w:szCs w:val="22"/>
          <w:lang w:eastAsia="en-US"/>
        </w:rPr>
        <w:t>zp</w:t>
      </w:r>
      <w:proofErr w:type="spellEnd"/>
      <w:r w:rsidRPr="003E5B17">
        <w:rPr>
          <w:sz w:val="24"/>
          <w:szCs w:val="22"/>
          <w:lang w:eastAsia="en-US"/>
        </w:rPr>
        <w:t>.</w:t>
      </w:r>
    </w:p>
    <w:p w:rsidR="007019BD" w:rsidRPr="003E5B17" w:rsidRDefault="007019BD" w:rsidP="006E3414">
      <w:pPr>
        <w:numPr>
          <w:ilvl w:val="0"/>
          <w:numId w:val="50"/>
        </w:numPr>
        <w:jc w:val="both"/>
        <w:rPr>
          <w:kern w:val="22"/>
          <w:sz w:val="24"/>
          <w:szCs w:val="22"/>
          <w:lang w:eastAsia="en-US"/>
        </w:rPr>
      </w:pPr>
      <w:r w:rsidRPr="003E5B17">
        <w:rPr>
          <w:sz w:val="24"/>
          <w:szCs w:val="22"/>
          <w:lang w:eastAsia="en-US"/>
        </w:rPr>
        <w:t xml:space="preserve">Dopuszcza się istotnych zmian postanowień niniejszej umowy w stosunku do oferty, na podstawie której dokonano wyboru wykonawcy na zasadach i warunkach określonych </w:t>
      </w:r>
      <w:r w:rsidRPr="003E5B17">
        <w:rPr>
          <w:sz w:val="24"/>
          <w:szCs w:val="22"/>
          <w:lang w:eastAsia="en-US"/>
        </w:rPr>
        <w:br/>
        <w:t>w Specyfikacji Istotnych Warunków Zamówienia.</w:t>
      </w:r>
    </w:p>
    <w:p w:rsidR="007019BD" w:rsidRPr="003E5B17" w:rsidRDefault="007019BD" w:rsidP="006E3414">
      <w:pPr>
        <w:numPr>
          <w:ilvl w:val="0"/>
          <w:numId w:val="50"/>
        </w:numPr>
        <w:jc w:val="both"/>
        <w:rPr>
          <w:kern w:val="22"/>
          <w:sz w:val="24"/>
          <w:szCs w:val="22"/>
          <w:lang w:eastAsia="en-US"/>
        </w:rPr>
      </w:pPr>
      <w:r w:rsidRPr="003E5B17">
        <w:rPr>
          <w:kern w:val="22"/>
          <w:sz w:val="24"/>
          <w:szCs w:val="22"/>
          <w:lang w:eastAsia="en-US"/>
        </w:rPr>
        <w:t xml:space="preserve">Prawa i obowiązki wynikające z niniejszej umowy nie mogą być przeniesione na rzecz osób trzecich z zastrzeżeniem postanowień </w:t>
      </w:r>
      <w:r w:rsidRPr="003E5B17">
        <w:rPr>
          <w:b/>
          <w:kern w:val="22"/>
          <w:sz w:val="24"/>
          <w:szCs w:val="22"/>
          <w:lang w:eastAsia="en-US"/>
        </w:rPr>
        <w:t>§ 11</w:t>
      </w:r>
      <w:r w:rsidRPr="003E5B17">
        <w:rPr>
          <w:kern w:val="22"/>
          <w:sz w:val="24"/>
          <w:szCs w:val="22"/>
          <w:lang w:eastAsia="en-US"/>
        </w:rPr>
        <w:t>.</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22</w:t>
      </w:r>
    </w:p>
    <w:p w:rsidR="007019BD" w:rsidRPr="0081656F" w:rsidRDefault="007019BD" w:rsidP="007019BD">
      <w:pPr>
        <w:outlineLvl w:val="6"/>
        <w:rPr>
          <w:b/>
          <w:bCs/>
          <w:kern w:val="22"/>
          <w:sz w:val="24"/>
          <w:szCs w:val="24"/>
          <w:u w:val="single"/>
          <w:lang w:eastAsia="en-US"/>
        </w:rPr>
      </w:pPr>
      <w:r w:rsidRPr="0081656F">
        <w:rPr>
          <w:b/>
          <w:bCs/>
          <w:kern w:val="22"/>
          <w:sz w:val="24"/>
          <w:szCs w:val="24"/>
          <w:u w:val="single"/>
          <w:lang w:eastAsia="en-US"/>
        </w:rPr>
        <w:t>UREGULOWANIA PRAWNE</w:t>
      </w:r>
    </w:p>
    <w:p w:rsidR="007019BD" w:rsidRPr="0081656F" w:rsidRDefault="007019BD" w:rsidP="007019BD">
      <w:pPr>
        <w:jc w:val="both"/>
        <w:rPr>
          <w:kern w:val="22"/>
          <w:sz w:val="24"/>
          <w:szCs w:val="24"/>
        </w:rPr>
      </w:pPr>
      <w:r w:rsidRPr="0081656F">
        <w:rPr>
          <w:kern w:val="22"/>
          <w:sz w:val="24"/>
          <w:szCs w:val="24"/>
        </w:rPr>
        <w:t>W sprawach nieuregulowanych niniejszą umową będą miały zastosowanie właściwe przepisy Kodeksu Cywilnego, Ustaw</w:t>
      </w:r>
      <w:r w:rsidR="0081656F" w:rsidRPr="0081656F">
        <w:rPr>
          <w:kern w:val="22"/>
          <w:sz w:val="24"/>
          <w:szCs w:val="24"/>
        </w:rPr>
        <w:t>y Prawo Budowlane (Dz. U. z 2016</w:t>
      </w:r>
      <w:r w:rsidRPr="0081656F">
        <w:rPr>
          <w:kern w:val="22"/>
          <w:sz w:val="24"/>
          <w:szCs w:val="24"/>
        </w:rPr>
        <w:t xml:space="preserve"> r., poz. </w:t>
      </w:r>
      <w:r w:rsidR="0081656F" w:rsidRPr="0081656F">
        <w:rPr>
          <w:kern w:val="22"/>
          <w:sz w:val="24"/>
          <w:szCs w:val="24"/>
        </w:rPr>
        <w:t>290</w:t>
      </w:r>
      <w:r w:rsidRPr="0081656F">
        <w:rPr>
          <w:kern w:val="22"/>
          <w:sz w:val="24"/>
          <w:szCs w:val="24"/>
        </w:rPr>
        <w:t xml:space="preserve"> z </w:t>
      </w:r>
      <w:proofErr w:type="spellStart"/>
      <w:r w:rsidRPr="0081656F">
        <w:rPr>
          <w:kern w:val="22"/>
          <w:sz w:val="24"/>
          <w:szCs w:val="24"/>
        </w:rPr>
        <w:t>późn</w:t>
      </w:r>
      <w:proofErr w:type="spellEnd"/>
      <w:r w:rsidRPr="0081656F">
        <w:rPr>
          <w:kern w:val="22"/>
          <w:sz w:val="24"/>
          <w:szCs w:val="24"/>
        </w:rPr>
        <w:t xml:space="preserve">. zm.) Ustawy </w:t>
      </w:r>
      <w:proofErr w:type="spellStart"/>
      <w:r w:rsidRPr="0081656F">
        <w:rPr>
          <w:kern w:val="22"/>
          <w:sz w:val="24"/>
          <w:szCs w:val="24"/>
        </w:rPr>
        <w:t>P</w:t>
      </w:r>
      <w:r w:rsidR="00AB707E" w:rsidRPr="0081656F">
        <w:rPr>
          <w:kern w:val="22"/>
          <w:sz w:val="24"/>
          <w:szCs w:val="24"/>
        </w:rPr>
        <w:t>zp</w:t>
      </w:r>
      <w:proofErr w:type="spellEnd"/>
      <w:r w:rsidRPr="0081656F">
        <w:rPr>
          <w:sz w:val="24"/>
          <w:szCs w:val="24"/>
        </w:rPr>
        <w:t>.</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23</w:t>
      </w:r>
    </w:p>
    <w:p w:rsidR="007019BD" w:rsidRPr="003E5B17" w:rsidRDefault="007019BD" w:rsidP="007019BD">
      <w:pPr>
        <w:outlineLvl w:val="6"/>
        <w:rPr>
          <w:b/>
          <w:bCs/>
          <w:kern w:val="22"/>
          <w:sz w:val="24"/>
          <w:szCs w:val="24"/>
          <w:u w:val="single"/>
          <w:lang w:eastAsia="en-US"/>
        </w:rPr>
      </w:pPr>
      <w:r w:rsidRPr="003E5B17">
        <w:rPr>
          <w:b/>
          <w:bCs/>
          <w:kern w:val="22"/>
          <w:sz w:val="24"/>
          <w:szCs w:val="24"/>
          <w:u w:val="single"/>
          <w:lang w:eastAsia="en-US"/>
        </w:rPr>
        <w:t>SPORY</w:t>
      </w:r>
    </w:p>
    <w:p w:rsidR="007019BD" w:rsidRPr="003E5B17" w:rsidRDefault="007019BD" w:rsidP="007019BD">
      <w:pPr>
        <w:jc w:val="both"/>
        <w:rPr>
          <w:kern w:val="22"/>
          <w:sz w:val="24"/>
          <w:szCs w:val="24"/>
        </w:rPr>
      </w:pPr>
      <w:r w:rsidRPr="003E5B17">
        <w:rPr>
          <w:kern w:val="22"/>
          <w:sz w:val="24"/>
          <w:szCs w:val="24"/>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7019BD" w:rsidRPr="003E5B17" w:rsidRDefault="007019BD" w:rsidP="007019BD">
      <w:pPr>
        <w:jc w:val="center"/>
        <w:rPr>
          <w:b/>
          <w:kern w:val="22"/>
          <w:sz w:val="24"/>
          <w:szCs w:val="22"/>
          <w:lang w:eastAsia="en-US"/>
        </w:rPr>
      </w:pPr>
    </w:p>
    <w:p w:rsidR="007019BD" w:rsidRPr="003E5B17" w:rsidRDefault="007019BD" w:rsidP="007019BD">
      <w:pPr>
        <w:jc w:val="center"/>
        <w:rPr>
          <w:b/>
          <w:kern w:val="22"/>
          <w:sz w:val="24"/>
          <w:szCs w:val="22"/>
          <w:lang w:eastAsia="en-US"/>
        </w:rPr>
      </w:pPr>
      <w:r w:rsidRPr="003E5B17">
        <w:rPr>
          <w:b/>
          <w:kern w:val="22"/>
          <w:sz w:val="24"/>
          <w:szCs w:val="22"/>
          <w:lang w:eastAsia="en-US"/>
        </w:rPr>
        <w:t>§ 24</w:t>
      </w:r>
    </w:p>
    <w:p w:rsidR="007019BD" w:rsidRPr="003E5B17" w:rsidRDefault="007019BD" w:rsidP="007019BD">
      <w:pPr>
        <w:outlineLvl w:val="6"/>
        <w:rPr>
          <w:b/>
          <w:bCs/>
          <w:kern w:val="22"/>
          <w:sz w:val="24"/>
          <w:szCs w:val="24"/>
          <w:u w:val="single"/>
          <w:lang w:eastAsia="en-US"/>
        </w:rPr>
      </w:pPr>
      <w:r w:rsidRPr="003E5B17">
        <w:rPr>
          <w:b/>
          <w:bCs/>
          <w:kern w:val="22"/>
          <w:sz w:val="24"/>
          <w:szCs w:val="24"/>
          <w:u w:val="single"/>
          <w:lang w:eastAsia="en-US"/>
        </w:rPr>
        <w:t>ZAŁĄCZNIKI DO UMOWY</w:t>
      </w:r>
    </w:p>
    <w:p w:rsidR="007019BD" w:rsidRPr="003E5B17" w:rsidRDefault="007019BD" w:rsidP="007019BD">
      <w:pPr>
        <w:jc w:val="both"/>
        <w:outlineLvl w:val="0"/>
        <w:rPr>
          <w:kern w:val="22"/>
          <w:sz w:val="24"/>
          <w:szCs w:val="22"/>
          <w:lang w:eastAsia="en-US"/>
        </w:rPr>
      </w:pPr>
      <w:r w:rsidRPr="003E5B17">
        <w:rPr>
          <w:kern w:val="22"/>
          <w:sz w:val="24"/>
          <w:szCs w:val="22"/>
          <w:lang w:eastAsia="en-US"/>
        </w:rPr>
        <w:t xml:space="preserve">Wykaz załączników do Umowy stanowiących jej integralną część. </w:t>
      </w:r>
    </w:p>
    <w:p w:rsidR="007019BD" w:rsidRPr="003E5B17" w:rsidRDefault="007019BD" w:rsidP="006E3414">
      <w:pPr>
        <w:numPr>
          <w:ilvl w:val="0"/>
          <w:numId w:val="51"/>
        </w:numPr>
        <w:tabs>
          <w:tab w:val="left" w:pos="7938"/>
        </w:tabs>
        <w:spacing w:after="200" w:line="276" w:lineRule="auto"/>
        <w:jc w:val="both"/>
        <w:rPr>
          <w:kern w:val="22"/>
          <w:sz w:val="24"/>
          <w:szCs w:val="22"/>
          <w:lang w:eastAsia="en-US"/>
        </w:rPr>
      </w:pPr>
      <w:r w:rsidRPr="003E5B17">
        <w:rPr>
          <w:kern w:val="22"/>
          <w:sz w:val="24"/>
          <w:szCs w:val="22"/>
          <w:lang w:eastAsia="en-US"/>
        </w:rPr>
        <w:t xml:space="preserve">Oferta WYKONAWCY </w:t>
      </w:r>
      <w:r w:rsidRPr="003E5B17">
        <w:rPr>
          <w:kern w:val="22"/>
          <w:sz w:val="24"/>
          <w:szCs w:val="22"/>
          <w:lang w:eastAsia="en-US"/>
        </w:rPr>
        <w:tab/>
        <w:t>– zał. nr 1</w:t>
      </w:r>
    </w:p>
    <w:p w:rsidR="007019BD" w:rsidRPr="003E5B17" w:rsidRDefault="007019BD" w:rsidP="007019BD">
      <w:pPr>
        <w:jc w:val="center"/>
        <w:outlineLvl w:val="0"/>
        <w:rPr>
          <w:b/>
          <w:bCs/>
          <w:caps/>
          <w:kern w:val="32"/>
          <w:sz w:val="24"/>
          <w:szCs w:val="24"/>
        </w:rPr>
      </w:pPr>
      <w:r w:rsidRPr="003E5B17">
        <w:rPr>
          <w:b/>
          <w:bCs/>
          <w:caps/>
          <w:kern w:val="22"/>
          <w:sz w:val="24"/>
          <w:szCs w:val="24"/>
        </w:rPr>
        <w:t>§ 25</w:t>
      </w:r>
    </w:p>
    <w:p w:rsidR="007019BD" w:rsidRPr="003E5B17" w:rsidRDefault="007019BD" w:rsidP="007019BD">
      <w:pPr>
        <w:outlineLvl w:val="6"/>
        <w:rPr>
          <w:b/>
          <w:bCs/>
          <w:kern w:val="22"/>
          <w:sz w:val="24"/>
          <w:szCs w:val="24"/>
          <w:u w:val="single"/>
          <w:lang w:eastAsia="en-US"/>
        </w:rPr>
      </w:pPr>
      <w:r w:rsidRPr="003E5B17">
        <w:rPr>
          <w:b/>
          <w:bCs/>
          <w:kern w:val="22"/>
          <w:sz w:val="24"/>
          <w:szCs w:val="24"/>
          <w:u w:val="single"/>
          <w:lang w:eastAsia="en-US"/>
        </w:rPr>
        <w:t>LICZBA EGZEMPLARZY UMOWY</w:t>
      </w:r>
    </w:p>
    <w:p w:rsidR="007019BD" w:rsidRPr="003E5B17" w:rsidRDefault="007019BD" w:rsidP="007019BD">
      <w:pPr>
        <w:jc w:val="both"/>
        <w:outlineLvl w:val="0"/>
        <w:rPr>
          <w:bCs/>
          <w:caps/>
          <w:kern w:val="22"/>
          <w:sz w:val="24"/>
          <w:szCs w:val="24"/>
        </w:rPr>
      </w:pPr>
      <w:r w:rsidRPr="003E5B17">
        <w:rPr>
          <w:bCs/>
          <w:kern w:val="22"/>
          <w:sz w:val="24"/>
          <w:szCs w:val="24"/>
        </w:rPr>
        <w:t xml:space="preserve">Umowę sporządzono w </w:t>
      </w:r>
      <w:r w:rsidRPr="003E5B17">
        <w:rPr>
          <w:b/>
          <w:bCs/>
          <w:caps/>
          <w:kern w:val="22"/>
          <w:sz w:val="24"/>
          <w:szCs w:val="24"/>
        </w:rPr>
        <w:t>3</w:t>
      </w:r>
      <w:r w:rsidRPr="003E5B17">
        <w:rPr>
          <w:bCs/>
          <w:kern w:val="22"/>
          <w:sz w:val="24"/>
          <w:szCs w:val="24"/>
        </w:rPr>
        <w:t xml:space="preserve"> jednobrzmiących egzemplarzach, z czego dwie są przeznaczone dla ZAMAWIAJĄCEGO, jeden dla WYKONAWCY.</w:t>
      </w:r>
    </w:p>
    <w:p w:rsidR="007019BD" w:rsidRPr="003E5B17" w:rsidRDefault="007019BD" w:rsidP="007019BD">
      <w:pPr>
        <w:jc w:val="center"/>
        <w:rPr>
          <w:b/>
          <w:kern w:val="22"/>
          <w:sz w:val="24"/>
          <w:szCs w:val="24"/>
        </w:rPr>
      </w:pPr>
    </w:p>
    <w:p w:rsidR="007019BD" w:rsidRPr="003E5B17" w:rsidRDefault="007019BD" w:rsidP="007019BD">
      <w:pPr>
        <w:jc w:val="center"/>
        <w:rPr>
          <w:b/>
          <w:kern w:val="22"/>
          <w:sz w:val="24"/>
          <w:szCs w:val="24"/>
        </w:rPr>
      </w:pPr>
    </w:p>
    <w:p w:rsidR="00E14698" w:rsidRPr="003E5B17" w:rsidRDefault="007019BD" w:rsidP="00ED7E1C">
      <w:pPr>
        <w:jc w:val="center"/>
        <w:rPr>
          <w:b/>
          <w:kern w:val="22"/>
          <w:sz w:val="24"/>
          <w:szCs w:val="24"/>
        </w:rPr>
      </w:pPr>
      <w:r w:rsidRPr="003E5B17">
        <w:rPr>
          <w:b/>
          <w:kern w:val="22"/>
          <w:sz w:val="24"/>
          <w:szCs w:val="24"/>
        </w:rPr>
        <w:t>ZAMAWIAJĄCY</w:t>
      </w:r>
      <w:r w:rsidRPr="003E5B17">
        <w:rPr>
          <w:b/>
          <w:kern w:val="22"/>
          <w:sz w:val="24"/>
          <w:szCs w:val="24"/>
        </w:rPr>
        <w:tab/>
      </w:r>
      <w:r w:rsidRPr="003E5B17">
        <w:rPr>
          <w:b/>
          <w:kern w:val="22"/>
          <w:sz w:val="24"/>
          <w:szCs w:val="24"/>
        </w:rPr>
        <w:tab/>
      </w:r>
      <w:r w:rsidRPr="003E5B17">
        <w:rPr>
          <w:b/>
          <w:kern w:val="22"/>
          <w:sz w:val="24"/>
          <w:szCs w:val="24"/>
        </w:rPr>
        <w:tab/>
      </w:r>
      <w:r w:rsidRPr="003E5B17">
        <w:rPr>
          <w:b/>
          <w:kern w:val="22"/>
          <w:sz w:val="24"/>
          <w:szCs w:val="24"/>
        </w:rPr>
        <w:tab/>
      </w:r>
      <w:r w:rsidRPr="003E5B17">
        <w:rPr>
          <w:b/>
          <w:kern w:val="22"/>
          <w:sz w:val="24"/>
          <w:szCs w:val="24"/>
        </w:rPr>
        <w:tab/>
      </w:r>
      <w:r w:rsidRPr="003E5B17">
        <w:rPr>
          <w:b/>
          <w:kern w:val="22"/>
          <w:sz w:val="24"/>
          <w:szCs w:val="24"/>
        </w:rPr>
        <w:tab/>
      </w:r>
      <w:r w:rsidRPr="003E5B17">
        <w:rPr>
          <w:b/>
          <w:kern w:val="22"/>
          <w:sz w:val="24"/>
          <w:szCs w:val="24"/>
        </w:rPr>
        <w:tab/>
        <w:t>WYKONAWCA</w:t>
      </w:r>
    </w:p>
    <w:sectPr w:rsidR="00E14698" w:rsidRPr="003E5B17" w:rsidSect="008069A4">
      <w:footerReference w:type="even" r:id="rId7"/>
      <w:footerReference w:type="default" r:id="rId8"/>
      <w:footerReference w:type="first" r:id="rId9"/>
      <w:footnotePr>
        <w:numFmt w:val="chicago"/>
      </w:footnotePr>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9C" w:rsidRDefault="00B40D9C">
      <w:r>
        <w:separator/>
      </w:r>
    </w:p>
  </w:endnote>
  <w:endnote w:type="continuationSeparator" w:id="0">
    <w:p w:rsidR="00B40D9C" w:rsidRDefault="00B4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3A" w:rsidRDefault="00B91008">
    <w:pPr>
      <w:pStyle w:val="Stopka"/>
      <w:framePr w:wrap="around" w:vAnchor="text" w:hAnchor="margin" w:xAlign="right" w:y="1"/>
      <w:rPr>
        <w:rStyle w:val="Numerstrony"/>
      </w:rPr>
    </w:pPr>
    <w:r>
      <w:rPr>
        <w:rStyle w:val="Numerstrony"/>
      </w:rPr>
      <w:fldChar w:fldCharType="begin"/>
    </w:r>
    <w:r w:rsidR="0065243A">
      <w:rPr>
        <w:rStyle w:val="Numerstrony"/>
      </w:rPr>
      <w:instrText xml:space="preserve">PAGE  </w:instrText>
    </w:r>
    <w:r>
      <w:rPr>
        <w:rStyle w:val="Numerstrony"/>
      </w:rPr>
      <w:fldChar w:fldCharType="separate"/>
    </w:r>
    <w:r w:rsidR="0065243A">
      <w:rPr>
        <w:rStyle w:val="Numerstrony"/>
        <w:noProof/>
      </w:rPr>
      <w:t>1</w:t>
    </w:r>
    <w:r>
      <w:rPr>
        <w:rStyle w:val="Numerstrony"/>
      </w:rPr>
      <w:fldChar w:fldCharType="end"/>
    </w:r>
  </w:p>
  <w:p w:rsidR="0065243A" w:rsidRDefault="006524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824797"/>
      <w:docPartObj>
        <w:docPartGallery w:val="Page Numbers (Bottom of Page)"/>
        <w:docPartUnique/>
      </w:docPartObj>
    </w:sdtPr>
    <w:sdtContent>
      <w:p w:rsidR="0065243A" w:rsidRPr="00D86235" w:rsidRDefault="0065243A">
        <w:pPr>
          <w:pStyle w:val="Stopka"/>
          <w:jc w:val="right"/>
          <w:rPr>
            <w:sz w:val="24"/>
            <w:szCs w:val="24"/>
          </w:rPr>
        </w:pPr>
        <w:r w:rsidRPr="00D86235">
          <w:rPr>
            <w:sz w:val="24"/>
            <w:szCs w:val="24"/>
          </w:rPr>
          <w:t xml:space="preserve">str. </w:t>
        </w:r>
        <w:r w:rsidR="00B91008" w:rsidRPr="00D86235">
          <w:rPr>
            <w:sz w:val="24"/>
            <w:szCs w:val="24"/>
          </w:rPr>
          <w:fldChar w:fldCharType="begin"/>
        </w:r>
        <w:r w:rsidRPr="00D86235">
          <w:rPr>
            <w:sz w:val="24"/>
            <w:szCs w:val="24"/>
          </w:rPr>
          <w:instrText xml:space="preserve"> PAGE    \* MERGEFORMAT </w:instrText>
        </w:r>
        <w:r w:rsidR="00B91008" w:rsidRPr="00D86235">
          <w:rPr>
            <w:sz w:val="24"/>
            <w:szCs w:val="24"/>
          </w:rPr>
          <w:fldChar w:fldCharType="separate"/>
        </w:r>
        <w:r w:rsidR="002009AF">
          <w:rPr>
            <w:noProof/>
            <w:sz w:val="24"/>
            <w:szCs w:val="24"/>
          </w:rPr>
          <w:t>1</w:t>
        </w:r>
        <w:r w:rsidR="00B91008" w:rsidRPr="00D86235">
          <w:rPr>
            <w:sz w:val="24"/>
            <w:szCs w:val="24"/>
          </w:rPr>
          <w:fldChar w:fldCharType="end"/>
        </w:r>
      </w:p>
    </w:sdtContent>
  </w:sdt>
  <w:p w:rsidR="0065243A" w:rsidRDefault="0065243A">
    <w:pPr>
      <w:pStyle w:val="Stopka"/>
      <w:tabs>
        <w:tab w:val="clear" w:pos="4536"/>
      </w:tabs>
      <w:jc w:val="center"/>
      <w:rPr>
        <w:rFonts w:ascii="Arial" w:hAnsi="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3A" w:rsidRDefault="0065243A">
    <w:pPr>
      <w:pStyle w:val="Stopka"/>
      <w:pBdr>
        <w:bottom w:val="single" w:sz="6" w:space="0" w:color="auto"/>
      </w:pBdr>
      <w:tabs>
        <w:tab w:val="clear" w:pos="4536"/>
        <w:tab w:val="left" w:pos="6237"/>
      </w:tabs>
    </w:pPr>
  </w:p>
  <w:p w:rsidR="0065243A" w:rsidRDefault="0065243A">
    <w:pPr>
      <w:pStyle w:val="Stopka"/>
      <w:tabs>
        <w:tab w:val="clear" w:pos="4536"/>
      </w:tabs>
      <w:jc w:val="center"/>
    </w:pPr>
  </w:p>
  <w:p w:rsidR="0065243A" w:rsidRDefault="0065243A">
    <w:pPr>
      <w:pStyle w:val="Stopka"/>
      <w:tabs>
        <w:tab w:val="clear" w:pos="4536"/>
      </w:tabs>
      <w:jc w:val="center"/>
    </w:pPr>
    <w:r>
      <w:t xml:space="preserve">System Pro Publico © </w:t>
    </w:r>
    <w:proofErr w:type="spellStart"/>
    <w:r>
      <w:t>DataComp</w:t>
    </w:r>
    <w:proofErr w:type="spellEnd"/>
    <w:r>
      <w:tab/>
    </w:r>
    <w:r>
      <w:rPr>
        <w:rStyle w:val="Numerstrony"/>
      </w:rPr>
      <w:t xml:space="preserve">Strona: </w:t>
    </w:r>
    <w:r w:rsidR="00B91008">
      <w:rPr>
        <w:rStyle w:val="Numerstrony"/>
      </w:rPr>
      <w:fldChar w:fldCharType="begin"/>
    </w:r>
    <w:r>
      <w:rPr>
        <w:rStyle w:val="Numerstrony"/>
      </w:rPr>
      <w:instrText xml:space="preserve"> PAGE </w:instrText>
    </w:r>
    <w:r w:rsidR="00B91008">
      <w:rPr>
        <w:rStyle w:val="Numerstrony"/>
      </w:rPr>
      <w:fldChar w:fldCharType="separate"/>
    </w:r>
    <w:r>
      <w:rPr>
        <w:rStyle w:val="Numerstrony"/>
        <w:noProof/>
      </w:rPr>
      <w:t>1</w:t>
    </w:r>
    <w:r w:rsidR="00B91008">
      <w:rPr>
        <w:rStyle w:val="Numerstrony"/>
      </w:rPr>
      <w:fldChar w:fldCharType="end"/>
    </w:r>
    <w:r>
      <w:rPr>
        <w:rStyle w:val="Numerstrony"/>
      </w:rPr>
      <w:t>/</w:t>
    </w:r>
    <w:r w:rsidR="00B91008">
      <w:rPr>
        <w:rStyle w:val="Numerstrony"/>
      </w:rPr>
      <w:fldChar w:fldCharType="begin"/>
    </w:r>
    <w:r>
      <w:rPr>
        <w:rStyle w:val="Numerstrony"/>
      </w:rPr>
      <w:instrText xml:space="preserve"> NUMPAGES </w:instrText>
    </w:r>
    <w:r w:rsidR="00B91008">
      <w:rPr>
        <w:rStyle w:val="Numerstrony"/>
      </w:rPr>
      <w:fldChar w:fldCharType="separate"/>
    </w:r>
    <w:r w:rsidR="006378D6">
      <w:rPr>
        <w:rStyle w:val="Numerstrony"/>
        <w:noProof/>
      </w:rPr>
      <w:t>13</w:t>
    </w:r>
    <w:r w:rsidR="00B91008">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9C" w:rsidRDefault="00B40D9C">
      <w:r>
        <w:separator/>
      </w:r>
    </w:p>
  </w:footnote>
  <w:footnote w:type="continuationSeparator" w:id="0">
    <w:p w:rsidR="00B40D9C" w:rsidRDefault="00B40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4A9"/>
    <w:multiLevelType w:val="hybridMultilevel"/>
    <w:tmpl w:val="3A346C56"/>
    <w:lvl w:ilvl="0" w:tplc="C86A3E08">
      <w:start w:val="1"/>
      <w:numFmt w:val="decimal"/>
      <w:lvlText w:val="%1."/>
      <w:lvlJc w:val="left"/>
      <w:pPr>
        <w:tabs>
          <w:tab w:val="num" w:pos="396"/>
        </w:tabs>
        <w:ind w:left="396" w:hanging="396"/>
      </w:pPr>
      <w:rPr>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87276D"/>
    <w:multiLevelType w:val="singleLevel"/>
    <w:tmpl w:val="C2885402"/>
    <w:lvl w:ilvl="0">
      <w:start w:val="1"/>
      <w:numFmt w:val="lowerLetter"/>
      <w:lvlText w:val="%1)"/>
      <w:lvlJc w:val="left"/>
      <w:pPr>
        <w:tabs>
          <w:tab w:val="num" w:pos="1134"/>
        </w:tabs>
        <w:ind w:left="1134" w:hanging="454"/>
      </w:pPr>
      <w:rPr>
        <w:b w:val="0"/>
        <w:i w:val="0"/>
      </w:rPr>
    </w:lvl>
  </w:abstractNum>
  <w:abstractNum w:abstractNumId="3">
    <w:nsid w:val="0790462F"/>
    <w:multiLevelType w:val="singleLevel"/>
    <w:tmpl w:val="0A7699EA"/>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u w:val="none"/>
        <w:effect w:val="none"/>
      </w:rPr>
    </w:lvl>
  </w:abstractNum>
  <w:abstractNum w:abstractNumId="4">
    <w:nsid w:val="0B6B4384"/>
    <w:multiLevelType w:val="singleLevel"/>
    <w:tmpl w:val="A6B022B6"/>
    <w:lvl w:ilvl="0">
      <w:start w:val="4"/>
      <w:numFmt w:val="decimal"/>
      <w:lvlText w:val="%1."/>
      <w:lvlJc w:val="left"/>
      <w:pPr>
        <w:tabs>
          <w:tab w:val="num" w:pos="360"/>
        </w:tabs>
        <w:ind w:left="340" w:hanging="340"/>
      </w:pPr>
      <w:rPr>
        <w:b w:val="0"/>
        <w:i w:val="0"/>
      </w:rPr>
    </w:lvl>
  </w:abstractNum>
  <w:abstractNum w:abstractNumId="5">
    <w:nsid w:val="10345BCF"/>
    <w:multiLevelType w:val="singleLevel"/>
    <w:tmpl w:val="FCBA02D2"/>
    <w:lvl w:ilvl="0">
      <w:start w:val="2"/>
      <w:numFmt w:val="decimal"/>
      <w:lvlText w:val="%1."/>
      <w:lvlJc w:val="left"/>
      <w:pPr>
        <w:tabs>
          <w:tab w:val="num" w:pos="360"/>
        </w:tabs>
        <w:ind w:left="360" w:hanging="360"/>
      </w:pPr>
      <w:rPr>
        <w:b w:val="0"/>
      </w:rPr>
    </w:lvl>
  </w:abstractNum>
  <w:abstractNum w:abstractNumId="6">
    <w:nsid w:val="106A7283"/>
    <w:multiLevelType w:val="singleLevel"/>
    <w:tmpl w:val="7BC0E170"/>
    <w:lvl w:ilvl="0">
      <w:start w:val="1"/>
      <w:numFmt w:val="decimal"/>
      <w:lvlText w:val="%1."/>
      <w:lvlJc w:val="left"/>
      <w:pPr>
        <w:tabs>
          <w:tab w:val="num" w:pos="360"/>
        </w:tabs>
        <w:ind w:left="340" w:hanging="340"/>
      </w:pPr>
    </w:lvl>
  </w:abstractNum>
  <w:abstractNum w:abstractNumId="7">
    <w:nsid w:val="10E30C67"/>
    <w:multiLevelType w:val="singleLevel"/>
    <w:tmpl w:val="0415000F"/>
    <w:lvl w:ilvl="0">
      <w:start w:val="1"/>
      <w:numFmt w:val="decimal"/>
      <w:lvlText w:val="%1."/>
      <w:lvlJc w:val="left"/>
      <w:pPr>
        <w:tabs>
          <w:tab w:val="num" w:pos="360"/>
        </w:tabs>
        <w:ind w:left="360" w:hanging="360"/>
      </w:pPr>
    </w:lvl>
  </w:abstractNum>
  <w:abstractNum w:abstractNumId="8">
    <w:nsid w:val="10ED14A3"/>
    <w:multiLevelType w:val="singleLevel"/>
    <w:tmpl w:val="EE1666AA"/>
    <w:lvl w:ilvl="0">
      <w:start w:val="4"/>
      <w:numFmt w:val="decimal"/>
      <w:lvlText w:val="%1."/>
      <w:lvlJc w:val="left"/>
      <w:pPr>
        <w:tabs>
          <w:tab w:val="num" w:pos="360"/>
        </w:tabs>
        <w:ind w:left="360" w:hanging="360"/>
      </w:pPr>
    </w:lvl>
  </w:abstractNum>
  <w:abstractNum w:abstractNumId="9">
    <w:nsid w:val="12D76AA8"/>
    <w:multiLevelType w:val="singleLevel"/>
    <w:tmpl w:val="D988F1BC"/>
    <w:lvl w:ilvl="0">
      <w:start w:val="1"/>
      <w:numFmt w:val="decimal"/>
      <w:pStyle w:val="Listapunktowana4"/>
      <w:lvlText w:val="%1."/>
      <w:lvlJc w:val="left"/>
      <w:pPr>
        <w:tabs>
          <w:tab w:val="num" w:pos="360"/>
        </w:tabs>
        <w:ind w:left="360" w:hanging="360"/>
      </w:pPr>
      <w:rPr>
        <w:rFonts w:ascii="Times New Roman" w:hAnsi="Times New Roman" w:hint="default"/>
        <w:b w:val="0"/>
        <w:i w:val="0"/>
        <w:strike w:val="0"/>
        <w:dstrike w:val="0"/>
        <w:sz w:val="22"/>
      </w:rPr>
    </w:lvl>
  </w:abstractNum>
  <w:abstractNum w:abstractNumId="10">
    <w:nsid w:val="14CE6530"/>
    <w:multiLevelType w:val="singleLevel"/>
    <w:tmpl w:val="52AC02E6"/>
    <w:lvl w:ilvl="0">
      <w:start w:val="1"/>
      <w:numFmt w:val="decimal"/>
      <w:lvlText w:val="%1."/>
      <w:lvlJc w:val="left"/>
      <w:pPr>
        <w:tabs>
          <w:tab w:val="num" w:pos="360"/>
        </w:tabs>
        <w:ind w:left="360" w:hanging="360"/>
      </w:pPr>
      <w:rPr>
        <w:rFonts w:hint="default"/>
        <w:b w:val="0"/>
        <w:i w:val="0"/>
        <w:sz w:val="22"/>
      </w:rPr>
    </w:lvl>
  </w:abstractNum>
  <w:abstractNum w:abstractNumId="11">
    <w:nsid w:val="17751522"/>
    <w:multiLevelType w:val="singleLevel"/>
    <w:tmpl w:val="B0007B34"/>
    <w:lvl w:ilvl="0">
      <w:start w:val="1"/>
      <w:numFmt w:val="decimal"/>
      <w:lvlText w:val="%1."/>
      <w:lvlJc w:val="left"/>
      <w:pPr>
        <w:tabs>
          <w:tab w:val="num" w:pos="360"/>
        </w:tabs>
        <w:ind w:left="340" w:hanging="340"/>
      </w:pPr>
      <w:rPr>
        <w:b w:val="0"/>
        <w:i w:val="0"/>
      </w:rPr>
    </w:lvl>
  </w:abstractNum>
  <w:abstractNum w:abstractNumId="12">
    <w:nsid w:val="19656BB0"/>
    <w:multiLevelType w:val="singleLevel"/>
    <w:tmpl w:val="2ACC1EC0"/>
    <w:lvl w:ilvl="0">
      <w:start w:val="1"/>
      <w:numFmt w:val="lowerLetter"/>
      <w:lvlText w:val="%1)"/>
      <w:lvlJc w:val="left"/>
      <w:pPr>
        <w:tabs>
          <w:tab w:val="num" w:pos="360"/>
        </w:tabs>
        <w:ind w:left="360" w:hanging="360"/>
      </w:pPr>
      <w:rPr>
        <w:rFonts w:hint="default"/>
      </w:rPr>
    </w:lvl>
  </w:abstractNum>
  <w:abstractNum w:abstractNumId="13">
    <w:nsid w:val="22C80CE9"/>
    <w:multiLevelType w:val="singleLevel"/>
    <w:tmpl w:val="6C08C6A2"/>
    <w:lvl w:ilvl="0">
      <w:start w:val="1"/>
      <w:numFmt w:val="lowerLetter"/>
      <w:lvlText w:val="%1)"/>
      <w:lvlJc w:val="left"/>
      <w:pPr>
        <w:tabs>
          <w:tab w:val="num" w:pos="757"/>
        </w:tabs>
        <w:ind w:left="737" w:hanging="340"/>
      </w:pPr>
      <w:rPr>
        <w:rFonts w:hint="default"/>
      </w:rPr>
    </w:lvl>
  </w:abstractNum>
  <w:abstractNum w:abstractNumId="14">
    <w:nsid w:val="24B73C6C"/>
    <w:multiLevelType w:val="singleLevel"/>
    <w:tmpl w:val="484870D2"/>
    <w:lvl w:ilvl="0">
      <w:start w:val="2"/>
      <w:numFmt w:val="decimal"/>
      <w:lvlText w:val="%1."/>
      <w:lvlJc w:val="left"/>
      <w:pPr>
        <w:tabs>
          <w:tab w:val="num" w:pos="360"/>
        </w:tabs>
        <w:ind w:left="340" w:hanging="340"/>
      </w:pPr>
      <w:rPr>
        <w:b w:val="0"/>
        <w:i w:val="0"/>
      </w:rPr>
    </w:lvl>
  </w:abstractNum>
  <w:abstractNum w:abstractNumId="15">
    <w:nsid w:val="28271F93"/>
    <w:multiLevelType w:val="singleLevel"/>
    <w:tmpl w:val="2ACC1EC0"/>
    <w:lvl w:ilvl="0">
      <w:start w:val="1"/>
      <w:numFmt w:val="lowerLetter"/>
      <w:lvlText w:val="%1)"/>
      <w:lvlJc w:val="left"/>
      <w:pPr>
        <w:tabs>
          <w:tab w:val="num" w:pos="360"/>
        </w:tabs>
        <w:ind w:left="360" w:hanging="360"/>
      </w:pPr>
      <w:rPr>
        <w:b w:val="0"/>
        <w:i w:val="0"/>
      </w:rPr>
    </w:lvl>
  </w:abstractNum>
  <w:abstractNum w:abstractNumId="16">
    <w:nsid w:val="28340DD0"/>
    <w:multiLevelType w:val="singleLevel"/>
    <w:tmpl w:val="14DCC1BE"/>
    <w:lvl w:ilvl="0">
      <w:start w:val="4"/>
      <w:numFmt w:val="decimal"/>
      <w:lvlText w:val="%1."/>
      <w:lvlJc w:val="left"/>
      <w:pPr>
        <w:tabs>
          <w:tab w:val="num" w:pos="680"/>
        </w:tabs>
        <w:ind w:left="680" w:hanging="396"/>
      </w:pPr>
      <w:rPr>
        <w:b w:val="0"/>
        <w:i w:val="0"/>
      </w:rPr>
    </w:lvl>
  </w:abstractNum>
  <w:abstractNum w:abstractNumId="17">
    <w:nsid w:val="29E03475"/>
    <w:multiLevelType w:val="singleLevel"/>
    <w:tmpl w:val="A06CB75A"/>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8">
    <w:nsid w:val="2A802A35"/>
    <w:multiLevelType w:val="hybridMultilevel"/>
    <w:tmpl w:val="3168EB62"/>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9">
    <w:nsid w:val="2B3A127D"/>
    <w:multiLevelType w:val="singleLevel"/>
    <w:tmpl w:val="81309F2E"/>
    <w:lvl w:ilvl="0">
      <w:start w:val="1"/>
      <w:numFmt w:val="lowerLetter"/>
      <w:lvlText w:val="%1)"/>
      <w:lvlJc w:val="left"/>
      <w:pPr>
        <w:tabs>
          <w:tab w:val="num" w:pos="984"/>
        </w:tabs>
        <w:ind w:left="680" w:hanging="56"/>
      </w:pPr>
    </w:lvl>
  </w:abstractNum>
  <w:abstractNum w:abstractNumId="20">
    <w:nsid w:val="2C736E79"/>
    <w:multiLevelType w:val="singleLevel"/>
    <w:tmpl w:val="AE0A43B0"/>
    <w:lvl w:ilvl="0">
      <w:start w:val="1"/>
      <w:numFmt w:val="decimal"/>
      <w:lvlText w:val="%1."/>
      <w:lvlJc w:val="left"/>
      <w:pPr>
        <w:tabs>
          <w:tab w:val="num" w:pos="360"/>
        </w:tabs>
        <w:ind w:left="340" w:hanging="340"/>
      </w:pPr>
      <w:rPr>
        <w:b w:val="0"/>
        <w:sz w:val="22"/>
      </w:rPr>
    </w:lvl>
  </w:abstractNum>
  <w:abstractNum w:abstractNumId="21">
    <w:nsid w:val="2D83258C"/>
    <w:multiLevelType w:val="singleLevel"/>
    <w:tmpl w:val="2BA81ED6"/>
    <w:lvl w:ilvl="0">
      <w:start w:val="1"/>
      <w:numFmt w:val="decimal"/>
      <w:lvlText w:val="%1)"/>
      <w:lvlJc w:val="left"/>
      <w:pPr>
        <w:tabs>
          <w:tab w:val="num" w:pos="757"/>
        </w:tabs>
        <w:ind w:left="737" w:hanging="340"/>
      </w:pPr>
      <w:rPr>
        <w:rFonts w:hint="default"/>
      </w:rPr>
    </w:lvl>
  </w:abstractNum>
  <w:abstractNum w:abstractNumId="22">
    <w:nsid w:val="30BB2B77"/>
    <w:multiLevelType w:val="hybridMultilevel"/>
    <w:tmpl w:val="5F5819A8"/>
    <w:lvl w:ilvl="0" w:tplc="6396DB22">
      <w:start w:val="1"/>
      <w:numFmt w:val="decimal"/>
      <w:lvlText w:val="%1."/>
      <w:lvlJc w:val="left"/>
      <w:pPr>
        <w:tabs>
          <w:tab w:val="num" w:pos="360"/>
        </w:tabs>
        <w:ind w:left="340" w:hanging="340"/>
      </w:pPr>
      <w:rPr>
        <w:b w:val="0"/>
        <w:i w:val="0"/>
      </w:rPr>
    </w:lvl>
    <w:lvl w:ilvl="1" w:tplc="2F486A04">
      <w:start w:val="1"/>
      <w:numFmt w:val="decimal"/>
      <w:lvlText w:val="%2."/>
      <w:lvlJc w:val="left"/>
      <w:pPr>
        <w:tabs>
          <w:tab w:val="num" w:pos="1440"/>
        </w:tabs>
        <w:ind w:left="1440" w:hanging="360"/>
      </w:pPr>
    </w:lvl>
    <w:lvl w:ilvl="2" w:tplc="9B4AFDE0">
      <w:start w:val="1"/>
      <w:numFmt w:val="decimal"/>
      <w:lvlText w:val="%3."/>
      <w:lvlJc w:val="left"/>
      <w:pPr>
        <w:tabs>
          <w:tab w:val="num" w:pos="2160"/>
        </w:tabs>
        <w:ind w:left="2160" w:hanging="360"/>
      </w:pPr>
    </w:lvl>
    <w:lvl w:ilvl="3" w:tplc="2A9AAA4A">
      <w:start w:val="1"/>
      <w:numFmt w:val="decimal"/>
      <w:lvlText w:val="%4."/>
      <w:lvlJc w:val="left"/>
      <w:pPr>
        <w:tabs>
          <w:tab w:val="num" w:pos="2880"/>
        </w:tabs>
        <w:ind w:left="2880" w:hanging="360"/>
      </w:pPr>
    </w:lvl>
    <w:lvl w:ilvl="4" w:tplc="5F70A63C">
      <w:start w:val="1"/>
      <w:numFmt w:val="decimal"/>
      <w:lvlText w:val="%5."/>
      <w:lvlJc w:val="left"/>
      <w:pPr>
        <w:tabs>
          <w:tab w:val="num" w:pos="3600"/>
        </w:tabs>
        <w:ind w:left="3600" w:hanging="360"/>
      </w:pPr>
    </w:lvl>
    <w:lvl w:ilvl="5" w:tplc="D7AC9752">
      <w:start w:val="1"/>
      <w:numFmt w:val="decimal"/>
      <w:lvlText w:val="%6."/>
      <w:lvlJc w:val="left"/>
      <w:pPr>
        <w:tabs>
          <w:tab w:val="num" w:pos="4320"/>
        </w:tabs>
        <w:ind w:left="4320" w:hanging="360"/>
      </w:pPr>
    </w:lvl>
    <w:lvl w:ilvl="6" w:tplc="C7303162">
      <w:start w:val="1"/>
      <w:numFmt w:val="decimal"/>
      <w:lvlText w:val="%7."/>
      <w:lvlJc w:val="left"/>
      <w:pPr>
        <w:tabs>
          <w:tab w:val="num" w:pos="5040"/>
        </w:tabs>
        <w:ind w:left="5040" w:hanging="360"/>
      </w:pPr>
    </w:lvl>
    <w:lvl w:ilvl="7" w:tplc="005E5DF4">
      <w:start w:val="1"/>
      <w:numFmt w:val="decimal"/>
      <w:lvlText w:val="%8."/>
      <w:lvlJc w:val="left"/>
      <w:pPr>
        <w:tabs>
          <w:tab w:val="num" w:pos="5760"/>
        </w:tabs>
        <w:ind w:left="5760" w:hanging="360"/>
      </w:pPr>
    </w:lvl>
    <w:lvl w:ilvl="8" w:tplc="D0921464">
      <w:start w:val="1"/>
      <w:numFmt w:val="decimal"/>
      <w:lvlText w:val="%9."/>
      <w:lvlJc w:val="left"/>
      <w:pPr>
        <w:tabs>
          <w:tab w:val="num" w:pos="6480"/>
        </w:tabs>
        <w:ind w:left="6480" w:hanging="360"/>
      </w:pPr>
    </w:lvl>
  </w:abstractNum>
  <w:abstractNum w:abstractNumId="23">
    <w:nsid w:val="35B06BC4"/>
    <w:multiLevelType w:val="singleLevel"/>
    <w:tmpl w:val="0415000F"/>
    <w:lvl w:ilvl="0">
      <w:start w:val="1"/>
      <w:numFmt w:val="decimal"/>
      <w:lvlText w:val="%1."/>
      <w:lvlJc w:val="left"/>
      <w:pPr>
        <w:tabs>
          <w:tab w:val="num" w:pos="360"/>
        </w:tabs>
        <w:ind w:left="360" w:hanging="360"/>
      </w:pPr>
    </w:lvl>
  </w:abstractNum>
  <w:abstractNum w:abstractNumId="24">
    <w:nsid w:val="37114EFC"/>
    <w:multiLevelType w:val="multilevel"/>
    <w:tmpl w:val="EEFCEA8C"/>
    <w:lvl w:ilvl="0">
      <w:start w:val="1"/>
      <w:numFmt w:val="decimal"/>
      <w:lvlText w:val="%1)"/>
      <w:lvlJc w:val="left"/>
      <w:pPr>
        <w:tabs>
          <w:tab w:val="num" w:pos="757"/>
        </w:tabs>
        <w:ind w:left="737" w:hanging="340"/>
      </w:pPr>
    </w:lvl>
    <w:lvl w:ilvl="1">
      <w:start w:val="9"/>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38FC5574"/>
    <w:multiLevelType w:val="hybridMultilevel"/>
    <w:tmpl w:val="7DC69518"/>
    <w:lvl w:ilvl="0" w:tplc="E9BA0AA0">
      <w:start w:val="2"/>
      <w:numFmt w:val="upperRoman"/>
      <w:lvlText w:val="%1."/>
      <w:lvlJc w:val="left"/>
      <w:pPr>
        <w:tabs>
          <w:tab w:val="num" w:pos="340"/>
        </w:tabs>
        <w:ind w:left="340" w:hanging="340"/>
      </w:pPr>
      <w:rPr>
        <w:rFonts w:ascii="Times New Roman" w:hAnsi="Times New Roman" w:hint="default"/>
        <w:b/>
        <w:i w:val="0"/>
        <w:sz w:val="24"/>
        <w:szCs w:val="24"/>
      </w:rPr>
    </w:lvl>
    <w:lvl w:ilvl="1" w:tplc="FFC609D0">
      <w:start w:val="1"/>
      <w:numFmt w:val="decimal"/>
      <w:lvlText w:val="%2."/>
      <w:lvlJc w:val="left"/>
      <w:pPr>
        <w:tabs>
          <w:tab w:val="num" w:pos="1440"/>
        </w:tabs>
        <w:ind w:left="1440" w:hanging="360"/>
      </w:pPr>
      <w:rPr>
        <w:rFonts w:hint="default"/>
      </w:rPr>
    </w:lvl>
    <w:lvl w:ilvl="2" w:tplc="3A3EE92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BE866EA"/>
    <w:multiLevelType w:val="hybridMultilevel"/>
    <w:tmpl w:val="63204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4B37C6"/>
    <w:multiLevelType w:val="hybridMultilevel"/>
    <w:tmpl w:val="BFB8A27A"/>
    <w:lvl w:ilvl="0" w:tplc="F392E0EC">
      <w:start w:val="4"/>
      <w:numFmt w:val="upperRoman"/>
      <w:lvlText w:val="%1."/>
      <w:lvlJc w:val="left"/>
      <w:pPr>
        <w:tabs>
          <w:tab w:val="num" w:pos="340"/>
        </w:tabs>
        <w:ind w:left="340" w:hanging="340"/>
      </w:pPr>
      <w:rPr>
        <w:rFonts w:ascii="Times New Roman" w:hAnsi="Times New Roman"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FB951F1"/>
    <w:multiLevelType w:val="hybridMultilevel"/>
    <w:tmpl w:val="88F6E5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FD214B1"/>
    <w:multiLevelType w:val="singleLevel"/>
    <w:tmpl w:val="3006C75A"/>
    <w:lvl w:ilvl="0">
      <w:start w:val="4"/>
      <w:numFmt w:val="decimal"/>
      <w:lvlText w:val="%1."/>
      <w:lvlJc w:val="left"/>
      <w:pPr>
        <w:tabs>
          <w:tab w:val="num" w:pos="360"/>
        </w:tabs>
        <w:ind w:left="340" w:hanging="340"/>
      </w:pPr>
      <w:rPr>
        <w:b w:val="0"/>
        <w:i w:val="0"/>
        <w:sz w:val="22"/>
      </w:rPr>
    </w:lvl>
  </w:abstractNum>
  <w:abstractNum w:abstractNumId="30">
    <w:nsid w:val="40274862"/>
    <w:multiLevelType w:val="singleLevel"/>
    <w:tmpl w:val="E0B8B1B2"/>
    <w:lvl w:ilvl="0">
      <w:start w:val="1"/>
      <w:numFmt w:val="decimal"/>
      <w:lvlText w:val="%1."/>
      <w:lvlJc w:val="left"/>
      <w:pPr>
        <w:tabs>
          <w:tab w:val="num" w:pos="680"/>
        </w:tabs>
        <w:ind w:left="680" w:hanging="396"/>
      </w:pPr>
      <w:rPr>
        <w:b w:val="0"/>
        <w:i w:val="0"/>
      </w:rPr>
    </w:lvl>
  </w:abstractNum>
  <w:abstractNum w:abstractNumId="31">
    <w:nsid w:val="424C2265"/>
    <w:multiLevelType w:val="singleLevel"/>
    <w:tmpl w:val="645E056C"/>
    <w:lvl w:ilvl="0">
      <w:start w:val="1"/>
      <w:numFmt w:val="decimal"/>
      <w:lvlText w:val="%1."/>
      <w:lvlJc w:val="left"/>
      <w:pPr>
        <w:tabs>
          <w:tab w:val="num" w:pos="360"/>
        </w:tabs>
        <w:ind w:left="340" w:hanging="340"/>
      </w:pPr>
      <w:rPr>
        <w:rFonts w:ascii="Times New Roman" w:hAnsi="Times New Roman" w:hint="default"/>
        <w:b w:val="0"/>
        <w:i w:val="0"/>
        <w:sz w:val="22"/>
      </w:rPr>
    </w:lvl>
  </w:abstractNum>
  <w:abstractNum w:abstractNumId="32">
    <w:nsid w:val="451631D2"/>
    <w:multiLevelType w:val="hybridMultilevel"/>
    <w:tmpl w:val="1F4892E2"/>
    <w:lvl w:ilvl="0" w:tplc="1D5470B0">
      <w:start w:val="1"/>
      <w:numFmt w:val="upperRoman"/>
      <w:lvlText w:val="%1."/>
      <w:lvlJc w:val="left"/>
      <w:pPr>
        <w:tabs>
          <w:tab w:val="num" w:pos="34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602B0B"/>
    <w:multiLevelType w:val="hybridMultilevel"/>
    <w:tmpl w:val="E316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842636"/>
    <w:multiLevelType w:val="singleLevel"/>
    <w:tmpl w:val="280E1292"/>
    <w:lvl w:ilvl="0">
      <w:start w:val="1"/>
      <w:numFmt w:val="decimal"/>
      <w:lvlText w:val="%1)"/>
      <w:lvlJc w:val="left"/>
      <w:pPr>
        <w:tabs>
          <w:tab w:val="num" w:pos="757"/>
        </w:tabs>
        <w:ind w:left="737" w:hanging="340"/>
      </w:pPr>
      <w:rPr>
        <w:rFonts w:hint="default"/>
      </w:rPr>
    </w:lvl>
  </w:abstractNum>
  <w:abstractNum w:abstractNumId="35">
    <w:nsid w:val="45E811D6"/>
    <w:multiLevelType w:val="singleLevel"/>
    <w:tmpl w:val="F37A2A34"/>
    <w:lvl w:ilvl="0">
      <w:start w:val="1"/>
      <w:numFmt w:val="decimal"/>
      <w:lvlText w:val="%1)"/>
      <w:lvlJc w:val="left"/>
      <w:pPr>
        <w:tabs>
          <w:tab w:val="num" w:pos="360"/>
        </w:tabs>
        <w:ind w:left="360" w:hanging="360"/>
      </w:pPr>
    </w:lvl>
  </w:abstractNum>
  <w:abstractNum w:abstractNumId="36">
    <w:nsid w:val="4B98380E"/>
    <w:multiLevelType w:val="singleLevel"/>
    <w:tmpl w:val="9D74D916"/>
    <w:lvl w:ilvl="0">
      <w:start w:val="1"/>
      <w:numFmt w:val="decimal"/>
      <w:lvlText w:val="%1)"/>
      <w:lvlJc w:val="left"/>
      <w:pPr>
        <w:tabs>
          <w:tab w:val="num" w:pos="720"/>
        </w:tabs>
        <w:ind w:left="720" w:hanging="360"/>
      </w:pPr>
      <w:rPr>
        <w:b w:val="0"/>
        <w:i w:val="0"/>
      </w:rPr>
    </w:lvl>
  </w:abstractNum>
  <w:abstractNum w:abstractNumId="37">
    <w:nsid w:val="50B15418"/>
    <w:multiLevelType w:val="singleLevel"/>
    <w:tmpl w:val="ED903BAC"/>
    <w:lvl w:ilvl="0">
      <w:start w:val="1"/>
      <w:numFmt w:val="lowerLetter"/>
      <w:lvlText w:val="%1)"/>
      <w:lvlJc w:val="left"/>
      <w:pPr>
        <w:tabs>
          <w:tab w:val="num" w:pos="1068"/>
        </w:tabs>
        <w:ind w:left="1068" w:hanging="360"/>
      </w:pPr>
      <w:rPr>
        <w:rFonts w:hint="default"/>
      </w:rPr>
    </w:lvl>
  </w:abstractNum>
  <w:abstractNum w:abstractNumId="38">
    <w:nsid w:val="51CC34D3"/>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3675DC6"/>
    <w:multiLevelType w:val="singleLevel"/>
    <w:tmpl w:val="7D8008A8"/>
    <w:lvl w:ilvl="0">
      <w:start w:val="1"/>
      <w:numFmt w:val="decimal"/>
      <w:lvlText w:val="%1)"/>
      <w:lvlJc w:val="left"/>
      <w:pPr>
        <w:tabs>
          <w:tab w:val="num" w:pos="360"/>
        </w:tabs>
        <w:ind w:left="360" w:hanging="360"/>
      </w:pPr>
      <w:rPr>
        <w:rFonts w:hint="default"/>
      </w:rPr>
    </w:lvl>
  </w:abstractNum>
  <w:abstractNum w:abstractNumId="40">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53521EF"/>
    <w:multiLevelType w:val="singleLevel"/>
    <w:tmpl w:val="002E31F0"/>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2">
    <w:nsid w:val="57FF07C0"/>
    <w:multiLevelType w:val="hybridMultilevel"/>
    <w:tmpl w:val="831C6222"/>
    <w:lvl w:ilvl="0" w:tplc="4AEA8B28">
      <w:start w:val="1"/>
      <w:numFmt w:val="decimal"/>
      <w:lvlText w:val="%1."/>
      <w:lvlJc w:val="left"/>
      <w:pPr>
        <w:tabs>
          <w:tab w:val="num" w:pos="360"/>
        </w:tabs>
        <w:ind w:left="36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9990DCC"/>
    <w:multiLevelType w:val="singleLevel"/>
    <w:tmpl w:val="EC66B3D6"/>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abstractNum>
  <w:abstractNum w:abstractNumId="44">
    <w:nsid w:val="5FDE13A8"/>
    <w:multiLevelType w:val="singleLevel"/>
    <w:tmpl w:val="94FC1272"/>
    <w:lvl w:ilvl="0">
      <w:start w:val="1"/>
      <w:numFmt w:val="lowerLetter"/>
      <w:lvlText w:val="%1)"/>
      <w:lvlJc w:val="left"/>
      <w:pPr>
        <w:tabs>
          <w:tab w:val="num" w:pos="1068"/>
        </w:tabs>
        <w:ind w:left="1068" w:hanging="360"/>
      </w:pPr>
      <w:rPr>
        <w:rFonts w:hint="default"/>
      </w:rPr>
    </w:lvl>
  </w:abstractNum>
  <w:abstractNum w:abstractNumId="45">
    <w:nsid w:val="68B526DE"/>
    <w:multiLevelType w:val="singleLevel"/>
    <w:tmpl w:val="2FC636BA"/>
    <w:lvl w:ilvl="0">
      <w:start w:val="2"/>
      <w:numFmt w:val="decimal"/>
      <w:lvlText w:val="%1."/>
      <w:lvlJc w:val="left"/>
      <w:pPr>
        <w:tabs>
          <w:tab w:val="num" w:pos="360"/>
        </w:tabs>
        <w:ind w:left="360" w:hanging="360"/>
      </w:pPr>
      <w:rPr>
        <w:rFonts w:hint="default"/>
        <w:b w:val="0"/>
        <w:i w:val="0"/>
        <w:sz w:val="22"/>
      </w:rPr>
    </w:lvl>
  </w:abstractNum>
  <w:abstractNum w:abstractNumId="46">
    <w:nsid w:val="71F21AEB"/>
    <w:multiLevelType w:val="singleLevel"/>
    <w:tmpl w:val="AEF8EBE0"/>
    <w:lvl w:ilvl="0">
      <w:start w:val="4"/>
      <w:numFmt w:val="decimal"/>
      <w:lvlText w:val="%1."/>
      <w:lvlJc w:val="left"/>
      <w:pPr>
        <w:tabs>
          <w:tab w:val="num" w:pos="360"/>
        </w:tabs>
        <w:ind w:left="360" w:hanging="360"/>
      </w:pPr>
      <w:rPr>
        <w:b w:val="0"/>
      </w:rPr>
    </w:lvl>
  </w:abstractNum>
  <w:abstractNum w:abstractNumId="47">
    <w:nsid w:val="75F453E9"/>
    <w:multiLevelType w:val="singleLevel"/>
    <w:tmpl w:val="78DAE4A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48">
    <w:nsid w:val="77EB38F6"/>
    <w:multiLevelType w:val="singleLevel"/>
    <w:tmpl w:val="2360620C"/>
    <w:lvl w:ilvl="0">
      <w:start w:val="1"/>
      <w:numFmt w:val="decimal"/>
      <w:lvlText w:val="%1."/>
      <w:lvlJc w:val="left"/>
      <w:pPr>
        <w:tabs>
          <w:tab w:val="num" w:pos="360"/>
        </w:tabs>
        <w:ind w:left="360" w:hanging="360"/>
      </w:pPr>
    </w:lvl>
  </w:abstractNum>
  <w:abstractNum w:abstractNumId="49">
    <w:nsid w:val="7C227FF4"/>
    <w:multiLevelType w:val="hybridMultilevel"/>
    <w:tmpl w:val="1E9EF078"/>
    <w:lvl w:ilvl="0" w:tplc="E52A07C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8A4FFC"/>
    <w:multiLevelType w:val="singleLevel"/>
    <w:tmpl w:val="323CA5FA"/>
    <w:lvl w:ilvl="0">
      <w:start w:val="1"/>
      <w:numFmt w:val="decimal"/>
      <w:lvlText w:val="%1)"/>
      <w:lvlJc w:val="left"/>
      <w:pPr>
        <w:tabs>
          <w:tab w:val="num" w:pos="757"/>
        </w:tabs>
        <w:ind w:left="737" w:hanging="340"/>
      </w:pPr>
      <w:rPr>
        <w:rFonts w:hint="default"/>
      </w:rPr>
    </w:lvl>
  </w:abstractNum>
  <w:num w:numId="1">
    <w:abstractNumId w:val="40"/>
  </w:num>
  <w:num w:numId="2">
    <w:abstractNumId w:val="26"/>
  </w:num>
  <w:num w:numId="3">
    <w:abstractNumId w:val="18"/>
  </w:num>
  <w:num w:numId="4">
    <w:abstractNumId w:val="7"/>
  </w:num>
  <w:num w:numId="5">
    <w:abstractNumId w:val="43"/>
  </w:num>
  <w:num w:numId="6">
    <w:abstractNumId w:val="23"/>
  </w:num>
  <w:num w:numId="7">
    <w:abstractNumId w:val="38"/>
  </w:num>
  <w:num w:numId="8">
    <w:abstractNumId w:val="25"/>
  </w:num>
  <w:num w:numId="9">
    <w:abstractNumId w:val="27"/>
  </w:num>
  <w:num w:numId="10">
    <w:abstractNumId w:val="32"/>
  </w:num>
  <w:num w:numId="11">
    <w:abstractNumId w:val="33"/>
  </w:num>
  <w:num w:numId="12">
    <w:abstractNumId w:val="9"/>
  </w:num>
  <w:num w:numId="13">
    <w:abstractNumId w:val="9"/>
    <w:lvlOverride w:ilvl="0">
      <w:startOverride w:val="1"/>
    </w:lvlOverride>
  </w:num>
  <w:num w:numId="14">
    <w:abstractNumId w:val="35"/>
    <w:lvlOverride w:ilvl="0">
      <w:startOverride w:val="1"/>
    </w:lvlOverride>
  </w:num>
  <w:num w:numId="15">
    <w:abstractNumId w:val="5"/>
    <w:lvlOverride w:ilvl="0">
      <w:startOverride w:val="2"/>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num>
  <w:num w:numId="18">
    <w:abstractNumId w:val="3"/>
    <w:lvlOverride w:ilvl="0">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 w:numId="23">
    <w:abstractNumId w:val="47"/>
    <w:lvlOverride w:ilvl="0">
      <w:startOverride w:val="1"/>
    </w:lvlOverride>
  </w:num>
  <w:num w:numId="24">
    <w:abstractNumId w:val="29"/>
    <w:lvlOverride w:ilvl="0">
      <w:startOverride w:val="4"/>
    </w:lvlOverride>
  </w:num>
  <w:num w:numId="25">
    <w:abstractNumId w:val="20"/>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2"/>
    </w:lvlOverride>
  </w:num>
  <w:num w:numId="28">
    <w:abstractNumId w:val="6"/>
    <w:lvlOverride w:ilvl="0">
      <w:startOverride w:val="1"/>
    </w:lvlOverride>
  </w:num>
  <w:num w:numId="29">
    <w:abstractNumId w:val="46"/>
    <w:lvlOverride w:ilvl="0">
      <w:startOverride w:val="4"/>
    </w:lvlOverride>
  </w:num>
  <w:num w:numId="30">
    <w:abstractNumId w:val="48"/>
    <w:lvlOverride w:ilvl="0">
      <w:startOverride w:val="1"/>
    </w:lvlOverride>
  </w:num>
  <w:num w:numId="31">
    <w:abstractNumId w:val="36"/>
    <w:lvlOverride w:ilvl="0">
      <w:startOverride w:val="1"/>
    </w:lvlOverride>
  </w:num>
  <w:num w:numId="32">
    <w:abstractNumId w:val="8"/>
    <w:lvlOverride w:ilvl="0">
      <w:startOverride w:val="4"/>
    </w:lvlOverride>
  </w:num>
  <w:num w:numId="33">
    <w:abstractNumId w:val="39"/>
    <w:lvlOverride w:ilvl="0">
      <w:startOverride w:val="1"/>
    </w:lvlOverride>
  </w:num>
  <w:num w:numId="34">
    <w:abstractNumId w:val="15"/>
    <w:lvlOverride w:ilvl="0">
      <w:startOverride w:val="1"/>
    </w:lvlOverride>
  </w:num>
  <w:num w:numId="35">
    <w:abstractNumId w:val="19"/>
    <w:lvlOverride w:ilvl="0">
      <w:startOverride w:val="1"/>
    </w:lvlOverride>
  </w:num>
  <w:num w:numId="36">
    <w:abstractNumId w:val="12"/>
    <w:lvlOverride w:ilvl="0">
      <w:startOverride w:val="1"/>
    </w:lvlOverride>
  </w:num>
  <w:num w:numId="37">
    <w:abstractNumId w:val="10"/>
    <w:lvlOverride w:ilvl="0">
      <w:startOverride w:val="1"/>
    </w:lvlOverride>
  </w:num>
  <w:num w:numId="38">
    <w:abstractNumId w:val="11"/>
    <w:lvlOverride w:ilvl="0">
      <w:startOverride w:val="1"/>
    </w:lvlOverride>
  </w:num>
  <w:num w:numId="39">
    <w:abstractNumId w:val="17"/>
    <w:lvlOverride w:ilvl="0">
      <w:startOverride w:val="1"/>
    </w:lvlOverride>
  </w:num>
  <w:num w:numId="40">
    <w:abstractNumId w:val="14"/>
    <w:lvlOverride w:ilvl="0">
      <w:startOverride w:val="2"/>
    </w:lvlOverride>
  </w:num>
  <w:num w:numId="41">
    <w:abstractNumId w:val="34"/>
    <w:lvlOverride w:ilvl="0">
      <w:startOverride w:val="1"/>
    </w:lvlOverride>
  </w:num>
  <w:num w:numId="42">
    <w:abstractNumId w:val="4"/>
    <w:lvlOverride w:ilvl="0">
      <w:startOverride w:val="4"/>
    </w:lvlOverride>
  </w:num>
  <w:num w:numId="43">
    <w:abstractNumId w:val="30"/>
    <w:lvlOverride w:ilvl="0">
      <w:startOverride w:val="1"/>
    </w:lvlOverride>
  </w:num>
  <w:num w:numId="44">
    <w:abstractNumId w:val="50"/>
    <w:lvlOverride w:ilvl="0">
      <w:startOverride w:val="1"/>
    </w:lvlOverride>
  </w:num>
  <w:num w:numId="45">
    <w:abstractNumId w:val="13"/>
    <w:lvlOverride w:ilvl="0">
      <w:startOverride w:val="1"/>
    </w:lvlOverride>
  </w:num>
  <w:num w:numId="46">
    <w:abstractNumId w:val="21"/>
    <w:lvlOverride w:ilvl="0">
      <w:startOverride w:val="1"/>
    </w:lvlOverride>
  </w:num>
  <w:num w:numId="47">
    <w:abstractNumId w:val="37"/>
    <w:lvlOverride w:ilvl="0">
      <w:startOverride w:val="1"/>
    </w:lvlOverride>
  </w:num>
  <w:num w:numId="48">
    <w:abstractNumId w:val="44"/>
    <w:lvlOverride w:ilvl="0">
      <w:startOverride w:val="1"/>
    </w:lvlOverride>
  </w:num>
  <w:num w:numId="49">
    <w:abstractNumId w:val="16"/>
    <w:lvlOverride w:ilvl="0">
      <w:startOverride w:val="4"/>
    </w:lvlOverride>
  </w:num>
  <w:num w:numId="50">
    <w:abstractNumId w:val="31"/>
    <w:lvlOverride w:ilvl="0">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8610"/>
  </w:hdrShapeDefaults>
  <w:footnotePr>
    <w:numFmt w:val="chicago"/>
    <w:footnote w:id="-1"/>
    <w:footnote w:id="0"/>
  </w:footnotePr>
  <w:endnotePr>
    <w:endnote w:id="-1"/>
    <w:endnote w:id="0"/>
  </w:endnotePr>
  <w:compat/>
  <w:rsids>
    <w:rsidRoot w:val="00704147"/>
    <w:rsid w:val="0000226C"/>
    <w:rsid w:val="000144F5"/>
    <w:rsid w:val="00017ED6"/>
    <w:rsid w:val="0002394C"/>
    <w:rsid w:val="00025589"/>
    <w:rsid w:val="00033679"/>
    <w:rsid w:val="00035AD5"/>
    <w:rsid w:val="00053725"/>
    <w:rsid w:val="000657F0"/>
    <w:rsid w:val="000A22A7"/>
    <w:rsid w:val="000A5EC4"/>
    <w:rsid w:val="000B3E44"/>
    <w:rsid w:val="000C1B45"/>
    <w:rsid w:val="000C1EED"/>
    <w:rsid w:val="000D4014"/>
    <w:rsid w:val="000E248E"/>
    <w:rsid w:val="000F22F8"/>
    <w:rsid w:val="00102C8C"/>
    <w:rsid w:val="00152B06"/>
    <w:rsid w:val="00153933"/>
    <w:rsid w:val="001740C1"/>
    <w:rsid w:val="001B4FC3"/>
    <w:rsid w:val="001F0904"/>
    <w:rsid w:val="001F3E1A"/>
    <w:rsid w:val="002009AF"/>
    <w:rsid w:val="0020135B"/>
    <w:rsid w:val="00203CD9"/>
    <w:rsid w:val="00206611"/>
    <w:rsid w:val="002115D8"/>
    <w:rsid w:val="00212828"/>
    <w:rsid w:val="00216813"/>
    <w:rsid w:val="00221BC1"/>
    <w:rsid w:val="0023010D"/>
    <w:rsid w:val="00232AF5"/>
    <w:rsid w:val="00246C1D"/>
    <w:rsid w:val="0025274A"/>
    <w:rsid w:val="00260A98"/>
    <w:rsid w:val="00264FC2"/>
    <w:rsid w:val="00267137"/>
    <w:rsid w:val="00271E63"/>
    <w:rsid w:val="002773DF"/>
    <w:rsid w:val="00280712"/>
    <w:rsid w:val="00285AC5"/>
    <w:rsid w:val="002919AF"/>
    <w:rsid w:val="002A24EE"/>
    <w:rsid w:val="002A7091"/>
    <w:rsid w:val="002A7C88"/>
    <w:rsid w:val="002B5C67"/>
    <w:rsid w:val="002D1039"/>
    <w:rsid w:val="002F07FB"/>
    <w:rsid w:val="002F2456"/>
    <w:rsid w:val="00311AD5"/>
    <w:rsid w:val="0032200A"/>
    <w:rsid w:val="0034058C"/>
    <w:rsid w:val="003564C8"/>
    <w:rsid w:val="003646EF"/>
    <w:rsid w:val="003650DE"/>
    <w:rsid w:val="00377187"/>
    <w:rsid w:val="00377370"/>
    <w:rsid w:val="00397D4B"/>
    <w:rsid w:val="003B1072"/>
    <w:rsid w:val="003B1415"/>
    <w:rsid w:val="003C03DE"/>
    <w:rsid w:val="003C077B"/>
    <w:rsid w:val="003C1CC2"/>
    <w:rsid w:val="003E0ADB"/>
    <w:rsid w:val="003E5B17"/>
    <w:rsid w:val="003F61B4"/>
    <w:rsid w:val="00415F73"/>
    <w:rsid w:val="00421AD0"/>
    <w:rsid w:val="0042543C"/>
    <w:rsid w:val="004353E4"/>
    <w:rsid w:val="004411F4"/>
    <w:rsid w:val="00474B67"/>
    <w:rsid w:val="00483980"/>
    <w:rsid w:val="004852FB"/>
    <w:rsid w:val="00492F4A"/>
    <w:rsid w:val="00497236"/>
    <w:rsid w:val="00497606"/>
    <w:rsid w:val="004B19F6"/>
    <w:rsid w:val="004B4F3F"/>
    <w:rsid w:val="004B7CA6"/>
    <w:rsid w:val="004D010A"/>
    <w:rsid w:val="004D3908"/>
    <w:rsid w:val="004E1A1A"/>
    <w:rsid w:val="004F2D10"/>
    <w:rsid w:val="0050182E"/>
    <w:rsid w:val="00552C08"/>
    <w:rsid w:val="005648F0"/>
    <w:rsid w:val="00565122"/>
    <w:rsid w:val="00571B26"/>
    <w:rsid w:val="00574574"/>
    <w:rsid w:val="00583F9B"/>
    <w:rsid w:val="0058443E"/>
    <w:rsid w:val="00585462"/>
    <w:rsid w:val="00586A2A"/>
    <w:rsid w:val="005D46F5"/>
    <w:rsid w:val="005D5E0B"/>
    <w:rsid w:val="005E7E49"/>
    <w:rsid w:val="00602EBF"/>
    <w:rsid w:val="00612399"/>
    <w:rsid w:val="00612973"/>
    <w:rsid w:val="00616A00"/>
    <w:rsid w:val="00627B73"/>
    <w:rsid w:val="006378D6"/>
    <w:rsid w:val="0064013B"/>
    <w:rsid w:val="0065243A"/>
    <w:rsid w:val="00654DA0"/>
    <w:rsid w:val="00664B9B"/>
    <w:rsid w:val="00670AFB"/>
    <w:rsid w:val="00675B8A"/>
    <w:rsid w:val="00695561"/>
    <w:rsid w:val="00695AE8"/>
    <w:rsid w:val="006C17D9"/>
    <w:rsid w:val="006D021F"/>
    <w:rsid w:val="006E3414"/>
    <w:rsid w:val="006E3F0C"/>
    <w:rsid w:val="006F646A"/>
    <w:rsid w:val="006F72E7"/>
    <w:rsid w:val="007019BD"/>
    <w:rsid w:val="007023E7"/>
    <w:rsid w:val="00704147"/>
    <w:rsid w:val="0070439D"/>
    <w:rsid w:val="00710B08"/>
    <w:rsid w:val="00713393"/>
    <w:rsid w:val="00723480"/>
    <w:rsid w:val="00740FBE"/>
    <w:rsid w:val="00780798"/>
    <w:rsid w:val="00781717"/>
    <w:rsid w:val="007B3FEE"/>
    <w:rsid w:val="007B7ECB"/>
    <w:rsid w:val="007C5618"/>
    <w:rsid w:val="007D7B59"/>
    <w:rsid w:val="008069A4"/>
    <w:rsid w:val="00807521"/>
    <w:rsid w:val="0081656F"/>
    <w:rsid w:val="008224C4"/>
    <w:rsid w:val="00832E6C"/>
    <w:rsid w:val="008546AE"/>
    <w:rsid w:val="00855919"/>
    <w:rsid w:val="00882B1D"/>
    <w:rsid w:val="00896652"/>
    <w:rsid w:val="008A3240"/>
    <w:rsid w:val="008C35ED"/>
    <w:rsid w:val="008C6FD5"/>
    <w:rsid w:val="008D09F4"/>
    <w:rsid w:val="008E1488"/>
    <w:rsid w:val="008E3A96"/>
    <w:rsid w:val="00901192"/>
    <w:rsid w:val="00903A39"/>
    <w:rsid w:val="00967203"/>
    <w:rsid w:val="00973275"/>
    <w:rsid w:val="00983002"/>
    <w:rsid w:val="009849D3"/>
    <w:rsid w:val="00991244"/>
    <w:rsid w:val="0099203F"/>
    <w:rsid w:val="009A0497"/>
    <w:rsid w:val="009A6DB9"/>
    <w:rsid w:val="009B08D6"/>
    <w:rsid w:val="009B1B93"/>
    <w:rsid w:val="009B63DB"/>
    <w:rsid w:val="009C1AD4"/>
    <w:rsid w:val="009D7817"/>
    <w:rsid w:val="009E2726"/>
    <w:rsid w:val="00A02E2C"/>
    <w:rsid w:val="00A1426A"/>
    <w:rsid w:val="00A146F3"/>
    <w:rsid w:val="00A37F7C"/>
    <w:rsid w:val="00A54381"/>
    <w:rsid w:val="00A7183F"/>
    <w:rsid w:val="00A90633"/>
    <w:rsid w:val="00AB57D4"/>
    <w:rsid w:val="00AB5CF5"/>
    <w:rsid w:val="00AB707E"/>
    <w:rsid w:val="00AE6298"/>
    <w:rsid w:val="00AE76F2"/>
    <w:rsid w:val="00AF3629"/>
    <w:rsid w:val="00B12124"/>
    <w:rsid w:val="00B2703B"/>
    <w:rsid w:val="00B40D9C"/>
    <w:rsid w:val="00B52793"/>
    <w:rsid w:val="00B623CC"/>
    <w:rsid w:val="00B64C38"/>
    <w:rsid w:val="00B80434"/>
    <w:rsid w:val="00B91008"/>
    <w:rsid w:val="00BB48A9"/>
    <w:rsid w:val="00BC5DDB"/>
    <w:rsid w:val="00BD2253"/>
    <w:rsid w:val="00BD7854"/>
    <w:rsid w:val="00BF0DB4"/>
    <w:rsid w:val="00BF2504"/>
    <w:rsid w:val="00BF3F1B"/>
    <w:rsid w:val="00BF5519"/>
    <w:rsid w:val="00C063B7"/>
    <w:rsid w:val="00C15014"/>
    <w:rsid w:val="00C17AA6"/>
    <w:rsid w:val="00C278B3"/>
    <w:rsid w:val="00C3183E"/>
    <w:rsid w:val="00C61ABA"/>
    <w:rsid w:val="00C706B2"/>
    <w:rsid w:val="00C96FD6"/>
    <w:rsid w:val="00CA3550"/>
    <w:rsid w:val="00CB3539"/>
    <w:rsid w:val="00CB7C7D"/>
    <w:rsid w:val="00CC6B80"/>
    <w:rsid w:val="00CE2A1F"/>
    <w:rsid w:val="00CE39A3"/>
    <w:rsid w:val="00D0003A"/>
    <w:rsid w:val="00D119D1"/>
    <w:rsid w:val="00D23A0C"/>
    <w:rsid w:val="00D30B74"/>
    <w:rsid w:val="00D31CF7"/>
    <w:rsid w:val="00D40AF1"/>
    <w:rsid w:val="00D52E1F"/>
    <w:rsid w:val="00D566CA"/>
    <w:rsid w:val="00D77272"/>
    <w:rsid w:val="00D86235"/>
    <w:rsid w:val="00D91F4E"/>
    <w:rsid w:val="00D930A7"/>
    <w:rsid w:val="00DA5C48"/>
    <w:rsid w:val="00DC60A0"/>
    <w:rsid w:val="00DE4D7B"/>
    <w:rsid w:val="00E01FF7"/>
    <w:rsid w:val="00E14698"/>
    <w:rsid w:val="00E7334B"/>
    <w:rsid w:val="00EA6DBA"/>
    <w:rsid w:val="00EB789D"/>
    <w:rsid w:val="00EC6A17"/>
    <w:rsid w:val="00ED7E1C"/>
    <w:rsid w:val="00EF0B46"/>
    <w:rsid w:val="00EF6EEC"/>
    <w:rsid w:val="00F21694"/>
    <w:rsid w:val="00F354BC"/>
    <w:rsid w:val="00F57A31"/>
    <w:rsid w:val="00F87BAF"/>
    <w:rsid w:val="00F92FF2"/>
    <w:rsid w:val="00F93BB1"/>
    <w:rsid w:val="00FA4F54"/>
    <w:rsid w:val="00FB0AF2"/>
    <w:rsid w:val="00FB3DB2"/>
    <w:rsid w:val="00FB42BF"/>
    <w:rsid w:val="00FB5AFA"/>
    <w:rsid w:val="00FD10F2"/>
    <w:rsid w:val="00FD6A61"/>
    <w:rsid w:val="00FF13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069A4"/>
  </w:style>
  <w:style w:type="paragraph" w:styleId="Nagwek1">
    <w:name w:val="heading 1"/>
    <w:basedOn w:val="Normalny"/>
    <w:next w:val="Normalny"/>
    <w:qFormat/>
    <w:rsid w:val="008069A4"/>
    <w:pPr>
      <w:keepNext/>
      <w:spacing w:before="240" w:after="60"/>
      <w:outlineLvl w:val="0"/>
    </w:pPr>
    <w:rPr>
      <w:rFonts w:ascii="Arial" w:hAnsi="Arial"/>
      <w:b/>
      <w:kern w:val="28"/>
      <w:sz w:val="28"/>
    </w:rPr>
  </w:style>
  <w:style w:type="paragraph" w:styleId="Nagwek2">
    <w:name w:val="heading 2"/>
    <w:basedOn w:val="Normalny"/>
    <w:next w:val="Normalny"/>
    <w:qFormat/>
    <w:rsid w:val="008069A4"/>
    <w:pPr>
      <w:keepNext/>
      <w:spacing w:line="360" w:lineRule="auto"/>
      <w:ind w:left="567" w:firstLine="567"/>
      <w:jc w:val="right"/>
      <w:outlineLvl w:val="1"/>
    </w:pPr>
    <w:rPr>
      <w:i/>
      <w:sz w:val="24"/>
    </w:rPr>
  </w:style>
  <w:style w:type="paragraph" w:styleId="Nagwek3">
    <w:name w:val="heading 3"/>
    <w:basedOn w:val="Normalny"/>
    <w:next w:val="Normalny"/>
    <w:qFormat/>
    <w:rsid w:val="008069A4"/>
    <w:pPr>
      <w:keepNext/>
      <w:spacing w:line="360" w:lineRule="auto"/>
      <w:ind w:left="567"/>
      <w:jc w:val="center"/>
      <w:outlineLvl w:val="2"/>
    </w:pPr>
    <w:rPr>
      <w:b/>
      <w:sz w:val="24"/>
    </w:rPr>
  </w:style>
  <w:style w:type="paragraph" w:styleId="Nagwek4">
    <w:name w:val="heading 4"/>
    <w:basedOn w:val="Normalny"/>
    <w:next w:val="Normalny"/>
    <w:link w:val="Nagwek4Znak"/>
    <w:qFormat/>
    <w:rsid w:val="008069A4"/>
    <w:pPr>
      <w:keepNext/>
      <w:spacing w:line="360" w:lineRule="auto"/>
      <w:ind w:left="567"/>
      <w:jc w:val="right"/>
      <w:outlineLvl w:val="3"/>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069A4"/>
    <w:pPr>
      <w:tabs>
        <w:tab w:val="center" w:pos="4536"/>
        <w:tab w:val="right" w:pos="9072"/>
      </w:tabs>
    </w:pPr>
  </w:style>
  <w:style w:type="paragraph" w:styleId="Stopka">
    <w:name w:val="footer"/>
    <w:basedOn w:val="Normalny"/>
    <w:link w:val="StopkaZnak"/>
    <w:uiPriority w:val="99"/>
    <w:rsid w:val="008069A4"/>
    <w:pPr>
      <w:tabs>
        <w:tab w:val="center" w:pos="4536"/>
        <w:tab w:val="right" w:pos="9072"/>
      </w:tabs>
    </w:pPr>
  </w:style>
  <w:style w:type="character" w:styleId="Numerstrony">
    <w:name w:val="page number"/>
    <w:basedOn w:val="Domylnaczcionkaakapitu"/>
    <w:rsid w:val="008069A4"/>
  </w:style>
  <w:style w:type="paragraph" w:styleId="Tekstpodstawowywcity">
    <w:name w:val="Body Text Indent"/>
    <w:basedOn w:val="Normalny"/>
    <w:link w:val="TekstpodstawowywcityZnak"/>
    <w:rsid w:val="008069A4"/>
    <w:pPr>
      <w:ind w:firstLine="426"/>
      <w:jc w:val="both"/>
    </w:pPr>
    <w:rPr>
      <w:sz w:val="24"/>
    </w:rPr>
  </w:style>
  <w:style w:type="paragraph" w:styleId="Tekstpodstawowywcity2">
    <w:name w:val="Body Text Indent 2"/>
    <w:basedOn w:val="Normalny"/>
    <w:rsid w:val="008069A4"/>
    <w:pPr>
      <w:ind w:firstLine="426"/>
    </w:pPr>
    <w:rPr>
      <w:sz w:val="24"/>
      <w:u w:val="single"/>
    </w:rPr>
  </w:style>
  <w:style w:type="paragraph" w:styleId="Tytu">
    <w:name w:val="Title"/>
    <w:basedOn w:val="Normalny"/>
    <w:qFormat/>
    <w:rsid w:val="008069A4"/>
    <w:pPr>
      <w:jc w:val="center"/>
      <w:outlineLvl w:val="0"/>
    </w:pPr>
    <w:rPr>
      <w:b/>
      <w:sz w:val="24"/>
    </w:rPr>
  </w:style>
  <w:style w:type="paragraph" w:styleId="Tekstpodstawowywcity3">
    <w:name w:val="Body Text Indent 3"/>
    <w:basedOn w:val="Normalny"/>
    <w:rsid w:val="008069A4"/>
    <w:pPr>
      <w:spacing w:line="360" w:lineRule="auto"/>
      <w:ind w:left="851" w:hanging="284"/>
      <w:jc w:val="both"/>
    </w:pPr>
    <w:rPr>
      <w:sz w:val="24"/>
    </w:rPr>
  </w:style>
  <w:style w:type="paragraph" w:styleId="Tekstpodstawowy">
    <w:name w:val="Body Text"/>
    <w:basedOn w:val="Normalny"/>
    <w:rsid w:val="008069A4"/>
    <w:pPr>
      <w:spacing w:line="360" w:lineRule="auto"/>
      <w:jc w:val="both"/>
    </w:pPr>
    <w:rPr>
      <w:sz w:val="24"/>
    </w:rPr>
  </w:style>
  <w:style w:type="paragraph" w:customStyle="1" w:styleId="pkt">
    <w:name w:val="pkt"/>
    <w:basedOn w:val="Normalny"/>
    <w:rsid w:val="008069A4"/>
    <w:pPr>
      <w:spacing w:before="60" w:after="60"/>
      <w:ind w:left="851" w:hanging="295"/>
      <w:jc w:val="both"/>
    </w:pPr>
    <w:rPr>
      <w:sz w:val="24"/>
    </w:rPr>
  </w:style>
  <w:style w:type="paragraph" w:customStyle="1" w:styleId="pkt1">
    <w:name w:val="pkt1"/>
    <w:basedOn w:val="pkt"/>
    <w:rsid w:val="008069A4"/>
    <w:pPr>
      <w:ind w:left="850" w:hanging="425"/>
    </w:pPr>
  </w:style>
  <w:style w:type="paragraph" w:styleId="Tekstprzypisudolnego">
    <w:name w:val="footnote text"/>
    <w:basedOn w:val="Normalny"/>
    <w:link w:val="TekstprzypisudolnegoZnak"/>
    <w:rsid w:val="008069A4"/>
  </w:style>
  <w:style w:type="character" w:styleId="Odwoanieprzypisudolnego">
    <w:name w:val="footnote reference"/>
    <w:basedOn w:val="Domylnaczcionkaakapitu"/>
    <w:rsid w:val="008069A4"/>
    <w:rPr>
      <w:vertAlign w:val="superscript"/>
    </w:rPr>
  </w:style>
  <w:style w:type="character" w:customStyle="1" w:styleId="TekstpodstawowywcityZnak">
    <w:name w:val="Tekst podstawowy wcięty Znak"/>
    <w:link w:val="Tekstpodstawowywcity"/>
    <w:rsid w:val="008A3240"/>
    <w:rPr>
      <w:sz w:val="24"/>
    </w:rPr>
  </w:style>
  <w:style w:type="character" w:customStyle="1" w:styleId="NagwekZnak">
    <w:name w:val="Nagłówek Znak"/>
    <w:basedOn w:val="Domylnaczcionkaakapitu"/>
    <w:link w:val="Nagwek"/>
    <w:uiPriority w:val="99"/>
    <w:locked/>
    <w:rsid w:val="00D40AF1"/>
  </w:style>
  <w:style w:type="character" w:customStyle="1" w:styleId="TekstprzypisudolnegoZnak">
    <w:name w:val="Tekst przypisu dolnego Znak"/>
    <w:basedOn w:val="Domylnaczcionkaakapitu"/>
    <w:link w:val="Tekstprzypisudolnego"/>
    <w:rsid w:val="00D40AF1"/>
  </w:style>
  <w:style w:type="character" w:customStyle="1" w:styleId="Nagwek4Znak">
    <w:name w:val="Nagłówek 4 Znak"/>
    <w:link w:val="Nagwek4"/>
    <w:rsid w:val="00D40AF1"/>
    <w:rPr>
      <w:i/>
      <w:sz w:val="24"/>
    </w:rPr>
  </w:style>
  <w:style w:type="paragraph" w:styleId="Tekstpodstawowy2">
    <w:name w:val="Body Text 2"/>
    <w:basedOn w:val="Normalny"/>
    <w:link w:val="Tekstpodstawowy2Znak"/>
    <w:rsid w:val="0042543C"/>
    <w:pPr>
      <w:spacing w:after="120" w:line="480" w:lineRule="auto"/>
    </w:pPr>
  </w:style>
  <w:style w:type="character" w:customStyle="1" w:styleId="Tekstpodstawowy2Znak">
    <w:name w:val="Tekst podstawowy 2 Znak"/>
    <w:basedOn w:val="Domylnaczcionkaakapitu"/>
    <w:link w:val="Tekstpodstawowy2"/>
    <w:rsid w:val="0042543C"/>
  </w:style>
  <w:style w:type="character" w:customStyle="1" w:styleId="StopkaZnak">
    <w:name w:val="Stopka Znak"/>
    <w:basedOn w:val="Domylnaczcionkaakapitu"/>
    <w:link w:val="Stopka"/>
    <w:uiPriority w:val="99"/>
    <w:rsid w:val="00612973"/>
  </w:style>
  <w:style w:type="paragraph" w:styleId="Listapunktowana4">
    <w:name w:val="List Bullet 4"/>
    <w:basedOn w:val="Normalny"/>
    <w:autoRedefine/>
    <w:rsid w:val="007019BD"/>
    <w:pPr>
      <w:numPr>
        <w:numId w:val="12"/>
      </w:numPr>
      <w:jc w:val="both"/>
    </w:pPr>
    <w:rPr>
      <w:sz w:val="22"/>
    </w:rPr>
  </w:style>
  <w:style w:type="paragraph" w:styleId="Akapitzlist">
    <w:name w:val="List Paragraph"/>
    <w:basedOn w:val="Normalny"/>
    <w:uiPriority w:val="34"/>
    <w:qFormat/>
    <w:rsid w:val="0065243A"/>
    <w:pPr>
      <w:ind w:left="720"/>
      <w:contextualSpacing/>
    </w:pPr>
  </w:style>
</w:styles>
</file>

<file path=word/webSettings.xml><?xml version="1.0" encoding="utf-8"?>
<w:webSettings xmlns:r="http://schemas.openxmlformats.org/officeDocument/2006/relationships" xmlns:w="http://schemas.openxmlformats.org/wordprocessingml/2006/main">
  <w:divs>
    <w:div w:id="533159126">
      <w:bodyDiv w:val="1"/>
      <w:marLeft w:val="0"/>
      <w:marRight w:val="0"/>
      <w:marTop w:val="0"/>
      <w:marBottom w:val="0"/>
      <w:divBdr>
        <w:top w:val="none" w:sz="0" w:space="0" w:color="auto"/>
        <w:left w:val="none" w:sz="0" w:space="0" w:color="auto"/>
        <w:bottom w:val="none" w:sz="0" w:space="0" w:color="auto"/>
        <w:right w:val="none" w:sz="0" w:space="0" w:color="auto"/>
      </w:divBdr>
    </w:div>
    <w:div w:id="1831826851">
      <w:bodyDiv w:val="1"/>
      <w:marLeft w:val="0"/>
      <w:marRight w:val="0"/>
      <w:marTop w:val="0"/>
      <w:marBottom w:val="0"/>
      <w:divBdr>
        <w:top w:val="none" w:sz="0" w:space="0" w:color="auto"/>
        <w:left w:val="none" w:sz="0" w:space="0" w:color="auto"/>
        <w:bottom w:val="none" w:sz="0" w:space="0" w:color="auto"/>
        <w:right w:val="none" w:sz="0" w:space="0" w:color="auto"/>
      </w:divBdr>
    </w:div>
    <w:div w:id="19003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64</TotalTime>
  <Pages>13</Pages>
  <Words>5063</Words>
  <Characters>30382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Datacomp</Company>
  <LinksUpToDate>false</LinksUpToDate>
  <CharactersWithSpaces>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Dariusz Makowski</cp:lastModifiedBy>
  <cp:revision>65</cp:revision>
  <cp:lastPrinted>2017-01-23T10:01:00Z</cp:lastPrinted>
  <dcterms:created xsi:type="dcterms:W3CDTF">2017-01-20T11:43:00Z</dcterms:created>
  <dcterms:modified xsi:type="dcterms:W3CDTF">2017-01-27T07:48:00Z</dcterms:modified>
</cp:coreProperties>
</file>