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Zamawiający: Gmina Rabka-Zdrój, </w:t>
      </w: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>ul. Parkowa 2, 34-700 Rabka-Zdrój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>Adres do korespondencji: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b/>
          <w:sz w:val="24"/>
          <w:szCs w:val="24"/>
          <w:lang w:eastAsia="pl-PL"/>
        </w:rPr>
        <w:t>Urząd Miejski w Rabce-Zdroju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 xml:space="preserve">ul. Parkowa 2 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>34-700 Rabka-Zdrój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 xml:space="preserve">Tel.: </w:t>
      </w: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ab/>
        <w:t>18 26 92 000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 xml:space="preserve">Faks: </w:t>
      </w: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ab/>
        <w:t>18 26 77 700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 xml:space="preserve">e-mail: </w:t>
      </w: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ab/>
        <w:t>urzad@rabka.pl</w:t>
      </w:r>
    </w:p>
    <w:p w:rsidR="002E4066" w:rsidRPr="000F364C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364C">
        <w:rPr>
          <w:rFonts w:ascii="Times New Roman" w:eastAsia="Times New Roman" w:hAnsi="Times New Roman"/>
          <w:sz w:val="24"/>
          <w:szCs w:val="24"/>
          <w:lang w:eastAsia="pl-PL"/>
        </w:rPr>
        <w:t xml:space="preserve">adres strony internetowej: </w:t>
      </w:r>
      <w:r w:rsidRPr="000F364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www.rabka.pl</w:t>
      </w:r>
    </w:p>
    <w:p w:rsidR="002E4066" w:rsidRPr="00C9138A" w:rsidRDefault="002E4066" w:rsidP="002E4066">
      <w:pPr>
        <w:tabs>
          <w:tab w:val="center" w:pos="4536"/>
          <w:tab w:val="right" w:pos="9072"/>
        </w:tabs>
        <w:spacing w:after="0" w:line="360" w:lineRule="auto"/>
        <w:ind w:left="709" w:hanging="709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E4066" w:rsidRPr="00C9138A" w:rsidRDefault="002E4066" w:rsidP="002E4066">
      <w:pPr>
        <w:tabs>
          <w:tab w:val="center" w:pos="4536"/>
          <w:tab w:val="right" w:pos="9072"/>
        </w:tabs>
        <w:spacing w:after="0" w:line="360" w:lineRule="auto"/>
        <w:ind w:left="709" w:hanging="709"/>
        <w:jc w:val="center"/>
        <w:rPr>
          <w:rFonts w:ascii="Times New Roman" w:eastAsia="Times New Roman" w:hAnsi="Times New Roman"/>
          <w:b/>
          <w:noProof/>
          <w:sz w:val="24"/>
          <w:szCs w:val="20"/>
          <w:lang w:eastAsia="pl-PL"/>
        </w:rPr>
      </w:pPr>
      <w:bookmarkStart w:id="0" w:name="_Toc295380647"/>
      <w:bookmarkStart w:id="1" w:name="_Toc462666181"/>
      <w:r w:rsidRPr="00C9138A">
        <w:rPr>
          <w:rFonts w:ascii="Times New Roman" w:eastAsia="Times New Roman" w:hAnsi="Times New Roman"/>
          <w:b/>
          <w:sz w:val="24"/>
          <w:szCs w:val="20"/>
          <w:lang w:eastAsia="pl-PL"/>
        </w:rPr>
        <w:t>FORMULARZ OFERTY</w:t>
      </w:r>
      <w:bookmarkEnd w:id="0"/>
      <w:bookmarkEnd w:id="1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– załącznik nr 1 - </w:t>
      </w:r>
      <w:r w:rsidRPr="00C9138A">
        <w:rPr>
          <w:rFonts w:ascii="Times New Roman" w:eastAsia="Times New Roman" w:hAnsi="Times New Roman"/>
          <w:b/>
          <w:sz w:val="24"/>
          <w:szCs w:val="20"/>
          <w:lang w:eastAsia="pl-PL"/>
        </w:rPr>
        <w:t>wzór</w:t>
      </w:r>
    </w:p>
    <w:p w:rsidR="002E4066" w:rsidRPr="000F364C" w:rsidRDefault="002E4066" w:rsidP="002E406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lang w:eastAsia="pl-PL"/>
        </w:rPr>
      </w:pPr>
      <w:r w:rsidRPr="000F364C">
        <w:rPr>
          <w:rFonts w:ascii="Times New Roman" w:eastAsia="Times New Roman" w:hAnsi="Times New Roman"/>
          <w:b/>
          <w:sz w:val="24"/>
          <w:lang w:eastAsia="pl-PL"/>
        </w:rPr>
        <w:t>Dane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552"/>
        <w:gridCol w:w="2624"/>
        <w:gridCol w:w="2125"/>
      </w:tblGrid>
      <w:tr w:rsidR="002E4066" w:rsidRPr="00C9138A" w:rsidTr="004130C8">
        <w:trPr>
          <w:trHeight w:val="1063"/>
          <w:jc w:val="center"/>
        </w:trPr>
        <w:tc>
          <w:tcPr>
            <w:tcW w:w="4465" w:type="dxa"/>
            <w:gridSpan w:val="2"/>
            <w:shd w:val="pct5" w:color="auto" w:fill="auto"/>
            <w:vAlign w:val="center"/>
          </w:tcPr>
          <w:p w:rsidR="002E4066" w:rsidRPr="00C9138A" w:rsidRDefault="002E4066" w:rsidP="002E4066">
            <w:pPr>
              <w:spacing w:after="0" w:line="36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E4066" w:rsidRPr="00C9138A" w:rsidRDefault="002E4066" w:rsidP="002E4066">
            <w:pPr>
              <w:spacing w:after="0" w:line="360" w:lineRule="auto"/>
              <w:ind w:left="709" w:hanging="709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Zarejestrowana Nazwa Wykonawcy:</w:t>
            </w:r>
          </w:p>
          <w:p w:rsidR="002E4066" w:rsidRPr="00C9138A" w:rsidRDefault="002E4066" w:rsidP="002E40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749" w:type="dxa"/>
            <w:gridSpan w:val="2"/>
            <w:vAlign w:val="center"/>
          </w:tcPr>
          <w:p w:rsidR="002E4066" w:rsidRPr="00C9138A" w:rsidRDefault="002E4066" w:rsidP="002E4066">
            <w:pPr>
              <w:spacing w:after="0" w:line="36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2E4066" w:rsidRPr="00C9138A" w:rsidTr="004130C8">
        <w:trPr>
          <w:trHeight w:val="1014"/>
          <w:jc w:val="center"/>
        </w:trPr>
        <w:tc>
          <w:tcPr>
            <w:tcW w:w="4465" w:type="dxa"/>
            <w:gridSpan w:val="2"/>
            <w:shd w:val="pct5" w:color="auto" w:fill="auto"/>
          </w:tcPr>
          <w:p w:rsidR="002E4066" w:rsidRPr="00C9138A" w:rsidRDefault="002E4066" w:rsidP="002E4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Zarejestrowany adres Wykonawcy: ulica, nr domu, kod pocztowy, miejscowość</w:t>
            </w:r>
          </w:p>
        </w:tc>
        <w:tc>
          <w:tcPr>
            <w:tcW w:w="4749" w:type="dxa"/>
            <w:gridSpan w:val="2"/>
            <w:vAlign w:val="center"/>
          </w:tcPr>
          <w:p w:rsidR="002E4066" w:rsidRPr="00C9138A" w:rsidRDefault="002E4066" w:rsidP="002E40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2E4066" w:rsidRPr="00C9138A" w:rsidTr="004130C8">
        <w:trPr>
          <w:trHeight w:val="990"/>
          <w:jc w:val="center"/>
        </w:trPr>
        <w:tc>
          <w:tcPr>
            <w:tcW w:w="4465" w:type="dxa"/>
            <w:gridSpan w:val="2"/>
            <w:shd w:val="pct5" w:color="auto" w:fill="auto"/>
          </w:tcPr>
          <w:p w:rsidR="002E4066" w:rsidRPr="00C9138A" w:rsidRDefault="002E4066" w:rsidP="002E4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zamieszkania Wykonawcy /dotyczy tylko przedsiębiorców będących osobami fizycznymi/</w:t>
            </w:r>
          </w:p>
        </w:tc>
        <w:tc>
          <w:tcPr>
            <w:tcW w:w="4749" w:type="dxa"/>
            <w:gridSpan w:val="2"/>
            <w:vAlign w:val="center"/>
          </w:tcPr>
          <w:p w:rsidR="002E4066" w:rsidRPr="00C9138A" w:rsidRDefault="002E4066" w:rsidP="002E4066">
            <w:pPr>
              <w:spacing w:after="0" w:line="360" w:lineRule="auto"/>
              <w:ind w:left="709" w:hanging="709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2E4066" w:rsidRPr="00C9138A" w:rsidTr="004130C8">
        <w:trPr>
          <w:trHeight w:val="610"/>
          <w:jc w:val="center"/>
        </w:trPr>
        <w:tc>
          <w:tcPr>
            <w:tcW w:w="4465" w:type="dxa"/>
            <w:gridSpan w:val="2"/>
            <w:shd w:val="pct5" w:color="auto" w:fill="auto"/>
          </w:tcPr>
          <w:p w:rsidR="002E4066" w:rsidRPr="00C9138A" w:rsidRDefault="002E4066" w:rsidP="002E4066">
            <w:pPr>
              <w:spacing w:before="240" w:after="60" w:line="360" w:lineRule="auto"/>
              <w:ind w:left="709" w:hanging="709"/>
              <w:jc w:val="both"/>
              <w:outlineLvl w:val="4"/>
              <w:rPr>
                <w:rFonts w:ascii="Times New Roman" w:eastAsia="Times New Roman" w:hAnsi="Times New Roman"/>
                <w:b/>
                <w:bCs/>
                <w:iCs/>
                <w:sz w:val="20"/>
                <w:szCs w:val="26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bCs/>
                <w:iCs/>
                <w:sz w:val="20"/>
                <w:szCs w:val="26"/>
                <w:lang w:eastAsia="pl-PL"/>
              </w:rPr>
              <w:t>NIP Wykonawcy</w:t>
            </w:r>
          </w:p>
        </w:tc>
        <w:tc>
          <w:tcPr>
            <w:tcW w:w="4749" w:type="dxa"/>
            <w:gridSpan w:val="2"/>
            <w:vAlign w:val="center"/>
          </w:tcPr>
          <w:p w:rsidR="002E4066" w:rsidRPr="00C9138A" w:rsidRDefault="002E4066" w:rsidP="002E406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2E4066" w:rsidRPr="00C9138A" w:rsidTr="004130C8">
        <w:trPr>
          <w:trHeight w:val="678"/>
          <w:jc w:val="center"/>
        </w:trPr>
        <w:tc>
          <w:tcPr>
            <w:tcW w:w="19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E4066" w:rsidRPr="00C9138A" w:rsidRDefault="002E4066" w:rsidP="002E4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Wykonawcy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4066" w:rsidRPr="00C9138A" w:rsidRDefault="002E4066" w:rsidP="002E40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  <w:tc>
          <w:tcPr>
            <w:tcW w:w="2624" w:type="dxa"/>
            <w:shd w:val="pct5" w:color="auto" w:fill="auto"/>
            <w:vAlign w:val="center"/>
          </w:tcPr>
          <w:p w:rsidR="002E4066" w:rsidRPr="00C9138A" w:rsidRDefault="002E4066" w:rsidP="002E4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faksu Wykonawcy:</w:t>
            </w:r>
          </w:p>
        </w:tc>
        <w:tc>
          <w:tcPr>
            <w:tcW w:w="2125" w:type="dxa"/>
            <w:vAlign w:val="center"/>
          </w:tcPr>
          <w:p w:rsidR="002E4066" w:rsidRPr="00C9138A" w:rsidRDefault="002E4066" w:rsidP="002E40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  <w:tr w:rsidR="002E4066" w:rsidRPr="00C9138A" w:rsidTr="004130C8">
        <w:trPr>
          <w:trHeight w:val="546"/>
          <w:jc w:val="center"/>
        </w:trPr>
        <w:tc>
          <w:tcPr>
            <w:tcW w:w="4465" w:type="dxa"/>
            <w:gridSpan w:val="2"/>
            <w:shd w:val="pct5" w:color="auto" w:fill="auto"/>
            <w:vAlign w:val="center"/>
          </w:tcPr>
          <w:p w:rsidR="002E4066" w:rsidRPr="00C9138A" w:rsidRDefault="002E4066" w:rsidP="002E4066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 Wykonawcy:</w:t>
            </w:r>
          </w:p>
        </w:tc>
        <w:tc>
          <w:tcPr>
            <w:tcW w:w="4749" w:type="dxa"/>
            <w:gridSpan w:val="2"/>
            <w:vAlign w:val="center"/>
          </w:tcPr>
          <w:p w:rsidR="002E4066" w:rsidRPr="00C9138A" w:rsidRDefault="002E4066" w:rsidP="002E4066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pl-PL"/>
              </w:rPr>
            </w:pPr>
          </w:p>
        </w:tc>
      </w:tr>
    </w:tbl>
    <w:p w:rsidR="002E4066" w:rsidRPr="00C9138A" w:rsidRDefault="002E4066" w:rsidP="002E4066">
      <w:pPr>
        <w:spacing w:before="120" w:after="0" w:line="360" w:lineRule="auto"/>
        <w:ind w:left="709" w:hanging="709"/>
        <w:jc w:val="both"/>
        <w:rPr>
          <w:rFonts w:ascii="Times New Roman" w:eastAsia="Times New Roman" w:hAnsi="Times New Roman"/>
          <w:szCs w:val="20"/>
          <w:lang w:eastAsia="pl-PL"/>
        </w:rPr>
      </w:pPr>
      <w:r w:rsidRPr="00C9138A">
        <w:rPr>
          <w:rFonts w:ascii="Times New Roman" w:eastAsia="Times New Roman" w:hAnsi="Times New Roman"/>
          <w:b/>
          <w:szCs w:val="20"/>
          <w:lang w:eastAsia="pl-PL"/>
        </w:rPr>
        <w:t>Nazwa banku podstawowego Wykonawcy:</w:t>
      </w:r>
      <w:r w:rsidRPr="00C9138A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Cs w:val="20"/>
          <w:lang w:eastAsia="pl-PL"/>
        </w:rPr>
      </w:pPr>
      <w:r w:rsidRPr="00C9138A">
        <w:rPr>
          <w:rFonts w:ascii="Times New Roman" w:eastAsia="Times New Roman" w:hAnsi="Times New Roman"/>
          <w:b/>
          <w:szCs w:val="20"/>
          <w:lang w:eastAsia="pl-PL"/>
        </w:rPr>
        <w:t>Nr konta:</w:t>
      </w:r>
      <w:r w:rsidRPr="00C9138A">
        <w:rPr>
          <w:rFonts w:ascii="Times New Roman" w:eastAsia="Times New Roman" w:hAnsi="Times New Roman"/>
          <w:szCs w:val="20"/>
          <w:lang w:eastAsia="pl-PL"/>
        </w:rPr>
        <w:t>............................................................................................................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W odpowiedzi na przetarg nieograniczony ogłoszony przez </w:t>
      </w:r>
      <w:r w:rsidRPr="00C9138A">
        <w:rPr>
          <w:rFonts w:ascii="Times New Roman" w:eastAsia="Times New Roman" w:hAnsi="Times New Roman"/>
          <w:b/>
          <w:sz w:val="20"/>
          <w:szCs w:val="20"/>
          <w:lang w:eastAsia="pl-PL"/>
        </w:rPr>
        <w:t>Gminę Rabka-Zdrój</w:t>
      </w: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 na realizację zamówienia pod nazwą: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10042"/>
      </w:tblGrid>
      <w:tr w:rsidR="002E4066" w:rsidRPr="00C9138A" w:rsidTr="004130C8">
        <w:trPr>
          <w:trHeight w:val="880"/>
          <w:jc w:val="center"/>
        </w:trPr>
        <w:tc>
          <w:tcPr>
            <w:tcW w:w="10042" w:type="dxa"/>
            <w:shd w:val="pct5" w:color="auto" w:fill="auto"/>
            <w:vAlign w:val="center"/>
          </w:tcPr>
          <w:p w:rsidR="002E4066" w:rsidRPr="00C9138A" w:rsidRDefault="00C9138A" w:rsidP="002E4066">
            <w:pPr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Batang" w:hAnsi="Times New Roman"/>
                <w:b/>
                <w:bCs/>
                <w:kern w:val="1"/>
                <w:sz w:val="24"/>
                <w:szCs w:val="25"/>
                <w:lang w:eastAsia="pl-PL"/>
              </w:rPr>
              <w:t>Przebudowa, rozbudowa i nadbudowa budynku Ochotniczej Straży Pożarnej w Rdzawce</w:t>
            </w:r>
          </w:p>
        </w:tc>
      </w:tr>
    </w:tbl>
    <w:p w:rsidR="002E4066" w:rsidRPr="00C9138A" w:rsidRDefault="002E4066" w:rsidP="002E4066">
      <w:pPr>
        <w:tabs>
          <w:tab w:val="center" w:pos="600"/>
          <w:tab w:val="right" w:pos="9072"/>
        </w:tabs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tabs>
          <w:tab w:val="center" w:pos="600"/>
          <w:tab w:val="right" w:pos="9072"/>
        </w:tabs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realizację zamówienia zgodnie z wymogami </w:t>
      </w:r>
      <w:r w:rsidR="00717D80">
        <w:rPr>
          <w:rFonts w:ascii="Times New Roman" w:eastAsia="Times New Roman" w:hAnsi="Times New Roman"/>
          <w:sz w:val="20"/>
          <w:szCs w:val="20"/>
          <w:lang w:eastAsia="pl-PL"/>
        </w:rPr>
        <w:t>SIWZ</w:t>
      </w: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>, wg poniższego wyliczenia:</w:t>
      </w:r>
    </w:p>
    <w:p w:rsidR="002E4066" w:rsidRPr="00C9138A" w:rsidRDefault="002E4066" w:rsidP="002E4066">
      <w:pPr>
        <w:tabs>
          <w:tab w:val="center" w:pos="600"/>
          <w:tab w:val="right" w:pos="9072"/>
        </w:tabs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9"/>
        <w:gridCol w:w="4309"/>
      </w:tblGrid>
      <w:tr w:rsidR="002E4066" w:rsidRPr="00C9138A" w:rsidTr="004130C8">
        <w:trPr>
          <w:trHeight w:val="850"/>
        </w:trPr>
        <w:tc>
          <w:tcPr>
            <w:tcW w:w="5328" w:type="dxa"/>
            <w:shd w:val="pct5" w:color="auto" w:fill="auto"/>
            <w:vAlign w:val="center"/>
          </w:tcPr>
          <w:p w:rsidR="002E4066" w:rsidRPr="00C9138A" w:rsidRDefault="002E4066" w:rsidP="002E4066">
            <w:pPr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pl-PL"/>
              </w:rPr>
              <w:t>Wartość zamówienia netto (zł)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066" w:rsidRPr="00C9138A" w:rsidRDefault="002E4066" w:rsidP="002E4066">
            <w:pPr>
              <w:tabs>
                <w:tab w:val="center" w:pos="600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066" w:rsidRPr="00C9138A" w:rsidTr="004130C8">
        <w:trPr>
          <w:trHeight w:val="896"/>
        </w:trPr>
        <w:tc>
          <w:tcPr>
            <w:tcW w:w="5328" w:type="dxa"/>
            <w:shd w:val="pct5" w:color="auto" w:fill="auto"/>
            <w:vAlign w:val="center"/>
          </w:tcPr>
          <w:p w:rsidR="002E4066" w:rsidRPr="00C9138A" w:rsidRDefault="002E4066" w:rsidP="002E4066">
            <w:pPr>
              <w:suppressAutoHyphens/>
              <w:spacing w:before="120"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pl-PL"/>
              </w:rPr>
              <w:lastRenderedPageBreak/>
              <w:t>Wartość zamówienia brutto (zł)</w:t>
            </w:r>
          </w:p>
        </w:tc>
        <w:tc>
          <w:tcPr>
            <w:tcW w:w="4712" w:type="dxa"/>
            <w:shd w:val="clear" w:color="auto" w:fill="auto"/>
            <w:vAlign w:val="center"/>
          </w:tcPr>
          <w:p w:rsidR="002E4066" w:rsidRPr="00C9138A" w:rsidRDefault="002E4066" w:rsidP="002E4066">
            <w:pPr>
              <w:tabs>
                <w:tab w:val="center" w:pos="600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2E4066" w:rsidRPr="00C9138A" w:rsidTr="004130C8">
        <w:tc>
          <w:tcPr>
            <w:tcW w:w="5328" w:type="dxa"/>
            <w:shd w:val="pct5" w:color="auto" w:fill="auto"/>
          </w:tcPr>
          <w:p w:rsidR="002E4066" w:rsidRPr="00C9138A" w:rsidRDefault="002E4066" w:rsidP="00104A62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pl-PL"/>
              </w:rPr>
            </w:pPr>
            <w:r w:rsidRPr="00C9138A">
              <w:rPr>
                <w:rFonts w:ascii="Times New Roman" w:eastAsia="Times New Roman" w:hAnsi="Times New Roman"/>
                <w:b/>
                <w:bCs/>
                <w:kern w:val="1"/>
                <w:sz w:val="20"/>
                <w:szCs w:val="20"/>
                <w:lang w:eastAsia="pl-PL"/>
              </w:rPr>
              <w:t>Okres wydłużenia gwarancji</w:t>
            </w:r>
            <w:r w:rsidRPr="00C9138A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pl-PL"/>
              </w:rPr>
              <w:t xml:space="preserve"> </w:t>
            </w:r>
            <w:r w:rsidRPr="00C9138A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pl-PL"/>
              </w:rPr>
              <w:t xml:space="preserve">w stosunku do okresu minimalnego gwarancji podanego przez Zamawiającego w </w:t>
            </w:r>
            <w:r w:rsidR="00104A62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pl-PL"/>
              </w:rPr>
              <w:t>SIWZ</w:t>
            </w:r>
            <w:r w:rsidRPr="00C9138A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pl-PL"/>
              </w:rPr>
              <w:t xml:space="preserve"> </w:t>
            </w:r>
            <w:r w:rsidRPr="00C9138A">
              <w:rPr>
                <w:rFonts w:ascii="Times New Roman" w:eastAsia="Times New Roman" w:hAnsi="Times New Roman"/>
                <w:bCs/>
                <w:i/>
                <w:kern w:val="1"/>
                <w:sz w:val="18"/>
                <w:szCs w:val="18"/>
                <w:lang w:eastAsia="pl-PL"/>
              </w:rPr>
              <w:t>(należy podać o ile lat Wykonawca przedłuży gwarancję ponad wymagany 5-cio letni okres obowiązkowy)</w:t>
            </w:r>
            <w:r w:rsidRPr="00C9138A">
              <w:rPr>
                <w:rFonts w:ascii="Times New Roman" w:eastAsia="Times New Roman" w:hAnsi="Times New Roman"/>
                <w:bCs/>
                <w:kern w:val="1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712" w:type="dxa"/>
            <w:shd w:val="clear" w:color="auto" w:fill="auto"/>
          </w:tcPr>
          <w:p w:rsidR="002E4066" w:rsidRPr="00C9138A" w:rsidRDefault="002E4066" w:rsidP="002E4066">
            <w:pPr>
              <w:tabs>
                <w:tab w:val="center" w:pos="600"/>
                <w:tab w:val="right" w:pos="9072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Oświadczamy, że wybór naszej oferty nie </w:t>
      </w:r>
      <w:r w:rsidRPr="00C9138A">
        <w:rPr>
          <w:rFonts w:ascii="Times New Roman" w:eastAsia="Times New Roman" w:hAnsi="Times New Roman"/>
          <w:bCs/>
          <w:kern w:val="1"/>
          <w:sz w:val="20"/>
          <w:lang w:eastAsia="pl-PL"/>
        </w:rPr>
        <w:t> </w:t>
      </w: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będzie prowadzić do powstania u Zamawiającego obowiązku podatkowego. 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kern w:val="1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  <w:t>Uwaga:</w:t>
      </w: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 xml:space="preserve"> jeżeli wybór oferty będzie prowadzić do powstania u Zamawiającego obowiązku podatkowego to Wykonawca zobowiązany jest do wskazania poprzez złożenie stosownego oświadczenia w formie pisemnej wraz z ofertą, </w:t>
      </w:r>
      <w:r w:rsidRPr="00C9138A">
        <w:rPr>
          <w:rFonts w:ascii="Times New Roman" w:eastAsia="Times New Roman" w:hAnsi="Times New Roman"/>
          <w:bCs/>
          <w:i/>
          <w:iCs/>
          <w:kern w:val="1"/>
          <w:sz w:val="16"/>
          <w:szCs w:val="16"/>
          <w:lang w:eastAsia="pl-PL"/>
        </w:rPr>
        <w:t>towarów/ usług (w zależności od przedmiotu zamówienia)</w:t>
      </w: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 xml:space="preserve"> oraz wartości tych </w:t>
      </w:r>
      <w:r w:rsidR="00F73BB3">
        <w:rPr>
          <w:rFonts w:ascii="Times New Roman" w:eastAsia="Times New Roman" w:hAnsi="Times New Roman"/>
          <w:bCs/>
          <w:i/>
          <w:iCs/>
          <w:kern w:val="1"/>
          <w:sz w:val="16"/>
          <w:szCs w:val="16"/>
          <w:lang w:eastAsia="pl-PL"/>
        </w:rPr>
        <w:t>towaró</w:t>
      </w:r>
      <w:r w:rsidRPr="00C9138A">
        <w:rPr>
          <w:rFonts w:ascii="Times New Roman" w:eastAsia="Times New Roman" w:hAnsi="Times New Roman"/>
          <w:bCs/>
          <w:i/>
          <w:iCs/>
          <w:kern w:val="1"/>
          <w:sz w:val="16"/>
          <w:szCs w:val="16"/>
          <w:lang w:eastAsia="pl-PL"/>
        </w:rPr>
        <w:t>w/usług</w:t>
      </w: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bCs/>
          <w:i/>
          <w:iCs/>
          <w:kern w:val="1"/>
          <w:sz w:val="16"/>
          <w:szCs w:val="16"/>
          <w:lang w:eastAsia="pl-PL"/>
        </w:rPr>
        <w:t>(w zależności od przedmiotu zamówienia)</w:t>
      </w: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 xml:space="preserve"> powodujących obowiązek podatkowy u Zamawiającego podając ich </w:t>
      </w:r>
      <w:r w:rsidR="00EC6328"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>wartość</w:t>
      </w: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t xml:space="preserve"> w zł netto.</w:t>
      </w:r>
    </w:p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Oświadczamy, że zapoznaliśmy się ze specyfikacją istotnych warunków zamówienia i nie mamy do niej żadnych zastrzeżeń, oraz że zdobyliśmy wszystkie niezbędne informacje do przygotowania i złożenia oferty.</w:t>
      </w:r>
    </w:p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Oświadczamy, że pozostaniemy związani ofertą przez okres 30 dni od dnia składania ofert.</w:t>
      </w:r>
    </w:p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Oświadczamy, że akceptujemy projekt umowy dołączony do </w:t>
      </w:r>
      <w:r w:rsidR="00DE7503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SIWZ</w:t>
      </w: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, i w przypadku wyboru naszej oferty jako najkorzystniejszej, zobowiązujemy się do podpisania umowy na w/w warunkach i w miejscu wskazanym przez Zamawiającego. </w:t>
      </w:r>
    </w:p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Oświadczamy, że akceptujemy wszystkie zmiany dokonane przez Zamawiającego w </w:t>
      </w:r>
      <w:r w:rsidR="00DE7503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SIWZ</w:t>
      </w: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 oraz załącznikach do </w:t>
      </w:r>
      <w:r w:rsidR="00DE7503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SIWZ</w:t>
      </w: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 w przypadku dokonania przez Zamawiającego modyfikacji treści </w:t>
      </w:r>
      <w:r w:rsidR="00DE7503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SIWZ</w:t>
      </w: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 xml:space="preserve">. </w:t>
      </w:r>
    </w:p>
    <w:p w:rsidR="002E4066" w:rsidRPr="00C9138A" w:rsidRDefault="002E4066" w:rsidP="002E4066">
      <w:pPr>
        <w:numPr>
          <w:ilvl w:val="0"/>
          <w:numId w:val="11"/>
        </w:numPr>
        <w:tabs>
          <w:tab w:val="num" w:pos="360"/>
        </w:tabs>
        <w:suppressAutoHyphens/>
        <w:spacing w:before="120" w:after="0" w:line="240" w:lineRule="auto"/>
        <w:ind w:left="360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Informacja o części zamówienia, której wykonanie Wykonawca powierzy podwykonawcom: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ZAMIERZAMY powierzyć podwykonawcom wykonanie następujących części zamówienia: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i/>
          <w:i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i/>
          <w:iCs/>
          <w:kern w:val="1"/>
          <w:sz w:val="20"/>
          <w:szCs w:val="20"/>
          <w:lang w:eastAsia="pl-PL"/>
        </w:rPr>
        <w:t>……………………………………………………………</w:t>
      </w:r>
      <w:r w:rsidR="00D90633">
        <w:rPr>
          <w:rFonts w:ascii="Times New Roman" w:eastAsia="Times New Roman" w:hAnsi="Times New Roman"/>
          <w:bCs/>
          <w:i/>
          <w:iCs/>
          <w:kern w:val="1"/>
          <w:sz w:val="20"/>
          <w:szCs w:val="20"/>
          <w:lang w:eastAsia="pl-PL"/>
        </w:rPr>
        <w:t>…………………………………………………………………………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iCs/>
          <w:kern w:val="1"/>
          <w:sz w:val="20"/>
          <w:szCs w:val="20"/>
          <w:lang w:eastAsia="pl-PL"/>
        </w:rPr>
        <w:t>ZAMIERZAMY powierzyć wykonanie części zamówienia następującym podwykonawcom (o ile jest to wiadome, podać firmy podwykonawców).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bCs/>
          <w:i/>
          <w:iCs/>
          <w:kern w:val="1"/>
          <w:sz w:val="20"/>
          <w:szCs w:val="20"/>
          <w:lang w:eastAsia="pl-PL"/>
        </w:rPr>
        <w:t>_____________________________________________________________________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i/>
          <w:kern w:val="1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bCs/>
          <w:i/>
          <w:kern w:val="1"/>
          <w:sz w:val="16"/>
          <w:szCs w:val="16"/>
          <w:lang w:eastAsia="pl-PL"/>
        </w:rPr>
        <w:t>Brak informacji o podwykonawcach traktowane będzie, jako wykonanie całości zamówienia przez Wykonawcę.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5"/>
          <w:szCs w:val="25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25"/>
          <w:szCs w:val="25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</w:pP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 xml:space="preserve">          </w:t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</w:r>
      <w:r w:rsidRPr="00C9138A">
        <w:rPr>
          <w:rFonts w:ascii="Times New Roman" w:eastAsia="Times New Roman" w:hAnsi="Times New Roman"/>
          <w:b/>
          <w:bCs/>
          <w:kern w:val="1"/>
          <w:szCs w:val="25"/>
          <w:lang w:eastAsia="pl-PL"/>
        </w:rPr>
        <w:tab/>
        <w:t xml:space="preserve"> …............................................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</w:r>
      <w:r w:rsidRPr="00C9138A">
        <w:rPr>
          <w:rFonts w:ascii="Times New Roman" w:eastAsia="Times New Roman" w:hAnsi="Times New Roman"/>
          <w:szCs w:val="20"/>
          <w:lang w:eastAsia="pl-PL"/>
        </w:rPr>
        <w:tab/>
        <w:t xml:space="preserve">              </w:t>
      </w:r>
      <w:r w:rsidRPr="00C9138A">
        <w:rPr>
          <w:rFonts w:ascii="Times New Roman" w:eastAsia="Times New Roman" w:hAnsi="Times New Roman"/>
          <w:szCs w:val="20"/>
          <w:lang w:eastAsia="pl-PL"/>
        </w:rPr>
        <w:tab/>
        <w:t xml:space="preserve"> </w:t>
      </w:r>
      <w:r w:rsidRPr="00C9138A">
        <w:rPr>
          <w:rFonts w:ascii="Times New Roman" w:eastAsia="Times New Roman" w:hAnsi="Times New Roman"/>
          <w:i/>
          <w:sz w:val="18"/>
          <w:szCs w:val="20"/>
          <w:lang w:eastAsia="pl-PL"/>
        </w:rPr>
        <w:t xml:space="preserve">Podpis osoby upoważnionej </w:t>
      </w: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2E4066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D90633" w:rsidRPr="00C9138A" w:rsidRDefault="00D90633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u w:val="single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  <w:lastRenderedPageBreak/>
        <w:t>Integralną część niniejszego formularza stanowią jego załączniki.</w:t>
      </w:r>
    </w:p>
    <w:p w:rsidR="002E4066" w:rsidRPr="00C9138A" w:rsidRDefault="002E4066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20"/>
          <w:szCs w:val="20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Cs/>
          <w:kern w:val="1"/>
          <w:sz w:val="16"/>
          <w:szCs w:val="16"/>
          <w:lang w:eastAsia="pl-PL"/>
        </w:rPr>
      </w:pPr>
    </w:p>
    <w:p w:rsidR="002E4066" w:rsidRPr="00C9138A" w:rsidRDefault="002E4066" w:rsidP="002E4066">
      <w:pPr>
        <w:suppressAutoHyphens/>
        <w:spacing w:before="120" w:after="0" w:line="240" w:lineRule="auto"/>
        <w:jc w:val="right"/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eastAsia="pl-PL"/>
        </w:rPr>
        <w:t>Załącznik nr 1</w:t>
      </w:r>
      <w:r w:rsidRPr="00C9138A">
        <w:rPr>
          <w:rFonts w:ascii="Times New Roman" w:eastAsia="Times New Roman" w:hAnsi="Times New Roman"/>
          <w:b/>
          <w:bCs/>
          <w:kern w:val="1"/>
          <w:sz w:val="24"/>
          <w:szCs w:val="24"/>
          <w:lang w:eastAsia="pl-PL"/>
        </w:rPr>
        <w:t xml:space="preserve"> do formularza oferty</w:t>
      </w:r>
      <w:r w:rsidRPr="00C9138A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eastAsia="pl-PL"/>
        </w:rPr>
        <w:t xml:space="preserve"> - wzór</w:t>
      </w:r>
    </w:p>
    <w:p w:rsidR="002E4066" w:rsidRPr="00C9138A" w:rsidRDefault="002E4066" w:rsidP="002E406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noProof/>
          <w:sz w:val="28"/>
          <w:szCs w:val="20"/>
          <w:lang w:eastAsia="pl-PL"/>
        </w:rPr>
      </w:pPr>
      <w:bookmarkStart w:id="2" w:name="_Toc254467247"/>
    </w:p>
    <w:bookmarkEnd w:id="2"/>
    <w:p w:rsidR="002E4066" w:rsidRPr="00C9138A" w:rsidRDefault="002E4066" w:rsidP="002E4066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składane na podstawie art. 25</w:t>
      </w:r>
      <w:r w:rsidR="00D906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 xml:space="preserve">a ust. 1 ustawy z dnia 29 stycznia 2004 r.  Prawo zamówień publicznych (Dz. U. z 2015 r. poz. 2164 z </w:t>
      </w:r>
      <w:proofErr w:type="spellStart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 xml:space="preserve">. zm.) (dalej jako: ustawa </w:t>
      </w:r>
      <w:proofErr w:type="spellStart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), dotyczące:</w:t>
      </w:r>
    </w:p>
    <w:p w:rsidR="002E4066" w:rsidRPr="00C9138A" w:rsidRDefault="002E4066" w:rsidP="002E4066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2E4066" w:rsidRPr="00C9138A" w:rsidRDefault="002E4066" w:rsidP="002E4066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PRZESŁANEK WYKLUCZENIA Z POSTĘPOWANIA </w:t>
      </w:r>
    </w:p>
    <w:p w:rsidR="002E4066" w:rsidRPr="00C9138A" w:rsidRDefault="002E4066" w:rsidP="002E4066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ORAZ </w:t>
      </w:r>
    </w:p>
    <w:p w:rsidR="002E4066" w:rsidRPr="00C9138A" w:rsidRDefault="002E4066" w:rsidP="002E4066">
      <w:pPr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SPEŁNIANIA WARUNKÓW UDZIAŁU W POSTĘPOWANIU </w:t>
      </w:r>
      <w:r w:rsidRPr="00C9138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br/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Na potrzeby postępowania o udzielenie zamówienia publicznego pn.:</w:t>
      </w:r>
      <w:r w:rsidRPr="00D9063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90633" w:rsidRPr="00D906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Przebudowa, rozbudowa i nadbudowa budynku Ochotniczej Straży Pożarnej w Rdzawce </w:t>
      </w:r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oświadczam, co następuje: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E4066" w:rsidRPr="00C9138A" w:rsidRDefault="002E4066" w:rsidP="002E4066">
      <w:pPr>
        <w:shd w:val="clear" w:color="auto" w:fill="BFBFBF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DOTYCZĄCA WYKONAWCY: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z postępowania na podstawie art. 24 ust 1 pkt 12-23 ustawy </w:t>
      </w:r>
      <w:proofErr w:type="spellStart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C9138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E4066" w:rsidRPr="00C9138A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</w:pPr>
    </w:p>
    <w:p w:rsidR="002E4066" w:rsidRPr="00C9138A" w:rsidRDefault="002E4066" w:rsidP="002E4066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iCs/>
          <w:sz w:val="24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426"/>
        <w:contextualSpacing/>
        <w:jc w:val="both"/>
        <w:rPr>
          <w:rFonts w:ascii="Times New Roman" w:hAnsi="Times New Roman"/>
          <w:sz w:val="18"/>
          <w:szCs w:val="18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Pr="00C9138A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2E4066" w:rsidRPr="00C9138A" w:rsidRDefault="002E4066" w:rsidP="002E4066">
      <w:pPr>
        <w:spacing w:after="0" w:line="276" w:lineRule="auto"/>
        <w:ind w:left="426"/>
        <w:contextualSpacing/>
        <w:jc w:val="both"/>
        <w:rPr>
          <w:rFonts w:ascii="Times New Roman" w:hAnsi="Times New Roman"/>
          <w:sz w:val="18"/>
          <w:szCs w:val="18"/>
        </w:rPr>
      </w:pPr>
    </w:p>
    <w:p w:rsidR="002E4066" w:rsidRPr="00C9138A" w:rsidRDefault="002E4066" w:rsidP="002E4066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Pzp</w:t>
      </w:r>
      <w:proofErr w:type="spellEnd"/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C9138A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C9138A">
        <w:rPr>
          <w:rFonts w:ascii="Times New Roman" w:eastAsia="Times New Roman" w:hAnsi="Times New Roman"/>
          <w:i/>
          <w:sz w:val="18"/>
          <w:szCs w:val="18"/>
          <w:lang w:eastAsia="pl-PL"/>
        </w:rPr>
        <w:t>).</w:t>
      </w: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Jednocześnie oświadczam, że w związku z ww. okolicznością, na podstawie art. 24 ust. 8 ustawy 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Pzp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podjąłem następujące środki naprawcze:</w:t>
      </w:r>
      <w:r w:rsidRPr="00C9138A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……………………………………………………………………………………………………………………………………………………………………………………………………………..…………………............……</w:t>
      </w:r>
    </w:p>
    <w:p w:rsidR="00482377" w:rsidRPr="00C9138A" w:rsidRDefault="00482377" w:rsidP="002E4066">
      <w:pPr>
        <w:spacing w:after="0" w:line="276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426"/>
        <w:contextualSpacing/>
        <w:jc w:val="both"/>
        <w:rPr>
          <w:rFonts w:ascii="Times New Roman" w:hAnsi="Times New Roman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Pr="00C9138A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2E4066" w:rsidRPr="00C9138A" w:rsidRDefault="002E4066" w:rsidP="002E4066">
      <w:pPr>
        <w:spacing w:after="0" w:line="276" w:lineRule="auto"/>
        <w:ind w:left="426"/>
        <w:contextualSpacing/>
        <w:jc w:val="both"/>
        <w:rPr>
          <w:rFonts w:ascii="Times New Roman" w:hAnsi="Times New Roman"/>
          <w:sz w:val="21"/>
          <w:szCs w:val="21"/>
        </w:rPr>
      </w:pPr>
    </w:p>
    <w:p w:rsidR="002E4066" w:rsidRPr="00C9138A" w:rsidRDefault="002E4066" w:rsidP="002E4066">
      <w:pPr>
        <w:spacing w:after="120" w:line="276" w:lineRule="auto"/>
        <w:ind w:left="709" w:hanging="70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9138A">
        <w:rPr>
          <w:rFonts w:ascii="Times New Roman" w:eastAsia="Times New Roman" w:hAnsi="Times New Roman"/>
          <w:b/>
          <w:sz w:val="21"/>
          <w:szCs w:val="21"/>
          <w:lang w:eastAsia="pl-PL"/>
        </w:rPr>
        <w:t>Oświadczam, że spełniam, określone przez Zamawiającego, warunki udziału w postępowaniu</w:t>
      </w:r>
      <w:r w:rsidRPr="00C9138A">
        <w:rPr>
          <w:rFonts w:ascii="Times New Roman" w:eastAsia="Times New Roman" w:hAnsi="Times New Roman"/>
          <w:sz w:val="21"/>
          <w:szCs w:val="21"/>
          <w:lang w:eastAsia="pl-PL"/>
        </w:rPr>
        <w:t>: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Pr="00C9138A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E4066" w:rsidRPr="00C9138A" w:rsidRDefault="002E4066" w:rsidP="002E4066">
      <w:pPr>
        <w:shd w:val="clear" w:color="auto" w:fill="BFBFBF"/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0"/>
          <w:lang w:eastAsia="pl-PL"/>
        </w:rPr>
        <w:lastRenderedPageBreak/>
        <w:t>INFORMACJA W ZWIĄZKU Z POLEGANIEM NA ZASOBACH INNYCH PODMIOTÓW</w:t>
      </w: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: 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Oświadczam, że w celu wykazania spełniania warunków udziału w postępowaniu, polegam na zasobach następującego/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podmiotu/ów: …………………………………………………………… ..………………………………………………………………………………………...………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w następującym zakresie: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C9138A">
        <w:rPr>
          <w:rFonts w:ascii="Times New Roman" w:eastAsia="Times New Roman" w:hAnsi="Times New Roman"/>
          <w:sz w:val="21"/>
          <w:szCs w:val="21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(wskazać podmiot i określić odpowiedni zakres dla wskazanego podmiotu). 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D90633" w:rsidRPr="00C9138A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E4066" w:rsidRPr="00C9138A" w:rsidRDefault="002E4066" w:rsidP="002E4066">
      <w:pPr>
        <w:shd w:val="clear" w:color="auto" w:fill="BFBFBF"/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DOTYCZĄCE PODMIOTU, NA KTÓREGO ZASOBY POWOŁUJE SIĘ WYKONAWCA: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Oświadczam, że w stosunku do następującego/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podmiotu/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tów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, na którego/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zasoby powołuję się w niniejszym postępowaniu, tj.: …………………………………………………………</w:t>
      </w:r>
    </w:p>
    <w:p w:rsidR="002E4066" w:rsidRPr="00C9138A" w:rsidRDefault="002E4066" w:rsidP="002E40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C9138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nie zachodzą podstawy wykluczenia z postępowania o udzielenie zamówienia.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D90633" w:rsidRPr="00C9138A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E4066" w:rsidRPr="00C9138A" w:rsidRDefault="002E4066" w:rsidP="002E4066">
      <w:pPr>
        <w:shd w:val="clear" w:color="auto" w:fill="BFBFBF"/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b/>
          <w:sz w:val="24"/>
          <w:szCs w:val="20"/>
          <w:lang w:eastAsia="pl-PL"/>
        </w:rPr>
        <w:t>OŚWIADCZENIE DOTYCZĄCE PODWYKONAWCY NIEBĘDĄCEGO PODMIOTEM, NA KTÓREGO ZASOBY POWOŁUJE SIĘ WYKONAWCA:</w:t>
      </w:r>
    </w:p>
    <w:p w:rsidR="002E4066" w:rsidRPr="00C9138A" w:rsidRDefault="002E4066" w:rsidP="002E4066">
      <w:pPr>
        <w:spacing w:before="120"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Oświadczam, że w stosunku do następującego/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podmiotu/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tów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, będącego/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ych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 xml:space="preserve"> podwykonawcą/</w:t>
      </w:r>
      <w:proofErr w:type="spellStart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ami</w:t>
      </w:r>
      <w:proofErr w:type="spellEnd"/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: …………………………………………………………………..….……</w:t>
      </w:r>
      <w:r w:rsidRPr="00C9138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CEiDG</w:t>
      </w:r>
      <w:proofErr w:type="spellEnd"/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>)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, </w:t>
      </w:r>
      <w:r w:rsidRPr="00C9138A">
        <w:rPr>
          <w:rFonts w:ascii="Times New Roman" w:eastAsia="Times New Roman" w:hAnsi="Times New Roman"/>
          <w:sz w:val="24"/>
          <w:szCs w:val="20"/>
          <w:lang w:eastAsia="pl-PL"/>
        </w:rPr>
        <w:t>nie zachodzą podstawy wykluczenia z postępowania o udzielenie zamówienia.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Pr="00C9138A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2E4066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D90633" w:rsidRPr="00C9138A" w:rsidRDefault="00D90633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2E4066" w:rsidRPr="00C9138A" w:rsidRDefault="002E4066" w:rsidP="002E4066">
      <w:pPr>
        <w:shd w:val="clear" w:color="auto" w:fill="BFBFBF"/>
        <w:spacing w:after="0" w:line="360" w:lineRule="auto"/>
        <w:ind w:left="709" w:hanging="709"/>
        <w:jc w:val="both"/>
        <w:rPr>
          <w:rFonts w:ascii="Times New Roman" w:eastAsia="Times New Roman" w:hAnsi="Times New Roman"/>
          <w:b/>
          <w:sz w:val="21"/>
          <w:szCs w:val="21"/>
          <w:lang w:eastAsia="pl-PL"/>
        </w:rPr>
      </w:pPr>
      <w:r w:rsidRPr="00C9138A">
        <w:rPr>
          <w:rFonts w:ascii="Times New Roman" w:eastAsia="Times New Roman" w:hAnsi="Times New Roman"/>
          <w:b/>
          <w:sz w:val="21"/>
          <w:szCs w:val="21"/>
          <w:lang w:eastAsia="pl-PL"/>
        </w:rPr>
        <w:t>OŚWIADCZENIE DOTYCZĄCE PODANYCH INFORMACJI:</w:t>
      </w:r>
    </w:p>
    <w:p w:rsidR="002E4066" w:rsidRPr="00C9138A" w:rsidRDefault="002E4066" w:rsidP="002E4066">
      <w:pPr>
        <w:spacing w:before="120" w:after="0" w:line="360" w:lineRule="auto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C9138A">
        <w:rPr>
          <w:rFonts w:ascii="Times New Roman" w:eastAsia="Times New Roman" w:hAnsi="Times New Roman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C9138A">
        <w:rPr>
          <w:rFonts w:ascii="Times New Roman" w:eastAsia="Times New Roman" w:hAnsi="Times New Roman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4066" w:rsidRPr="00C9138A" w:rsidRDefault="002E4066" w:rsidP="002E4066">
      <w:pPr>
        <w:spacing w:after="0" w:line="276" w:lineRule="auto"/>
        <w:ind w:left="709" w:hanging="709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……………….…….……. </w:t>
      </w: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(miejscowość),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 xml:space="preserve">dnia ……………….….……. r. </w:t>
      </w:r>
      <w:r w:rsidRPr="00C9138A">
        <w:rPr>
          <w:rFonts w:ascii="Times New Roman" w:eastAsia="Times New Roman" w:hAnsi="Times New Roman"/>
          <w:sz w:val="16"/>
          <w:szCs w:val="16"/>
          <w:lang w:eastAsia="pl-PL"/>
        </w:rPr>
        <w:tab/>
        <w:t>…………………………………………</w:t>
      </w:r>
    </w:p>
    <w:p w:rsidR="002E4066" w:rsidRPr="00C9138A" w:rsidRDefault="002E4066" w:rsidP="002E4066">
      <w:pPr>
        <w:spacing w:after="0" w:line="360" w:lineRule="auto"/>
        <w:ind w:left="5664" w:firstLine="708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      (podpis)</w:t>
      </w:r>
    </w:p>
    <w:p w:rsidR="00482377" w:rsidRPr="00C9138A" w:rsidRDefault="00482377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</w:pPr>
    </w:p>
    <w:p w:rsidR="007C13FF" w:rsidRPr="00C9138A" w:rsidRDefault="007C13FF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</w:pPr>
    </w:p>
    <w:p w:rsidR="007C13FF" w:rsidRPr="00C9138A" w:rsidRDefault="007C13FF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</w:pPr>
    </w:p>
    <w:p w:rsidR="007C13FF" w:rsidRPr="00C9138A" w:rsidRDefault="007C13FF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</w:pPr>
    </w:p>
    <w:p w:rsidR="002E4066" w:rsidRPr="00C9138A" w:rsidRDefault="002E4066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</w:pPr>
      <w:r w:rsidRPr="00C9138A">
        <w:rPr>
          <w:rFonts w:ascii="Times New Roman" w:eastAsia="Times New Roman" w:hAnsi="Times New Roman"/>
          <w:b/>
          <w:bCs/>
          <w:kern w:val="1"/>
          <w:sz w:val="16"/>
          <w:szCs w:val="16"/>
          <w:lang w:eastAsia="pl-PL"/>
        </w:rPr>
        <w:t xml:space="preserve">UWAGI: </w:t>
      </w:r>
    </w:p>
    <w:p w:rsidR="002E4066" w:rsidRPr="00C9138A" w:rsidRDefault="002E4066" w:rsidP="002E4066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Wykonawca może zamiast powyższego wzoru zobowiązania </w:t>
      </w:r>
      <w:proofErr w:type="spellStart"/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>przedłozyć</w:t>
      </w:r>
      <w:proofErr w:type="spellEnd"/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 inne dokumenty, w szczególności:</w:t>
      </w:r>
    </w:p>
    <w:p w:rsidR="002E4066" w:rsidRPr="00C9138A" w:rsidRDefault="002E4066" w:rsidP="002E406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pisemne zobowiązanie podmiotu, o którym mowa w art. 22a ust. 2 ustawy </w:t>
      </w:r>
      <w:proofErr w:type="spellStart"/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>Pzp</w:t>
      </w:r>
      <w:proofErr w:type="spellEnd"/>
    </w:p>
    <w:p w:rsidR="002E4066" w:rsidRPr="00C9138A" w:rsidRDefault="002E4066" w:rsidP="002E406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>dokumenty dotyczące:</w:t>
      </w:r>
    </w:p>
    <w:p w:rsidR="002E4066" w:rsidRPr="00C9138A" w:rsidRDefault="00482377" w:rsidP="00482377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 xml:space="preserve">- </w:t>
      </w:r>
      <w:r w:rsidR="002E4066"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>zakresu dostępnych Wykonawcy zasobów innego podmiotu,</w:t>
      </w:r>
    </w:p>
    <w:p w:rsidR="002E4066" w:rsidRPr="00C9138A" w:rsidRDefault="00482377" w:rsidP="00482377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 xml:space="preserve">- </w:t>
      </w:r>
      <w:r w:rsidR="002E4066"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 xml:space="preserve">sposobu wykorzystania zasobów innego podmiotu, przez Wykonawcę, przy wykonywaniu zamówienia, </w:t>
      </w:r>
    </w:p>
    <w:p w:rsidR="002E4066" w:rsidRPr="00C9138A" w:rsidRDefault="00482377" w:rsidP="00482377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 xml:space="preserve">- </w:t>
      </w:r>
      <w:r w:rsidR="002E4066"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>charakteru stosunku, jaki będzie łączył Wykonawcę z innym podmiotem,</w:t>
      </w:r>
    </w:p>
    <w:p w:rsidR="002E4066" w:rsidRPr="00C9138A" w:rsidRDefault="00482377" w:rsidP="00482377">
      <w:pPr>
        <w:suppressAutoHyphens/>
        <w:spacing w:after="0" w:line="240" w:lineRule="auto"/>
        <w:ind w:firstLine="180"/>
        <w:jc w:val="both"/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</w:pPr>
      <w:r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 xml:space="preserve">- </w:t>
      </w:r>
      <w:r w:rsidR="002E4066"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>zakresu i okresu udziału innego podmiotu przy wykonywaniu zamówienia,</w:t>
      </w:r>
    </w:p>
    <w:p w:rsidR="00484F88" w:rsidRPr="00C9138A" w:rsidRDefault="00482377" w:rsidP="00482377">
      <w:pPr>
        <w:suppressAutoHyphens/>
        <w:spacing w:after="0" w:line="240" w:lineRule="auto"/>
        <w:ind w:left="142"/>
        <w:jc w:val="both"/>
        <w:rPr>
          <w:rFonts w:ascii="Times New Roman" w:hAnsi="Times New Roman"/>
          <w:szCs w:val="21"/>
        </w:rPr>
      </w:pPr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- </w:t>
      </w:r>
      <w:r w:rsidR="002E4066"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czy podmiot, na zdolnościach którego wykonawca polega w odniesieniu do warunków udziału w postępowaniu dotyczących wykształcenia, kwalifikacji </w:t>
      </w:r>
      <w:r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 xml:space="preserve">      </w:t>
      </w:r>
      <w:r w:rsidR="002E4066" w:rsidRPr="00C9138A">
        <w:rPr>
          <w:rFonts w:ascii="Times New Roman" w:eastAsia="Times New Roman" w:hAnsi="Times New Roman"/>
          <w:bCs/>
          <w:kern w:val="1"/>
          <w:sz w:val="14"/>
          <w:szCs w:val="14"/>
          <w:lang w:eastAsia="pl-PL"/>
        </w:rPr>
        <w:t>zawodowych lub doświadczenia, będzie realizować roboty budowlane lub usługi, których wskazane zdolności dotyczą</w:t>
      </w:r>
      <w:r w:rsidR="002E4066" w:rsidRPr="00C9138A">
        <w:rPr>
          <w:rFonts w:ascii="Times New Roman" w:eastAsia="Times New Roman" w:hAnsi="Times New Roman"/>
          <w:bCs/>
          <w:iCs/>
          <w:kern w:val="1"/>
          <w:sz w:val="14"/>
          <w:szCs w:val="14"/>
          <w:lang w:eastAsia="pl-PL"/>
        </w:rPr>
        <w:t>.</w:t>
      </w:r>
    </w:p>
    <w:p w:rsidR="00C9138A" w:rsidRPr="00C9138A" w:rsidRDefault="00C9138A">
      <w:pPr>
        <w:suppressAutoHyphens/>
        <w:spacing w:after="0" w:line="240" w:lineRule="auto"/>
        <w:ind w:left="142"/>
        <w:jc w:val="both"/>
        <w:rPr>
          <w:rFonts w:ascii="Times New Roman" w:hAnsi="Times New Roman"/>
          <w:szCs w:val="21"/>
        </w:rPr>
      </w:pPr>
    </w:p>
    <w:sectPr w:rsidR="00C9138A" w:rsidRPr="00C9138A" w:rsidSect="00F8042D">
      <w:footerReference w:type="default" r:id="rId8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28" w:rsidRDefault="00A97B28" w:rsidP="0038231F">
      <w:pPr>
        <w:spacing w:after="0" w:line="240" w:lineRule="auto"/>
      </w:pPr>
      <w:r>
        <w:separator/>
      </w:r>
    </w:p>
  </w:endnote>
  <w:endnote w:type="continuationSeparator" w:id="0">
    <w:p w:rsidR="00A97B28" w:rsidRDefault="00A97B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Pr="00482377" w:rsidRDefault="00F8042D">
    <w:pPr>
      <w:pStyle w:val="Stopka"/>
      <w:jc w:val="right"/>
      <w:rPr>
        <w:rFonts w:ascii="Times New Roman" w:hAnsi="Times New Roman"/>
        <w:sz w:val="20"/>
        <w:szCs w:val="20"/>
      </w:rPr>
    </w:pPr>
    <w:r w:rsidRPr="00482377">
      <w:rPr>
        <w:rFonts w:ascii="Times New Roman" w:hAnsi="Times New Roman"/>
        <w:sz w:val="20"/>
        <w:szCs w:val="20"/>
      </w:rPr>
      <w:t xml:space="preserve">Strona </w: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begin"/>
    </w:r>
    <w:r w:rsidRPr="00482377">
      <w:rPr>
        <w:rFonts w:ascii="Times New Roman" w:hAnsi="Times New Roman"/>
        <w:b/>
        <w:bCs/>
        <w:sz w:val="20"/>
        <w:szCs w:val="20"/>
      </w:rPr>
      <w:instrText>PAGE</w:instrTex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separate"/>
    </w:r>
    <w:r w:rsidR="00BC479D">
      <w:rPr>
        <w:rFonts w:ascii="Times New Roman" w:hAnsi="Times New Roman"/>
        <w:b/>
        <w:bCs/>
        <w:noProof/>
        <w:sz w:val="20"/>
        <w:szCs w:val="20"/>
      </w:rPr>
      <w:t>1</w: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end"/>
    </w:r>
    <w:r w:rsidRPr="00482377">
      <w:rPr>
        <w:rFonts w:ascii="Times New Roman" w:hAnsi="Times New Roman"/>
        <w:sz w:val="20"/>
        <w:szCs w:val="20"/>
      </w:rPr>
      <w:t xml:space="preserve"> z </w: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begin"/>
    </w:r>
    <w:r w:rsidRPr="00482377">
      <w:rPr>
        <w:rFonts w:ascii="Times New Roman" w:hAnsi="Times New Roman"/>
        <w:b/>
        <w:bCs/>
        <w:sz w:val="20"/>
        <w:szCs w:val="20"/>
      </w:rPr>
      <w:instrText>NUMPAGES</w:instrTex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separate"/>
    </w:r>
    <w:r w:rsidR="00BC479D">
      <w:rPr>
        <w:rFonts w:ascii="Times New Roman" w:hAnsi="Times New Roman"/>
        <w:b/>
        <w:bCs/>
        <w:noProof/>
        <w:sz w:val="20"/>
        <w:szCs w:val="20"/>
      </w:rPr>
      <w:t>5</w:t>
    </w:r>
    <w:r w:rsidR="007A7C74" w:rsidRPr="00482377">
      <w:rPr>
        <w:rFonts w:ascii="Times New Roman" w:hAnsi="Times New Roman"/>
        <w:b/>
        <w:bCs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28" w:rsidRDefault="00A97B28" w:rsidP="0038231F">
      <w:pPr>
        <w:spacing w:after="0" w:line="240" w:lineRule="auto"/>
      </w:pPr>
      <w:r>
        <w:separator/>
      </w:r>
    </w:p>
  </w:footnote>
  <w:footnote w:type="continuationSeparator" w:id="0">
    <w:p w:rsidR="00A97B28" w:rsidRDefault="00A97B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AC23521"/>
    <w:multiLevelType w:val="hybridMultilevel"/>
    <w:tmpl w:val="B24EE106"/>
    <w:lvl w:ilvl="0" w:tplc="B6E61E5A">
      <w:start w:val="1"/>
      <w:numFmt w:val="bullet"/>
      <w:lvlText w:val="─"/>
      <w:lvlJc w:val="left"/>
      <w:pPr>
        <w:tabs>
          <w:tab w:val="num" w:pos="428"/>
        </w:tabs>
        <w:ind w:left="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C6514"/>
    <w:multiLevelType w:val="hybridMultilevel"/>
    <w:tmpl w:val="B4FCC4E2"/>
    <w:lvl w:ilvl="0" w:tplc="9C26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536C"/>
    <w:rsid w:val="0001536C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4F41"/>
    <w:rsid w:val="000D6F17"/>
    <w:rsid w:val="000D73C4"/>
    <w:rsid w:val="000E4D37"/>
    <w:rsid w:val="000F364C"/>
    <w:rsid w:val="00104A62"/>
    <w:rsid w:val="001902D2"/>
    <w:rsid w:val="001C6945"/>
    <w:rsid w:val="001D1F76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617F"/>
    <w:rsid w:val="002E4066"/>
    <w:rsid w:val="002E641A"/>
    <w:rsid w:val="00312FB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377"/>
    <w:rsid w:val="00482F6E"/>
    <w:rsid w:val="00484F88"/>
    <w:rsid w:val="004C4854"/>
    <w:rsid w:val="004D7E48"/>
    <w:rsid w:val="004F23F7"/>
    <w:rsid w:val="004F40EF"/>
    <w:rsid w:val="005103B9"/>
    <w:rsid w:val="00520174"/>
    <w:rsid w:val="00540311"/>
    <w:rsid w:val="005641F0"/>
    <w:rsid w:val="005C39CA"/>
    <w:rsid w:val="005E176A"/>
    <w:rsid w:val="00634013"/>
    <w:rsid w:val="00634311"/>
    <w:rsid w:val="00641874"/>
    <w:rsid w:val="006676AE"/>
    <w:rsid w:val="006A3A1F"/>
    <w:rsid w:val="006A52B6"/>
    <w:rsid w:val="006F0034"/>
    <w:rsid w:val="006F3D32"/>
    <w:rsid w:val="007118F0"/>
    <w:rsid w:val="00717D80"/>
    <w:rsid w:val="00721D8E"/>
    <w:rsid w:val="0072560B"/>
    <w:rsid w:val="00746532"/>
    <w:rsid w:val="00751725"/>
    <w:rsid w:val="00756C8F"/>
    <w:rsid w:val="00757EFB"/>
    <w:rsid w:val="007840F2"/>
    <w:rsid w:val="007936D6"/>
    <w:rsid w:val="007961C8"/>
    <w:rsid w:val="007A7C74"/>
    <w:rsid w:val="007B01C8"/>
    <w:rsid w:val="007C13FF"/>
    <w:rsid w:val="007D1F8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499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286E"/>
    <w:rsid w:val="00A05D2D"/>
    <w:rsid w:val="00A15F7E"/>
    <w:rsid w:val="00A166B0"/>
    <w:rsid w:val="00A22DCF"/>
    <w:rsid w:val="00A24C2D"/>
    <w:rsid w:val="00A276E4"/>
    <w:rsid w:val="00A3062E"/>
    <w:rsid w:val="00A347DE"/>
    <w:rsid w:val="00A40068"/>
    <w:rsid w:val="00A97B28"/>
    <w:rsid w:val="00AE6FF2"/>
    <w:rsid w:val="00B0088C"/>
    <w:rsid w:val="00B15219"/>
    <w:rsid w:val="00B15FD3"/>
    <w:rsid w:val="00B34079"/>
    <w:rsid w:val="00B74349"/>
    <w:rsid w:val="00B8005E"/>
    <w:rsid w:val="00B90E42"/>
    <w:rsid w:val="00BB0C3C"/>
    <w:rsid w:val="00BC479D"/>
    <w:rsid w:val="00C014B5"/>
    <w:rsid w:val="00C113BF"/>
    <w:rsid w:val="00C4103F"/>
    <w:rsid w:val="00C57DEB"/>
    <w:rsid w:val="00C62F52"/>
    <w:rsid w:val="00C737A7"/>
    <w:rsid w:val="00C81012"/>
    <w:rsid w:val="00C856E6"/>
    <w:rsid w:val="00C9138A"/>
    <w:rsid w:val="00CD0851"/>
    <w:rsid w:val="00D23F3D"/>
    <w:rsid w:val="00D34D9A"/>
    <w:rsid w:val="00D409DE"/>
    <w:rsid w:val="00D42C9B"/>
    <w:rsid w:val="00D531D5"/>
    <w:rsid w:val="00D7532C"/>
    <w:rsid w:val="00D90633"/>
    <w:rsid w:val="00DA6EC7"/>
    <w:rsid w:val="00DC1370"/>
    <w:rsid w:val="00DD146A"/>
    <w:rsid w:val="00DD3E9D"/>
    <w:rsid w:val="00DE7503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C6328"/>
    <w:rsid w:val="00EE1FBF"/>
    <w:rsid w:val="00EF74CA"/>
    <w:rsid w:val="00F04280"/>
    <w:rsid w:val="00F116A7"/>
    <w:rsid w:val="00F365F2"/>
    <w:rsid w:val="00F43919"/>
    <w:rsid w:val="00F66810"/>
    <w:rsid w:val="00F73BB3"/>
    <w:rsid w:val="00F8042D"/>
    <w:rsid w:val="00F8586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8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E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3109-1279-4225-AECF-07D0BC1E6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5</Pages>
  <Words>1062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Makowski</cp:lastModifiedBy>
  <cp:revision>12</cp:revision>
  <cp:lastPrinted>2017-01-23T09:58:00Z</cp:lastPrinted>
  <dcterms:created xsi:type="dcterms:W3CDTF">2017-01-20T11:39:00Z</dcterms:created>
  <dcterms:modified xsi:type="dcterms:W3CDTF">2017-01-23T10:02:00Z</dcterms:modified>
</cp:coreProperties>
</file>