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5" w:rsidRDefault="007400E5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b/>
          <w:bCs/>
          <w:smallCaps/>
          <w:sz w:val="20"/>
          <w:szCs w:val="20"/>
        </w:rPr>
        <w:t>Gminny Program Rewitalizacji Gminy Rzepiennik Strzyżewski</w:t>
      </w:r>
      <w:bookmarkStart w:id="0" w:name="_GoBack"/>
      <w:bookmarkEnd w:id="0"/>
      <w:r>
        <w:rPr>
          <w:rFonts w:ascii="Tahoma" w:hAnsi="Tahoma" w:cs="Tahoma"/>
          <w:b/>
          <w:bCs/>
          <w:smallCaps/>
          <w:sz w:val="20"/>
          <w:szCs w:val="20"/>
        </w:rPr>
        <w:t>na lata 2016-2023</w:t>
      </w:r>
    </w:p>
    <w:p w:rsidR="007400E5" w:rsidRDefault="007400E5">
      <w:pPr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>
        <w:rPr>
          <w:rFonts w:ascii="Tahoma" w:hAnsi="Tahoma" w:cs="Tahoma"/>
          <w:b/>
          <w:bCs/>
          <w:smallCaps/>
          <w:sz w:val="28"/>
          <w:szCs w:val="28"/>
        </w:rPr>
        <w:t>Formularz konsultacji społecznych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7400E5">
        <w:tc>
          <w:tcPr>
            <w:tcW w:w="534" w:type="dxa"/>
            <w:shd w:val="clear" w:color="auto" w:fill="BFBFBF"/>
          </w:tcPr>
          <w:p w:rsidR="007400E5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/>
          </w:tcPr>
          <w:p w:rsidR="007400E5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/>
          </w:tcPr>
          <w:p w:rsidR="007400E5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/>
          </w:tcPr>
          <w:p w:rsidR="007400E5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/>
          </w:tcPr>
          <w:p w:rsidR="007400E5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/>
          </w:tcPr>
          <w:p w:rsidR="007400E5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/>
          </w:tcPr>
          <w:p w:rsidR="007400E5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Rozstrzygnięcie Urzędu Gminy Rzepiennik Strzyżewski</w:t>
            </w:r>
          </w:p>
        </w:tc>
      </w:tr>
      <w:tr w:rsidR="007400E5">
        <w:trPr>
          <w:cantSplit/>
          <w:trHeight w:val="2590"/>
        </w:trPr>
        <w:tc>
          <w:tcPr>
            <w:tcW w:w="534" w:type="dxa"/>
            <w:tcBorders>
              <w:top w:val="nil"/>
            </w:tcBorders>
          </w:tcPr>
          <w:p w:rsidR="007400E5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</w:tcPr>
          <w:p w:rsidR="007400E5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0E5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00E5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00E5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00E5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:rsidR="007400E5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00E5" w:rsidRDefault="007400E5">
      <w:pPr>
        <w:rPr>
          <w:rFonts w:ascii="Times New Roman" w:hAnsi="Times New Roman" w:cs="Times New Roman"/>
        </w:rPr>
      </w:pPr>
    </w:p>
    <w:p w:rsidR="007400E5" w:rsidRDefault="007400E5">
      <w:pPr>
        <w:rPr>
          <w:rFonts w:ascii="Times New Roman" w:hAnsi="Times New Roman" w:cs="Times New Roman"/>
        </w:rPr>
      </w:pPr>
    </w:p>
    <w:p w:rsidR="007400E5" w:rsidRDefault="007400E5">
      <w:pPr>
        <w:rPr>
          <w:rFonts w:ascii="Times New Roman" w:hAnsi="Times New Roman" w:cs="Times New Roman"/>
        </w:rPr>
      </w:pPr>
    </w:p>
    <w:p w:rsidR="007400E5" w:rsidRDefault="007400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Uwaga:</w:t>
      </w:r>
      <w:r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7400E5" w:rsidSect="00740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E5"/>
    <w:rsid w:val="0074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85</Words>
  <Characters>485</Characters>
  <Application>Microsoft Office Outlook</Application>
  <DocSecurity>0</DocSecurity>
  <Lines>0</Lines>
  <Paragraphs>0</Paragraphs>
  <ScaleCrop>false</ScaleCrop>
  <Company>UG Rzepiennik Strzyżewski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RZEPIENNIK STRZYŻEWSKINA LATA 2016-2023</dc:title>
  <dc:subject/>
  <dc:creator>Grzegorz</dc:creator>
  <cp:keywords/>
  <dc:description/>
  <cp:lastModifiedBy>GrzegorzS</cp:lastModifiedBy>
  <cp:revision>3</cp:revision>
  <dcterms:created xsi:type="dcterms:W3CDTF">2016-11-28T12:43:00Z</dcterms:created>
  <dcterms:modified xsi:type="dcterms:W3CDTF">2016-12-01T06:09:00Z</dcterms:modified>
</cp:coreProperties>
</file>